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91B3" w14:textId="77777777" w:rsidR="004D5F5E" w:rsidRDefault="004D5F5E" w:rsidP="00ED6231">
      <w:pPr>
        <w:rPr>
          <w:b/>
          <w:bCs/>
          <w:sz w:val="24"/>
          <w:szCs w:val="24"/>
          <w:u w:val="single"/>
        </w:rPr>
      </w:pPr>
    </w:p>
    <w:p w14:paraId="7B26EE86" w14:textId="54DB0AC9" w:rsidR="004D5F5E" w:rsidRPr="00ED6231" w:rsidRDefault="004D5F5E" w:rsidP="004D5F5E">
      <w:pPr>
        <w:jc w:val="center"/>
        <w:rPr>
          <w:b/>
          <w:bCs/>
          <w:sz w:val="26"/>
          <w:szCs w:val="26"/>
        </w:rPr>
      </w:pPr>
      <w:r w:rsidRPr="00ED6231">
        <w:rPr>
          <w:b/>
          <w:bCs/>
          <w:sz w:val="26"/>
          <w:szCs w:val="26"/>
        </w:rPr>
        <w:t xml:space="preserve">Moji milí třeťáci, </w:t>
      </w:r>
    </w:p>
    <w:p w14:paraId="70174C5D" w14:textId="7376C39E" w:rsidR="00A25B8B" w:rsidRDefault="00B54495" w:rsidP="00AE5B98">
      <w:pPr>
        <w:pStyle w:val="Bezmezer"/>
        <w:spacing w:line="360" w:lineRule="auto"/>
        <w:jc w:val="center"/>
        <w:rPr>
          <w:sz w:val="24"/>
          <w:szCs w:val="24"/>
        </w:rPr>
      </w:pPr>
      <w:r w:rsidRPr="00AE5B98">
        <w:rPr>
          <w:sz w:val="24"/>
          <w:szCs w:val="24"/>
        </w:rPr>
        <w:t xml:space="preserve">zima </w:t>
      </w:r>
      <w:r w:rsidR="00635692" w:rsidRPr="00AE5B98">
        <w:rPr>
          <w:sz w:val="24"/>
          <w:szCs w:val="24"/>
        </w:rPr>
        <w:t>skončila svoji vládu</w:t>
      </w:r>
      <w:r w:rsidRPr="00AE5B98">
        <w:rPr>
          <w:sz w:val="24"/>
          <w:szCs w:val="24"/>
        </w:rPr>
        <w:t xml:space="preserve"> a máme tu jaro</w:t>
      </w:r>
      <w:r w:rsidRPr="00AE5B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E5B98">
        <w:rPr>
          <w:sz w:val="24"/>
          <w:szCs w:val="24"/>
        </w:rPr>
        <w:t xml:space="preserve"> (i když venku to občas vypadá ještě na zimu)</w:t>
      </w:r>
      <w:r w:rsidR="00635692" w:rsidRPr="00AE5B98">
        <w:rPr>
          <w:sz w:val="24"/>
          <w:szCs w:val="24"/>
        </w:rPr>
        <w:t>!</w:t>
      </w:r>
      <w:r w:rsidRPr="00AE5B98">
        <w:rPr>
          <w:sz w:val="24"/>
          <w:szCs w:val="24"/>
        </w:rPr>
        <w:t xml:space="preserve"> </w:t>
      </w:r>
      <w:r w:rsidR="00635692" w:rsidRPr="00AE5B98">
        <w:rPr>
          <w:sz w:val="24"/>
          <w:szCs w:val="24"/>
        </w:rPr>
        <w:t xml:space="preserve">A </w:t>
      </w:r>
      <w:r w:rsidR="00AE5B98">
        <w:rPr>
          <w:sz w:val="24"/>
          <w:szCs w:val="24"/>
        </w:rPr>
        <w:t>j</w:t>
      </w:r>
      <w:r w:rsidRPr="00AE5B98">
        <w:rPr>
          <w:sz w:val="24"/>
          <w:szCs w:val="24"/>
        </w:rPr>
        <w:t>ak jsem viděla z některých Vašich fotek</w:t>
      </w:r>
      <w:r w:rsidR="00A429D9">
        <w:rPr>
          <w:sz w:val="24"/>
          <w:szCs w:val="24"/>
        </w:rPr>
        <w:t>,</w:t>
      </w:r>
      <w:r w:rsidRPr="00AE5B98">
        <w:rPr>
          <w:sz w:val="24"/>
          <w:szCs w:val="24"/>
        </w:rPr>
        <w:t xml:space="preserve"> už si jaro přejete - pomáháte rodičům s kytičkami a přesazujete, chodíte ven,</w:t>
      </w:r>
      <w:r w:rsidR="00AE5B98">
        <w:rPr>
          <w:sz w:val="24"/>
          <w:szCs w:val="24"/>
        </w:rPr>
        <w:t xml:space="preserve"> jezdíte </w:t>
      </w:r>
    </w:p>
    <w:p w14:paraId="7239AF9C" w14:textId="663DE8C2" w:rsidR="004D5F5E" w:rsidRPr="00AE5B98" w:rsidRDefault="00AE5B98" w:rsidP="00AE5B98">
      <w:pPr>
        <w:pStyle w:val="Bezmezer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kolečkových bruslích, kole, koloběžce nebo chodíte pěšky (jako já).</w:t>
      </w:r>
    </w:p>
    <w:p w14:paraId="0C57FA54" w14:textId="3B7CFA25" w:rsidR="00A1765F" w:rsidRPr="00AE5B98" w:rsidRDefault="00AE5B98" w:rsidP="00AE5B98">
      <w:pPr>
        <w:pStyle w:val="Bezmezer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Tento týden nás čeká on line hodina tvoření, kdy budeme společně vyrábět kuřátka a kdo chce, vyrobí si  pomlázku na naši jarní břízku (která bude stát u obecního úřadu). Až budete mít vyrobeno, běžte a ozdobte náš stromek, ať brzy ožije našimi krásnými výrobky</w:t>
      </w:r>
      <w:r w:rsidRPr="00AE5B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198B6873" w14:textId="64443B06" w:rsidR="009C20F3" w:rsidRPr="00AE5B98" w:rsidRDefault="009C20F3" w:rsidP="00AE5B98">
      <w:pPr>
        <w:pStyle w:val="Bezmezer"/>
        <w:spacing w:line="360" w:lineRule="auto"/>
        <w:jc w:val="center"/>
        <w:rPr>
          <w:sz w:val="24"/>
          <w:szCs w:val="24"/>
        </w:rPr>
      </w:pPr>
      <w:r w:rsidRPr="00AE5B98">
        <w:rPr>
          <w:sz w:val="24"/>
          <w:szCs w:val="24"/>
        </w:rPr>
        <w:t>A nyní jdeme na učení!</w:t>
      </w:r>
    </w:p>
    <w:p w14:paraId="3C92F26E" w14:textId="73F6F5E6" w:rsidR="00ED6231" w:rsidRPr="007E1289" w:rsidRDefault="00ED6231" w:rsidP="00ED6231">
      <w:pPr>
        <w:spacing w:line="256" w:lineRule="auto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t xml:space="preserve">Rozpis hodin </w:t>
      </w:r>
      <w:proofErr w:type="spellStart"/>
      <w:r w:rsidRPr="007E1289">
        <w:rPr>
          <w:b/>
          <w:bCs/>
          <w:sz w:val="24"/>
          <w:szCs w:val="24"/>
          <w:u w:val="single"/>
        </w:rPr>
        <w:t>Skypu</w:t>
      </w:r>
      <w:proofErr w:type="spellEnd"/>
      <w:r w:rsidRPr="007E1289">
        <w:rPr>
          <w:b/>
          <w:bCs/>
          <w:sz w:val="24"/>
          <w:szCs w:val="24"/>
          <w:u w:val="single"/>
        </w:rPr>
        <w:t>:</w:t>
      </w:r>
    </w:p>
    <w:tbl>
      <w:tblPr>
        <w:tblStyle w:val="Mkatabulky1"/>
        <w:tblW w:w="10347" w:type="dxa"/>
        <w:tblInd w:w="421" w:type="dxa"/>
        <w:tblLook w:val="04A0" w:firstRow="1" w:lastRow="0" w:firstColumn="1" w:lastColumn="0" w:noHBand="0" w:noVBand="1"/>
      </w:tblPr>
      <w:tblGrid>
        <w:gridCol w:w="844"/>
        <w:gridCol w:w="1565"/>
        <w:gridCol w:w="2977"/>
        <w:gridCol w:w="1985"/>
        <w:gridCol w:w="2976"/>
      </w:tblGrid>
      <w:tr w:rsidR="00ED6231" w:rsidRPr="007E1289" w14:paraId="1F1A12EA" w14:textId="77777777" w:rsidTr="00AE5B9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47AA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den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3F90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rozvržení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Skypu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6C6C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skupina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67C4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rozvržení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Skypu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FDA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skupina</w:t>
            </w:r>
          </w:p>
        </w:tc>
      </w:tr>
      <w:tr w:rsidR="00ED6231" w:rsidRPr="007E1289" w14:paraId="491E8C01" w14:textId="77777777" w:rsidTr="00AE5B98">
        <w:trPr>
          <w:trHeight w:val="7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4EA2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Pondělí</w:t>
            </w:r>
          </w:p>
          <w:p w14:paraId="2B597C76" w14:textId="24D561C2" w:rsidR="00ED6231" w:rsidRPr="007211BF" w:rsidRDefault="00B54495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="00ED6231" w:rsidRPr="000D2D04">
              <w:rPr>
                <w:rFonts w:cstheme="minorHAnsi"/>
                <w:b/>
                <w:bCs/>
                <w:sz w:val="20"/>
                <w:szCs w:val="20"/>
              </w:rPr>
              <w:t>. 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8C04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19F0446E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17DF4AC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K., Mára, Radim, Filip, Adam, Míša, Marek 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39D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1668F2AB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323B6C" w14:textId="4EA8D453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Markétka, </w:t>
            </w:r>
            <w:r w:rsidR="00AE5B98">
              <w:rPr>
                <w:rFonts w:cstheme="minorHAnsi"/>
                <w:sz w:val="20"/>
                <w:szCs w:val="20"/>
              </w:rPr>
              <w:t>Káj</w:t>
            </w:r>
            <w:r w:rsidRPr="000D2D04">
              <w:rPr>
                <w:rFonts w:cstheme="minorHAnsi"/>
                <w:sz w:val="20"/>
                <w:szCs w:val="20"/>
              </w:rPr>
              <w:t xml:space="preserve">a, Max, Amálka,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Nelinka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, Domča, David,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F.</w:t>
            </w:r>
          </w:p>
        </w:tc>
      </w:tr>
      <w:tr w:rsidR="00ED6231" w:rsidRPr="007E1289" w14:paraId="256EBE5F" w14:textId="77777777" w:rsidTr="00AE5B9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02D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Úterý</w:t>
            </w:r>
          </w:p>
          <w:p w14:paraId="47BDE1B5" w14:textId="20B8F0EE" w:rsidR="00ED6231" w:rsidRPr="007211BF" w:rsidRDefault="00B54495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</w:t>
            </w:r>
            <w:r w:rsidR="00ED6231" w:rsidRPr="000D2D04">
              <w:rPr>
                <w:rFonts w:cstheme="minorHAnsi"/>
                <w:b/>
                <w:bCs/>
                <w:sz w:val="20"/>
                <w:szCs w:val="20"/>
              </w:rPr>
              <w:t>. 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1E8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4B83C35D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A97B6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CADB2F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F0A2A2" w14:textId="77777777" w:rsidR="00AE5B98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10 : 00 – 10 : 45</w:t>
            </w:r>
            <w:r w:rsidRPr="007211BF">
              <w:rPr>
                <w:rFonts w:cstheme="minorHAnsi"/>
                <w:sz w:val="20"/>
                <w:szCs w:val="20"/>
              </w:rPr>
              <w:t xml:space="preserve">          AJ (výuka </w:t>
            </w:r>
          </w:p>
          <w:p w14:paraId="53479182" w14:textId="4A8B956F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s p. uč. </w:t>
            </w:r>
          </w:p>
          <w:p w14:paraId="7BA616BE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7211BF">
              <w:rPr>
                <w:rFonts w:cstheme="minorHAnsi"/>
                <w:sz w:val="20"/>
                <w:szCs w:val="20"/>
              </w:rPr>
              <w:t>)</w:t>
            </w:r>
          </w:p>
          <w:p w14:paraId="2DC37428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4BE332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Markétka, Amálka,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Nelinka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>, Domča, David, Max</w:t>
            </w:r>
          </w:p>
          <w:p w14:paraId="0057C5A4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45DB33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F71D55" w14:textId="0F168186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Amálka,</w:t>
            </w:r>
            <w:r w:rsidR="00AE5B98">
              <w:rPr>
                <w:rFonts w:cstheme="minorHAnsi"/>
                <w:sz w:val="20"/>
                <w:szCs w:val="20"/>
              </w:rPr>
              <w:t xml:space="preserve"> Kája</w:t>
            </w:r>
            <w:r w:rsidRPr="000D2D0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Nelinka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, Domča, David,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F., Max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3A8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8 : 00 – 8 : 45</w:t>
            </w:r>
          </w:p>
          <w:p w14:paraId="7A8C738E" w14:textId="01105065" w:rsidR="00ED6231" w:rsidRPr="000D2D04" w:rsidRDefault="00ED6231" w:rsidP="00AE5B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AJ (výuka s p. uč. </w:t>
            </w:r>
          </w:p>
          <w:p w14:paraId="793A14C8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>)</w:t>
            </w:r>
          </w:p>
          <w:p w14:paraId="443C22C9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0F42AC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2E7DAF88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C3AF3A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K., Mára, Radim, Filip, Adam, Míša, Marek T.</w:t>
            </w:r>
          </w:p>
          <w:p w14:paraId="3C260E1A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F7C09B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A4C6E3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K., Mára, Radim, Filip, Adam, Míša, Marek T.</w:t>
            </w:r>
          </w:p>
        </w:tc>
      </w:tr>
      <w:tr w:rsidR="00ED6231" w:rsidRPr="007E1289" w14:paraId="7B50C5E3" w14:textId="77777777" w:rsidTr="00AE5B9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F610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Středa</w:t>
            </w:r>
          </w:p>
          <w:p w14:paraId="5BB19C74" w14:textId="7CD28879" w:rsidR="00ED6231" w:rsidRPr="000D2D04" w:rsidRDefault="00B54495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ED6231" w:rsidRPr="000D2D04">
              <w:rPr>
                <w:rFonts w:cstheme="minorHAnsi"/>
                <w:b/>
                <w:bCs/>
                <w:sz w:val="20"/>
                <w:szCs w:val="20"/>
              </w:rPr>
              <w:t>. 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369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73E001BE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AFC49D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K., Mára, Radim</w:t>
            </w:r>
            <w:r w:rsidRPr="00AE5B98">
              <w:rPr>
                <w:rFonts w:cstheme="minorHAnsi"/>
                <w:sz w:val="20"/>
                <w:szCs w:val="20"/>
              </w:rPr>
              <w:t>, Filip,</w:t>
            </w:r>
            <w:r w:rsidRPr="000D2D04">
              <w:rPr>
                <w:rFonts w:cstheme="minorHAnsi"/>
                <w:sz w:val="20"/>
                <w:szCs w:val="20"/>
              </w:rPr>
              <w:t xml:space="preserve"> Adam, Míša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F22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38AF5E2F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BCFAF4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Markétka, Max, Amálka,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Nelinka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, Domča, David,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F.</w:t>
            </w:r>
          </w:p>
          <w:p w14:paraId="7EF44039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6231" w:rsidRPr="007E1289" w14:paraId="254BE7AC" w14:textId="77777777" w:rsidTr="00AE5B9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86FB" w14:textId="223BD824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 xml:space="preserve">Čtvrtek </w:t>
            </w:r>
            <w:r w:rsidR="00B54495"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 w:rsidRPr="000D2D04">
              <w:rPr>
                <w:rFonts w:cstheme="minorHAnsi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C37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2A5C1C70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BBC217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11B830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A50A5F" w14:textId="7395AE2D" w:rsidR="00AE5B98" w:rsidRDefault="00ED6231" w:rsidP="00AE5B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10 : 00 – 10 : 45</w:t>
            </w:r>
            <w:r w:rsidRPr="007211BF">
              <w:rPr>
                <w:rFonts w:cstheme="minorHAnsi"/>
                <w:sz w:val="20"/>
                <w:szCs w:val="20"/>
              </w:rPr>
              <w:t xml:space="preserve">          AJ (výuka</w:t>
            </w:r>
          </w:p>
          <w:p w14:paraId="4EFABA94" w14:textId="5047F18D" w:rsidR="00ED6231" w:rsidRPr="007211BF" w:rsidRDefault="00ED6231" w:rsidP="00AE5B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s p. uč.</w:t>
            </w:r>
          </w:p>
          <w:p w14:paraId="4DA0AB4B" w14:textId="77777777" w:rsidR="00ED6231" w:rsidRDefault="00ED6231" w:rsidP="00AE5B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7211BF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7211BF">
              <w:rPr>
                <w:rFonts w:cstheme="minorHAnsi"/>
                <w:sz w:val="20"/>
                <w:szCs w:val="20"/>
              </w:rPr>
              <w:t>)</w:t>
            </w:r>
          </w:p>
          <w:p w14:paraId="0F6311FB" w14:textId="50FE7A25" w:rsidR="00AE5B98" w:rsidRPr="007211BF" w:rsidRDefault="00AE5B98" w:rsidP="00AE5B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B591E3" w14:textId="627073C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Amálka, K</w:t>
            </w:r>
            <w:r w:rsidR="00AE5B98">
              <w:rPr>
                <w:rFonts w:cstheme="minorHAnsi"/>
                <w:sz w:val="20"/>
                <w:szCs w:val="20"/>
              </w:rPr>
              <w:t>ája</w:t>
            </w:r>
            <w:r w:rsidRPr="000D2D0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Nelinka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>, Domča, David, Max</w:t>
            </w:r>
          </w:p>
          <w:p w14:paraId="5EAAAB26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74AA0B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AC4EA7" w14:textId="01826AC8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Amálka, K</w:t>
            </w:r>
            <w:r w:rsidR="00AE5B98">
              <w:rPr>
                <w:rFonts w:cstheme="minorHAnsi"/>
                <w:sz w:val="20"/>
                <w:szCs w:val="20"/>
              </w:rPr>
              <w:t>ája</w:t>
            </w:r>
            <w:r w:rsidRPr="000D2D0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Nelinka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>, Domča, David, Max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A4C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8 : 00 – 8 : 45</w:t>
            </w:r>
          </w:p>
          <w:p w14:paraId="6961F733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AJ (výuka s p. uč. </w:t>
            </w:r>
          </w:p>
          <w:p w14:paraId="6E554773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Goňovou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>)</w:t>
            </w:r>
          </w:p>
          <w:p w14:paraId="58A30481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33704D" w14:textId="1F9CFE4E" w:rsidR="00ED6231" w:rsidRPr="000D2D04" w:rsidRDefault="00AE5B98" w:rsidP="00AE5B9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="00ED6231"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6367F398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F8E759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K., Mára, Radim, Filip, Adam, Míša, Marek T.</w:t>
            </w:r>
          </w:p>
          <w:p w14:paraId="58D00A50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2875C1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A9A5D7" w14:textId="77777777" w:rsidR="00ED6231" w:rsidRPr="000D2D04" w:rsidRDefault="00ED6231" w:rsidP="00AE5B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K., Mára, Radim, Filip, Adam, Míša</w:t>
            </w:r>
          </w:p>
        </w:tc>
      </w:tr>
      <w:tr w:rsidR="00ED6231" w:rsidRPr="007E1289" w14:paraId="5062ACD7" w14:textId="77777777" w:rsidTr="00AE5B9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7EA8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Pátek</w:t>
            </w:r>
          </w:p>
          <w:p w14:paraId="5D1EF6AE" w14:textId="5D1E8462" w:rsidR="00ED6231" w:rsidRPr="000D2D04" w:rsidRDefault="00B54495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</w:t>
            </w:r>
            <w:r w:rsidR="00ED6231" w:rsidRPr="000D2D04">
              <w:rPr>
                <w:rFonts w:cstheme="minorHAnsi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5099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4322B9D3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3FAEFE" w14:textId="651E45C8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Amálka, K</w:t>
            </w:r>
            <w:r w:rsidR="00AE5B98">
              <w:rPr>
                <w:rFonts w:cstheme="minorHAnsi"/>
                <w:sz w:val="20"/>
                <w:szCs w:val="20"/>
              </w:rPr>
              <w:t>ája</w:t>
            </w:r>
            <w:r w:rsidRPr="000D2D0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D2D04">
              <w:rPr>
                <w:rFonts w:cstheme="minorHAnsi"/>
                <w:sz w:val="20"/>
                <w:szCs w:val="20"/>
              </w:rPr>
              <w:t>Nelinka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>, Domča, David, Max</w:t>
            </w:r>
          </w:p>
          <w:p w14:paraId="742909DB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109D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7DC65330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7257D1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2D04">
              <w:rPr>
                <w:rFonts w:cstheme="minorHAnsi"/>
                <w:sz w:val="20"/>
                <w:szCs w:val="20"/>
              </w:rPr>
              <w:t>Daník</w:t>
            </w:r>
            <w:proofErr w:type="spellEnd"/>
            <w:r w:rsidRPr="000D2D04">
              <w:rPr>
                <w:rFonts w:cstheme="minorHAnsi"/>
                <w:sz w:val="20"/>
                <w:szCs w:val="20"/>
              </w:rPr>
              <w:t xml:space="preserve"> K., Mára, Radim,</w:t>
            </w:r>
            <w:r w:rsidRPr="00AE5B98">
              <w:rPr>
                <w:rFonts w:cstheme="minorHAnsi"/>
                <w:sz w:val="20"/>
                <w:szCs w:val="20"/>
              </w:rPr>
              <w:t xml:space="preserve"> Filip</w:t>
            </w:r>
            <w:r w:rsidRPr="000D2D04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0D2D04">
              <w:rPr>
                <w:rFonts w:cstheme="minorHAnsi"/>
                <w:sz w:val="20"/>
                <w:szCs w:val="20"/>
              </w:rPr>
              <w:t xml:space="preserve"> Adam, Míša, Marek T.</w:t>
            </w:r>
          </w:p>
          <w:p w14:paraId="099FBEAD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B7E1EF1" w14:textId="77777777" w:rsidR="000D2D04" w:rsidRDefault="000D2D04" w:rsidP="00ED6231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14:paraId="4A3F5399" w14:textId="6FC61B68" w:rsidR="00ED6231" w:rsidRPr="007E1289" w:rsidRDefault="00ED6231" w:rsidP="00ED6231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7E1289">
        <w:rPr>
          <w:rFonts w:eastAsia="Calibri" w:cstheme="minorHAnsi"/>
          <w:b/>
          <w:bCs/>
          <w:sz w:val="24"/>
          <w:szCs w:val="24"/>
          <w:u w:val="single"/>
        </w:rPr>
        <w:t>Rozpis výuky s p. asistentkou Pavlínkou:</w:t>
      </w:r>
    </w:p>
    <w:p w14:paraId="7A76DF82" w14:textId="77777777" w:rsidR="00ED6231" w:rsidRPr="007E1289" w:rsidRDefault="00ED6231" w:rsidP="00ED6231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tbl>
      <w:tblPr>
        <w:tblStyle w:val="Mkatabulky1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985"/>
        <w:gridCol w:w="7087"/>
      </w:tblGrid>
      <w:tr w:rsidR="00ED6231" w:rsidRPr="007211BF" w14:paraId="0AC3896E" w14:textId="77777777" w:rsidTr="00DD51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70A4" w14:textId="1B1654BC" w:rsidR="00ED6231" w:rsidRPr="007211BF" w:rsidRDefault="00E714F6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Úterý </w:t>
            </w:r>
            <w:r w:rsidR="00B54495">
              <w:rPr>
                <w:rFonts w:cstheme="minorHAnsi"/>
                <w:sz w:val="18"/>
                <w:szCs w:val="18"/>
              </w:rPr>
              <w:t>23</w:t>
            </w:r>
            <w:r w:rsidR="00ED6231" w:rsidRPr="007211BF">
              <w:rPr>
                <w:rFonts w:cstheme="minorHAnsi"/>
                <w:sz w:val="18"/>
                <w:szCs w:val="1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2B82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211BF">
              <w:rPr>
                <w:rFonts w:cstheme="minorHAnsi"/>
                <w:sz w:val="18"/>
                <w:szCs w:val="18"/>
              </w:rPr>
              <w:t>Daník</w:t>
            </w:r>
            <w:proofErr w:type="spellEnd"/>
            <w:r w:rsidRPr="007211BF">
              <w:rPr>
                <w:rFonts w:cstheme="minorHAnsi"/>
                <w:sz w:val="18"/>
                <w:szCs w:val="18"/>
              </w:rPr>
              <w:t xml:space="preserve"> F.</w:t>
            </w:r>
          </w:p>
          <w:p w14:paraId="2778CB3B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Karolínka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854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8 : 00 – 8 :45   procvičování učiva </w:t>
            </w:r>
          </w:p>
          <w:p w14:paraId="49C44CCF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9 : 00 – 9 : 45  procvičování učiva </w:t>
            </w:r>
          </w:p>
        </w:tc>
      </w:tr>
      <w:tr w:rsidR="00ED6231" w:rsidRPr="007211BF" w14:paraId="40A449E1" w14:textId="77777777" w:rsidTr="00DD51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E77A" w14:textId="52737076" w:rsidR="00ED6231" w:rsidRPr="007211BF" w:rsidRDefault="00E714F6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Středa </w:t>
            </w:r>
            <w:r w:rsidR="00B54495">
              <w:rPr>
                <w:rFonts w:cstheme="minorHAnsi"/>
                <w:sz w:val="18"/>
                <w:szCs w:val="18"/>
              </w:rPr>
              <w:t>24</w:t>
            </w:r>
            <w:r w:rsidR="00ED6231" w:rsidRPr="007211BF">
              <w:rPr>
                <w:rFonts w:cstheme="minorHAnsi"/>
                <w:sz w:val="18"/>
                <w:szCs w:val="1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F4BB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Marek T.</w:t>
            </w:r>
          </w:p>
          <w:p w14:paraId="1E9899BB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Karolínka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4EB5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8 : 00 – 8 :45   procvičování učiva </w:t>
            </w:r>
          </w:p>
          <w:p w14:paraId="5A2E634C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9 : 00 – 9 : 45  procvičování učiva </w:t>
            </w:r>
          </w:p>
        </w:tc>
      </w:tr>
      <w:tr w:rsidR="00ED6231" w:rsidRPr="007211BF" w14:paraId="4EB393EE" w14:textId="77777777" w:rsidTr="00DD51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C75" w14:textId="59A132F4" w:rsidR="00ED6231" w:rsidRPr="007211BF" w:rsidRDefault="00E714F6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67167665"/>
            <w:r>
              <w:rPr>
                <w:rFonts w:cstheme="minorHAnsi"/>
                <w:sz w:val="18"/>
                <w:szCs w:val="18"/>
              </w:rPr>
              <w:t xml:space="preserve">Čtvrtek </w:t>
            </w:r>
            <w:r w:rsidR="00B54495">
              <w:rPr>
                <w:rFonts w:cstheme="minorHAnsi"/>
                <w:sz w:val="18"/>
                <w:szCs w:val="18"/>
              </w:rPr>
              <w:t>25</w:t>
            </w:r>
            <w:r w:rsidR="00ED6231" w:rsidRPr="007211BF">
              <w:rPr>
                <w:rFonts w:cstheme="minorHAnsi"/>
                <w:sz w:val="18"/>
                <w:szCs w:val="1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EEE5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211BF">
              <w:rPr>
                <w:rFonts w:cstheme="minorHAnsi"/>
                <w:sz w:val="18"/>
                <w:szCs w:val="18"/>
              </w:rPr>
              <w:t>Daník</w:t>
            </w:r>
            <w:proofErr w:type="spellEnd"/>
            <w:r w:rsidRPr="007211BF">
              <w:rPr>
                <w:rFonts w:cstheme="minorHAnsi"/>
                <w:sz w:val="18"/>
                <w:szCs w:val="18"/>
              </w:rPr>
              <w:t xml:space="preserve"> F.</w:t>
            </w:r>
          </w:p>
          <w:p w14:paraId="3066B3EA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Marek 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0FC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8 : 00 – 8 :45  procvičování učiva</w:t>
            </w:r>
          </w:p>
          <w:p w14:paraId="75942099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9 : 00 – 9 : 45  procvičování učiva </w:t>
            </w:r>
          </w:p>
        </w:tc>
      </w:tr>
      <w:bookmarkEnd w:id="0"/>
      <w:tr w:rsidR="00AE5B98" w:rsidRPr="007211BF" w14:paraId="2D89E031" w14:textId="77777777" w:rsidTr="00DD51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8A41" w14:textId="40FE969B" w:rsidR="00AE5B98" w:rsidRPr="007211BF" w:rsidRDefault="00AE5B98" w:rsidP="0083355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Pátek  26</w:t>
            </w:r>
            <w:r w:rsidRPr="007211BF">
              <w:rPr>
                <w:rFonts w:cstheme="minorHAnsi"/>
                <w:sz w:val="18"/>
                <w:szCs w:val="1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ACDC" w14:textId="77777777" w:rsidR="00AE5B98" w:rsidRPr="007211BF" w:rsidRDefault="00AE5B98" w:rsidP="0083355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211BF">
              <w:rPr>
                <w:rFonts w:cstheme="minorHAnsi"/>
                <w:sz w:val="18"/>
                <w:szCs w:val="18"/>
              </w:rPr>
              <w:t>Daník</w:t>
            </w:r>
            <w:proofErr w:type="spellEnd"/>
            <w:r w:rsidRPr="007211BF">
              <w:rPr>
                <w:rFonts w:cstheme="minorHAnsi"/>
                <w:sz w:val="18"/>
                <w:szCs w:val="18"/>
              </w:rPr>
              <w:t xml:space="preserve"> F.</w:t>
            </w:r>
          </w:p>
          <w:p w14:paraId="5E417E8A" w14:textId="01E498BF" w:rsidR="00AE5B98" w:rsidRPr="007211BF" w:rsidRDefault="00AE5B98" w:rsidP="0083355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4F79" w14:textId="388E3472" w:rsidR="00AE5B98" w:rsidRDefault="00AE5B98" w:rsidP="0083355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8 : 00 – 8 :45  procvičování učiva</w:t>
            </w:r>
          </w:p>
          <w:p w14:paraId="427EDE1E" w14:textId="77777777" w:rsidR="00B72EDB" w:rsidRPr="007211BF" w:rsidRDefault="00B72EDB" w:rsidP="0083355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4E15988B" w14:textId="0B4869CD" w:rsidR="00AE5B98" w:rsidRPr="007211BF" w:rsidRDefault="00AE5B98" w:rsidP="0083355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75592E2" w14:textId="6D739831" w:rsidR="00084334" w:rsidRDefault="00084334" w:rsidP="004D5F5E">
      <w:pPr>
        <w:rPr>
          <w:b/>
          <w:bCs/>
          <w:sz w:val="24"/>
          <w:szCs w:val="24"/>
          <w:u w:val="single"/>
        </w:rPr>
      </w:pPr>
    </w:p>
    <w:p w14:paraId="17DF622D" w14:textId="369EABAD" w:rsidR="00AE5B98" w:rsidRDefault="00AE5B98" w:rsidP="004D5F5E">
      <w:pPr>
        <w:rPr>
          <w:b/>
          <w:bCs/>
          <w:sz w:val="24"/>
          <w:szCs w:val="24"/>
          <w:u w:val="single"/>
        </w:rPr>
      </w:pPr>
    </w:p>
    <w:p w14:paraId="765A2413" w14:textId="0CE2D847" w:rsidR="004D5F5E" w:rsidRPr="004D5F5E" w:rsidRDefault="004D5F5E" w:rsidP="004D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B6AF3">
        <w:rPr>
          <w:b/>
          <w:bCs/>
          <w:sz w:val="28"/>
          <w:szCs w:val="28"/>
        </w:rPr>
        <w:t xml:space="preserve">TÝDEN </w:t>
      </w:r>
      <w:r w:rsidR="00B54495">
        <w:rPr>
          <w:b/>
          <w:bCs/>
          <w:sz w:val="28"/>
          <w:szCs w:val="28"/>
        </w:rPr>
        <w:t>22</w:t>
      </w:r>
      <w:r w:rsidRPr="00CB6AF3">
        <w:rPr>
          <w:b/>
          <w:bCs/>
          <w:sz w:val="28"/>
          <w:szCs w:val="28"/>
        </w:rPr>
        <w:t xml:space="preserve">.3. – </w:t>
      </w:r>
      <w:r w:rsidR="00101CC2">
        <w:rPr>
          <w:b/>
          <w:bCs/>
          <w:sz w:val="28"/>
          <w:szCs w:val="28"/>
        </w:rPr>
        <w:t>26</w:t>
      </w:r>
      <w:r w:rsidRPr="00CB6AF3">
        <w:rPr>
          <w:b/>
          <w:bCs/>
          <w:sz w:val="28"/>
          <w:szCs w:val="28"/>
        </w:rPr>
        <w:t>.3.</w:t>
      </w:r>
    </w:p>
    <w:p w14:paraId="053B2F7B" w14:textId="660A34D9" w:rsidR="007211BF" w:rsidRPr="007211BF" w:rsidRDefault="00D4100E" w:rsidP="007211BF">
      <w:pPr>
        <w:jc w:val="center"/>
        <w:rPr>
          <w:b/>
          <w:bCs/>
          <w:sz w:val="24"/>
          <w:szCs w:val="24"/>
          <w:u w:val="single"/>
        </w:rPr>
      </w:pPr>
      <w:r w:rsidRPr="00CB6AF3">
        <w:rPr>
          <w:b/>
          <w:bCs/>
          <w:sz w:val="24"/>
          <w:szCs w:val="24"/>
          <w:u w:val="single"/>
        </w:rPr>
        <w:t xml:space="preserve">PONDĚLÍ </w:t>
      </w:r>
      <w:r w:rsidR="00101CC2">
        <w:rPr>
          <w:b/>
          <w:bCs/>
          <w:sz w:val="24"/>
          <w:szCs w:val="24"/>
          <w:u w:val="single"/>
        </w:rPr>
        <w:t>22</w:t>
      </w:r>
      <w:r w:rsidRPr="00CB6AF3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CB6AF3">
        <w:rPr>
          <w:b/>
          <w:bCs/>
          <w:sz w:val="24"/>
          <w:szCs w:val="24"/>
          <w:u w:val="single"/>
        </w:rPr>
        <w:t xml:space="preserve">3.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0"/>
        <w:gridCol w:w="4287"/>
        <w:gridCol w:w="4511"/>
      </w:tblGrid>
      <w:tr w:rsidR="00635692" w:rsidRPr="007E1289" w14:paraId="70C3A437" w14:textId="77777777" w:rsidTr="002C13AB">
        <w:tc>
          <w:tcPr>
            <w:tcW w:w="2263" w:type="dxa"/>
          </w:tcPr>
          <w:p w14:paraId="4000525F" w14:textId="77777777" w:rsidR="00D4100E" w:rsidRPr="007E1289" w:rsidRDefault="00D4100E" w:rsidP="00D4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Český jazyk</w:t>
            </w:r>
          </w:p>
          <w:p w14:paraId="6764E0A6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9D6A79B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9CB2E2B" w14:textId="53CC10B2" w:rsidR="00D4100E" w:rsidRPr="007E1289" w:rsidRDefault="00D4100E" w:rsidP="00D4100E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 w:rsidR="00101CC2">
              <w:rPr>
                <w:sz w:val="24"/>
                <w:szCs w:val="24"/>
              </w:rPr>
              <w:t>Procvičování psaní i, í/y, ý po obojetných souhláskách ve tvarech vyjmenovaných slov v podstatných jménech (=</w:t>
            </w:r>
            <w:r w:rsidR="00A25B8B">
              <w:rPr>
                <w:sz w:val="24"/>
                <w:szCs w:val="24"/>
              </w:rPr>
              <w:t xml:space="preserve"> </w:t>
            </w:r>
            <w:r w:rsidR="00101CC2">
              <w:rPr>
                <w:sz w:val="24"/>
                <w:szCs w:val="24"/>
              </w:rPr>
              <w:t>názvy osob, zvířat, věcí, vlastností a dějů)</w:t>
            </w:r>
          </w:p>
          <w:p w14:paraId="0AE892F2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1ADADA6F" w14:textId="77777777" w:rsidR="00A25B8B" w:rsidRPr="002576C8" w:rsidRDefault="00A25B8B" w:rsidP="00A25B8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>DÚ: Písemně do ŠS:</w:t>
            </w:r>
          </w:p>
          <w:p w14:paraId="58FA851A" w14:textId="60F89D4D" w:rsidR="00A25B8B" w:rsidRDefault="00A25B8B" w:rsidP="00A25B8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 xml:space="preserve">Uč. str. </w:t>
            </w:r>
            <w:r>
              <w:rPr>
                <w:b/>
                <w:bCs/>
                <w:color w:val="00B050"/>
                <w:sz w:val="24"/>
                <w:szCs w:val="24"/>
              </w:rPr>
              <w:t>63/5:</w:t>
            </w:r>
          </w:p>
          <w:p w14:paraId="654D3F6E" w14:textId="32E49D53" w:rsidR="00A25B8B" w:rsidRPr="00824846" w:rsidRDefault="00824846" w:rsidP="00824846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1)</w:t>
            </w:r>
            <w:r w:rsidR="00A25B8B" w:rsidRPr="00824846">
              <w:rPr>
                <w:b/>
                <w:bCs/>
                <w:color w:val="00B050"/>
                <w:sz w:val="24"/>
                <w:szCs w:val="24"/>
              </w:rPr>
              <w:t>napiš slova</w:t>
            </w:r>
          </w:p>
          <w:p w14:paraId="469E917E" w14:textId="521003FA" w:rsidR="00824846" w:rsidRPr="00824846" w:rsidRDefault="00824846" w:rsidP="00824846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2)</w:t>
            </w:r>
            <w:r w:rsidR="00A25B8B" w:rsidRPr="00824846">
              <w:rPr>
                <w:b/>
                <w:bCs/>
                <w:color w:val="00B050"/>
                <w:sz w:val="24"/>
                <w:szCs w:val="24"/>
              </w:rPr>
              <w:t>vybarvi:</w:t>
            </w:r>
          </w:p>
          <w:p w14:paraId="4B6CFC0A" w14:textId="2F0DEC97" w:rsidR="00824846" w:rsidRDefault="00A25B8B" w:rsidP="0082484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24846">
              <w:rPr>
                <w:b/>
                <w:bCs/>
                <w:color w:val="00B050"/>
                <w:sz w:val="24"/>
                <w:szCs w:val="24"/>
              </w:rPr>
              <w:t xml:space="preserve">modře – </w:t>
            </w:r>
            <w:r w:rsidR="00824846" w:rsidRPr="00824846">
              <w:rPr>
                <w:b/>
                <w:bCs/>
                <w:color w:val="00B050"/>
                <w:sz w:val="24"/>
                <w:szCs w:val="24"/>
              </w:rPr>
              <w:t xml:space="preserve">podstatná jména rodu mužského (ukážeš si na ně TEN), </w:t>
            </w:r>
          </w:p>
          <w:p w14:paraId="52BFCD62" w14:textId="5C8E1C9B" w:rsidR="00A25B8B" w:rsidRDefault="00824846" w:rsidP="0082484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24846">
              <w:rPr>
                <w:b/>
                <w:bCs/>
                <w:color w:val="00B050"/>
                <w:sz w:val="24"/>
                <w:szCs w:val="24"/>
              </w:rPr>
              <w:t xml:space="preserve">oranžově - podstatná jména rodu </w:t>
            </w:r>
            <w:r>
              <w:rPr>
                <w:b/>
                <w:bCs/>
                <w:color w:val="00B050"/>
                <w:sz w:val="24"/>
                <w:szCs w:val="24"/>
              </w:rPr>
              <w:t>ženskéh</w:t>
            </w:r>
            <w:r w:rsidRPr="00824846">
              <w:rPr>
                <w:b/>
                <w:bCs/>
                <w:color w:val="00B050"/>
                <w:sz w:val="24"/>
                <w:szCs w:val="24"/>
              </w:rPr>
              <w:t>o (ukážeš si na ně T</w:t>
            </w:r>
            <w:r>
              <w:rPr>
                <w:b/>
                <w:bCs/>
                <w:color w:val="00B050"/>
                <w:sz w:val="24"/>
                <w:szCs w:val="24"/>
              </w:rPr>
              <w:t>A</w:t>
            </w:r>
            <w:r w:rsidRPr="00824846">
              <w:rPr>
                <w:b/>
                <w:bCs/>
                <w:color w:val="00B050"/>
                <w:sz w:val="24"/>
                <w:szCs w:val="24"/>
              </w:rPr>
              <w:t>)</w:t>
            </w:r>
          </w:p>
          <w:p w14:paraId="52EC5E0B" w14:textId="38835FDB" w:rsidR="00824846" w:rsidRPr="00824846" w:rsidRDefault="00824846" w:rsidP="00824846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zeleně - podstatná jména rodu středního (ukážeš si na ně TO)</w:t>
            </w:r>
          </w:p>
          <w:p w14:paraId="1759F2C8" w14:textId="54F7A81F" w:rsidR="00D4100E" w:rsidRPr="0086616A" w:rsidRDefault="00A25B8B" w:rsidP="00A25B8B">
            <w:pPr>
              <w:rPr>
                <w:sz w:val="24"/>
                <w:szCs w:val="24"/>
              </w:rPr>
            </w:pPr>
            <w:r w:rsidRPr="002576C8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</w:t>
            </w:r>
            <w:r w:rsidR="00692E5B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8</w:t>
            </w:r>
            <w:r w:rsidRPr="002576C8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</w:tc>
      </w:tr>
      <w:tr w:rsidR="00635692" w:rsidRPr="007E1289" w14:paraId="21548BC3" w14:textId="77777777" w:rsidTr="002C13AB">
        <w:tc>
          <w:tcPr>
            <w:tcW w:w="2263" w:type="dxa"/>
          </w:tcPr>
          <w:p w14:paraId="2E3621C7" w14:textId="77777777" w:rsidR="00D4100E" w:rsidRPr="007E1289" w:rsidRDefault="00D4100E" w:rsidP="00D4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Matematika</w:t>
            </w:r>
          </w:p>
          <w:p w14:paraId="6DBA93A0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1C7FCFB6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E504B29" w14:textId="39904180" w:rsidR="00A1765F" w:rsidRPr="00A1765F" w:rsidRDefault="00A95596" w:rsidP="0045748D">
            <w:pPr>
              <w:rPr>
                <w:sz w:val="20"/>
                <w:szCs w:val="20"/>
              </w:rPr>
            </w:pPr>
            <w:r w:rsidRPr="004176E0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 w:rsidR="0045748D">
              <w:rPr>
                <w:sz w:val="24"/>
                <w:szCs w:val="24"/>
              </w:rPr>
              <w:t>Písemné odčítání</w:t>
            </w:r>
          </w:p>
        </w:tc>
        <w:tc>
          <w:tcPr>
            <w:tcW w:w="3657" w:type="dxa"/>
          </w:tcPr>
          <w:p w14:paraId="49E2F61B" w14:textId="77777777" w:rsidR="00692E5B" w:rsidRPr="003911D5" w:rsidRDefault="00692E5B" w:rsidP="00692E5B">
            <w:pPr>
              <w:pStyle w:val="Bezmezer"/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DÚ: PS „Procvičujeme s Matýskem“ </w:t>
            </w:r>
            <w:r w:rsidRPr="003911D5">
              <w:rPr>
                <w:b/>
                <w:bCs/>
                <w:color w:val="00B050"/>
                <w:sz w:val="18"/>
                <w:szCs w:val="18"/>
              </w:rPr>
              <w:t xml:space="preserve">(zelený): </w:t>
            </w: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str. </w:t>
            </w:r>
            <w:r>
              <w:rPr>
                <w:b/>
                <w:bCs/>
                <w:color w:val="00B050"/>
                <w:sz w:val="24"/>
                <w:szCs w:val="24"/>
              </w:rPr>
              <w:t>28</w:t>
            </w:r>
            <w:r w:rsidRPr="003911D5">
              <w:rPr>
                <w:b/>
                <w:bCs/>
                <w:color w:val="00B050"/>
                <w:sz w:val="24"/>
                <w:szCs w:val="24"/>
              </w:rPr>
              <w:t>/</w:t>
            </w:r>
            <w:r>
              <w:rPr>
                <w:b/>
                <w:bCs/>
                <w:color w:val="00B050"/>
                <w:sz w:val="24"/>
                <w:szCs w:val="24"/>
              </w:rPr>
              <w:t>2, 4, 5</w:t>
            </w: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 - 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28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  <w:p w14:paraId="19606021" w14:textId="269AC551" w:rsidR="0086616A" w:rsidRPr="0086616A" w:rsidRDefault="0086616A" w:rsidP="00692E5B">
            <w:pP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35692" w:rsidRPr="007E1289" w14:paraId="172ED0D9" w14:textId="77777777" w:rsidTr="002C13AB">
        <w:trPr>
          <w:trHeight w:val="873"/>
        </w:trPr>
        <w:tc>
          <w:tcPr>
            <w:tcW w:w="2263" w:type="dxa"/>
          </w:tcPr>
          <w:p w14:paraId="1B700EF2" w14:textId="4DF7D2AF" w:rsidR="00D4100E" w:rsidRPr="007E1289" w:rsidRDefault="00D4100E" w:rsidP="00D4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O</w:t>
            </w:r>
            <w:r w:rsidR="007E1289">
              <w:rPr>
                <w:b/>
                <w:bCs/>
                <w:sz w:val="24"/>
                <w:szCs w:val="24"/>
              </w:rPr>
              <w:t>bjevy a poznávání</w:t>
            </w:r>
          </w:p>
          <w:p w14:paraId="34FA0872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3826D0A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D9DF11F" w14:textId="4263F4B9" w:rsidR="009C20F3" w:rsidRPr="0019626B" w:rsidRDefault="00C70F8B" w:rsidP="00CD6906">
            <w:pPr>
              <w:rPr>
                <w:sz w:val="24"/>
                <w:szCs w:val="24"/>
              </w:rPr>
            </w:pPr>
            <w:r w:rsidRPr="00C70F8B">
              <w:rPr>
                <w:sz w:val="24"/>
                <w:szCs w:val="24"/>
                <w:u w:val="single"/>
              </w:rPr>
              <w:t xml:space="preserve">Téma: </w:t>
            </w:r>
            <w:r w:rsidR="00A95596">
              <w:rPr>
                <w:sz w:val="24"/>
                <w:szCs w:val="24"/>
              </w:rPr>
              <w:t>Člověk – nejdůležitější vnitřní orgány</w:t>
            </w:r>
            <w:r w:rsidR="0019626B">
              <w:rPr>
                <w:sz w:val="24"/>
                <w:szCs w:val="24"/>
              </w:rPr>
              <w:t xml:space="preserve"> a části těla člověka (opakování)</w:t>
            </w:r>
          </w:p>
        </w:tc>
        <w:tc>
          <w:tcPr>
            <w:tcW w:w="3657" w:type="dxa"/>
          </w:tcPr>
          <w:p w14:paraId="2F381FF5" w14:textId="5D0693C2" w:rsidR="0086616A" w:rsidRPr="007E1289" w:rsidRDefault="0086616A">
            <w:pPr>
              <w:rPr>
                <w:sz w:val="24"/>
                <w:szCs w:val="24"/>
              </w:rPr>
            </w:pPr>
          </w:p>
        </w:tc>
      </w:tr>
      <w:tr w:rsidR="00635692" w:rsidRPr="007E1289" w14:paraId="02AC6328" w14:textId="77777777" w:rsidTr="002C13AB">
        <w:tc>
          <w:tcPr>
            <w:tcW w:w="2263" w:type="dxa"/>
          </w:tcPr>
          <w:p w14:paraId="7DD1700E" w14:textId="77777777" w:rsidR="004176E0" w:rsidRPr="007E1289" w:rsidRDefault="004176E0" w:rsidP="004176E0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ČJ/</w:t>
            </w:r>
            <w:r>
              <w:rPr>
                <w:sz w:val="24"/>
                <w:szCs w:val="24"/>
              </w:rPr>
              <w:t>psaní</w:t>
            </w:r>
          </w:p>
          <w:p w14:paraId="66C4D07B" w14:textId="77777777" w:rsidR="004176E0" w:rsidRPr="007E1289" w:rsidRDefault="004176E0" w:rsidP="004176E0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7A0EDC4F" w14:textId="61BE752B" w:rsidR="000C3F0E" w:rsidRPr="007E1289" w:rsidRDefault="000C3F0E" w:rsidP="0072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726CDD8" w14:textId="5C6BE36A" w:rsidR="00D4100E" w:rsidRPr="00707A18" w:rsidRDefault="004176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Napiš podle svých možností 2 stránky za tento týden.</w:t>
            </w:r>
          </w:p>
        </w:tc>
        <w:tc>
          <w:tcPr>
            <w:tcW w:w="3657" w:type="dxa"/>
          </w:tcPr>
          <w:p w14:paraId="16B396C9" w14:textId="5495491D" w:rsidR="00D4100E" w:rsidRPr="000C3F0E" w:rsidRDefault="00A4116D">
            <w:r>
              <w:t xml:space="preserve">Pracuj si dle svého tempa a možností. </w:t>
            </w:r>
          </w:p>
        </w:tc>
      </w:tr>
      <w:tr w:rsidR="00635692" w:rsidRPr="007E1289" w14:paraId="50A9128F" w14:textId="77777777" w:rsidTr="002C13AB">
        <w:tc>
          <w:tcPr>
            <w:tcW w:w="2263" w:type="dxa"/>
          </w:tcPr>
          <w:p w14:paraId="20297767" w14:textId="77777777" w:rsidR="004176E0" w:rsidRDefault="004176E0" w:rsidP="0041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 </w:t>
            </w:r>
          </w:p>
          <w:p w14:paraId="71D67DBC" w14:textId="77777777" w:rsidR="004176E0" w:rsidRDefault="004176E0" w:rsidP="0041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(samostatná práce)</w:t>
            </w:r>
          </w:p>
          <w:p w14:paraId="68AA7A75" w14:textId="77777777" w:rsidR="004176E0" w:rsidRDefault="004176E0" w:rsidP="004176E0">
            <w:pPr>
              <w:jc w:val="center"/>
              <w:rPr>
                <w:sz w:val="24"/>
                <w:szCs w:val="24"/>
              </w:rPr>
            </w:pPr>
          </w:p>
          <w:p w14:paraId="2A64A99C" w14:textId="77777777" w:rsidR="004176E0" w:rsidRPr="007E1289" w:rsidRDefault="004176E0" w:rsidP="004176E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7763D6" w14:textId="1C27CF08" w:rsidR="001C430C" w:rsidRDefault="00962746" w:rsidP="001C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Téma:</w:t>
            </w:r>
            <w:r w:rsidR="001C430C">
              <w:rPr>
                <w:sz w:val="24"/>
                <w:szCs w:val="24"/>
              </w:rPr>
              <w:t xml:space="preserve"> </w:t>
            </w:r>
            <w:r w:rsidR="00635692">
              <w:rPr>
                <w:sz w:val="24"/>
                <w:szCs w:val="24"/>
              </w:rPr>
              <w:t xml:space="preserve">Poslech - </w:t>
            </w:r>
            <w:r w:rsidR="009A6011">
              <w:rPr>
                <w:sz w:val="24"/>
                <w:szCs w:val="24"/>
              </w:rPr>
              <w:t>O</w:t>
            </w:r>
            <w:r w:rsidR="00635692">
              <w:rPr>
                <w:sz w:val="24"/>
                <w:szCs w:val="24"/>
              </w:rPr>
              <w:t>pera</w:t>
            </w:r>
          </w:p>
          <w:p w14:paraId="69512A4B" w14:textId="69D061ED" w:rsidR="001C430C" w:rsidRDefault="001C430C" w:rsidP="001C430C">
            <w:pPr>
              <w:rPr>
                <w:sz w:val="24"/>
                <w:szCs w:val="24"/>
              </w:rPr>
            </w:pPr>
          </w:p>
          <w:p w14:paraId="495EAC4A" w14:textId="77777777" w:rsidR="006236CB" w:rsidRDefault="006236CB" w:rsidP="001C430C"/>
          <w:p w14:paraId="42FF2236" w14:textId="77777777" w:rsidR="001C430C" w:rsidRDefault="001C430C" w:rsidP="001C430C">
            <w:pPr>
              <w:rPr>
                <w:sz w:val="24"/>
                <w:szCs w:val="24"/>
              </w:rPr>
            </w:pPr>
          </w:p>
          <w:p w14:paraId="2282436F" w14:textId="77777777" w:rsidR="001C430C" w:rsidRPr="001C430C" w:rsidRDefault="001C430C" w:rsidP="001C430C">
            <w:pPr>
              <w:rPr>
                <w:sz w:val="24"/>
                <w:szCs w:val="24"/>
              </w:rPr>
            </w:pPr>
          </w:p>
          <w:p w14:paraId="72CB825D" w14:textId="58D88575" w:rsidR="00962746" w:rsidRPr="00707A18" w:rsidRDefault="00962746" w:rsidP="009627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57" w:type="dxa"/>
          </w:tcPr>
          <w:p w14:paraId="62A105DC" w14:textId="1145C070" w:rsidR="006236CB" w:rsidRPr="00FF52F4" w:rsidRDefault="006236CB" w:rsidP="001C430C">
            <w:pPr>
              <w:spacing w:line="259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F52F4">
              <w:rPr>
                <w:rFonts w:ascii="Calibri" w:eastAsia="Calibri" w:hAnsi="Calibri" w:cs="Calibri"/>
                <w:sz w:val="20"/>
                <w:szCs w:val="20"/>
              </w:rPr>
              <w:t>Už jsme si poslouchali muzikály a zkus si poslechnout libovolnou operu</w:t>
            </w:r>
            <w:r w:rsidR="00635692" w:rsidRPr="00FF52F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FF52F4">
              <w:rPr>
                <w:rFonts w:ascii="Calibri" w:eastAsia="Calibri" w:hAnsi="Calibri" w:cs="Calibri"/>
                <w:sz w:val="20"/>
                <w:szCs w:val="20"/>
              </w:rPr>
              <w:t xml:space="preserve"> A co je opera? Je </w:t>
            </w:r>
            <w:r w:rsidRPr="00FF52F4">
              <w:rPr>
                <w:rFonts w:eastAsia="Calibri" w:cstheme="minorHAnsi"/>
                <w:sz w:val="20"/>
                <w:szCs w:val="20"/>
              </w:rPr>
              <w:t xml:space="preserve">to </w:t>
            </w:r>
            <w:r w:rsidRPr="00FF52F4">
              <w:rPr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hyperlink r:id="rId5" w:tooltip="Umění" w:history="1">
              <w:r w:rsidRPr="00FF52F4">
                <w:rPr>
                  <w:rFonts w:cstheme="minorHAnsi"/>
                  <w:sz w:val="20"/>
                  <w:szCs w:val="20"/>
                  <w:shd w:val="clear" w:color="auto" w:fill="FFFFFF"/>
                </w:rPr>
                <w:t>umělecká</w:t>
              </w:r>
            </w:hyperlink>
            <w:r w:rsidRPr="00FF52F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 forma, která spojuje </w:t>
            </w:r>
            <w:r w:rsidR="00635692" w:rsidRPr="00FF52F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dramatické divadelní představení </w:t>
            </w:r>
            <w:r w:rsidRPr="00FF52F4">
              <w:rPr>
                <w:rFonts w:cstheme="minorHAnsi"/>
                <w:sz w:val="20"/>
                <w:szCs w:val="20"/>
                <w:shd w:val="clear" w:color="auto" w:fill="FFFFFF"/>
              </w:rPr>
              <w:t>s </w:t>
            </w:r>
            <w:hyperlink r:id="rId6" w:history="1">
              <w:r w:rsidRPr="00FF52F4">
                <w:rPr>
                  <w:rFonts w:cstheme="minorHAnsi"/>
                  <w:sz w:val="20"/>
                  <w:szCs w:val="20"/>
                  <w:shd w:val="clear" w:color="auto" w:fill="FFFFFF"/>
                </w:rPr>
                <w:t>hudbou</w:t>
              </w:r>
            </w:hyperlink>
            <w:r w:rsidRPr="00FF52F4">
              <w:rPr>
                <w:rFonts w:cstheme="minorHAnsi"/>
                <w:sz w:val="20"/>
                <w:szCs w:val="20"/>
              </w:rPr>
              <w:t>.</w:t>
            </w:r>
          </w:p>
          <w:p w14:paraId="57F895C6" w14:textId="4FF2F5FD" w:rsidR="001C430C" w:rsidRDefault="001C430C" w:rsidP="006236CB">
            <w:pPr>
              <w:spacing w:line="259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F52F4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6236CB" w:rsidRPr="00FF52F4">
              <w:rPr>
                <w:rFonts w:ascii="Calibri" w:eastAsia="Calibri" w:hAnsi="Calibri" w:cs="Calibri"/>
                <w:sz w:val="20"/>
                <w:szCs w:val="20"/>
              </w:rPr>
              <w:t xml:space="preserve">jestli máš chuť si zahrát na skladatele a pobavit se, </w:t>
            </w:r>
            <w:r w:rsidRPr="00FF52F4">
              <w:rPr>
                <w:rFonts w:ascii="Calibri" w:eastAsia="Calibri" w:hAnsi="Calibri" w:cs="Calibri"/>
                <w:sz w:val="20"/>
                <w:szCs w:val="20"/>
              </w:rPr>
              <w:t>zkus</w:t>
            </w:r>
            <w:r w:rsidR="00FF52F4" w:rsidRPr="00FF52F4">
              <w:rPr>
                <w:rFonts w:ascii="Calibri" w:eastAsia="Calibri" w:hAnsi="Calibri" w:cs="Calibri"/>
                <w:sz w:val="20"/>
                <w:szCs w:val="20"/>
              </w:rPr>
              <w:t xml:space="preserve"> si sám</w:t>
            </w:r>
            <w:r w:rsidR="009A60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F52F4">
              <w:rPr>
                <w:rFonts w:ascii="Calibri" w:eastAsia="Calibri" w:hAnsi="Calibri" w:cs="Calibri"/>
                <w:sz w:val="20"/>
                <w:szCs w:val="20"/>
              </w:rPr>
              <w:t>zkomponovat operu na odkaze níže, stačí vytahovat  “</w:t>
            </w:r>
            <w:proofErr w:type="spellStart"/>
            <w:r w:rsidRPr="00FF52F4">
              <w:rPr>
                <w:rFonts w:ascii="Calibri" w:eastAsia="Calibri" w:hAnsi="Calibri" w:cs="Calibri"/>
                <w:sz w:val="20"/>
                <w:szCs w:val="20"/>
              </w:rPr>
              <w:t>panďuláčky</w:t>
            </w:r>
            <w:proofErr w:type="spellEnd"/>
            <w:r w:rsidRPr="00FF52F4"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 w:rsidR="009A6011">
              <w:rPr>
                <w:rFonts w:ascii="Calibri" w:eastAsia="Calibri" w:hAnsi="Calibri" w:cs="Calibri"/>
                <w:sz w:val="20"/>
                <w:szCs w:val="20"/>
              </w:rPr>
              <w:t xml:space="preserve"> n</w:t>
            </w:r>
            <w:r w:rsidR="006236CB" w:rsidRPr="00FF52F4">
              <w:rPr>
                <w:rFonts w:ascii="Calibri" w:eastAsia="Calibri" w:hAnsi="Calibri" w:cs="Calibri"/>
                <w:sz w:val="20"/>
                <w:szCs w:val="20"/>
              </w:rPr>
              <w:t xml:space="preserve">ahoru myší. </w:t>
            </w:r>
            <w:r w:rsidRPr="00FF52F4">
              <w:rPr>
                <w:rFonts w:ascii="Calibri" w:eastAsia="Calibri" w:hAnsi="Calibri" w:cs="Calibri"/>
                <w:sz w:val="20"/>
                <w:szCs w:val="20"/>
              </w:rPr>
              <w:t>Výsledek mi může</w:t>
            </w:r>
            <w:r w:rsidR="00FF52F4" w:rsidRPr="00FF52F4">
              <w:rPr>
                <w:rFonts w:ascii="Calibri" w:eastAsia="Calibri" w:hAnsi="Calibri" w:cs="Calibri"/>
                <w:sz w:val="20"/>
                <w:szCs w:val="20"/>
              </w:rPr>
              <w:t>š</w:t>
            </w:r>
            <w:r w:rsidRPr="2FAC4B62">
              <w:rPr>
                <w:rFonts w:ascii="Calibri" w:eastAsia="Calibri" w:hAnsi="Calibri" w:cs="Calibri"/>
                <w:sz w:val="18"/>
                <w:szCs w:val="18"/>
              </w:rPr>
              <w:t xml:space="preserve"> zaslat</w:t>
            </w:r>
            <w:r w:rsidR="00FF52F4">
              <w:rPr>
                <w:rFonts w:ascii="Calibri" w:eastAsia="Calibri" w:hAnsi="Calibri" w:cs="Calibri"/>
                <w:sz w:val="18"/>
                <w:szCs w:val="18"/>
              </w:rPr>
              <w:t>, těším se</w:t>
            </w:r>
            <w:r w:rsidR="00FF52F4" w:rsidRPr="00FF52F4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F52F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1A787564" w14:textId="15960FC3" w:rsidR="006236CB" w:rsidRDefault="00394029" w:rsidP="006236CB">
            <w:pPr>
              <w:rPr>
                <w:rStyle w:val="Hypertextovodkaz"/>
                <w:rFonts w:ascii="Calibri" w:eastAsia="Calibri" w:hAnsi="Calibri" w:cs="Calibri"/>
                <w:sz w:val="18"/>
                <w:szCs w:val="18"/>
              </w:rPr>
            </w:pPr>
            <w:hyperlink r:id="rId7">
              <w:proofErr w:type="spellStart"/>
              <w:r w:rsidR="006236CB" w:rsidRPr="2FAC4B62">
                <w:rPr>
                  <w:rStyle w:val="Hypertextovodkaz"/>
                  <w:rFonts w:ascii="Calibri" w:eastAsia="Calibri" w:hAnsi="Calibri" w:cs="Calibri"/>
                  <w:sz w:val="18"/>
                  <w:szCs w:val="18"/>
                </w:rPr>
                <w:t>Blob</w:t>
              </w:r>
              <w:proofErr w:type="spellEnd"/>
              <w:r w:rsidR="006236CB" w:rsidRPr="2FAC4B62">
                <w:rPr>
                  <w:rStyle w:val="Hypertextovodkaz"/>
                  <w:rFonts w:ascii="Calibri" w:eastAsia="Calibri" w:hAnsi="Calibri" w:cs="Calibri"/>
                  <w:sz w:val="18"/>
                  <w:szCs w:val="18"/>
                </w:rPr>
                <w:t xml:space="preserve"> Opera — Google </w:t>
              </w:r>
              <w:proofErr w:type="spellStart"/>
              <w:r w:rsidR="006236CB" w:rsidRPr="2FAC4B62">
                <w:rPr>
                  <w:rStyle w:val="Hypertextovodkaz"/>
                  <w:rFonts w:ascii="Calibri" w:eastAsia="Calibri" w:hAnsi="Calibri" w:cs="Calibri"/>
                  <w:sz w:val="18"/>
                  <w:szCs w:val="18"/>
                </w:rPr>
                <w:t>Arts</w:t>
              </w:r>
              <w:proofErr w:type="spellEnd"/>
              <w:r w:rsidR="006236CB" w:rsidRPr="2FAC4B62">
                <w:rPr>
                  <w:rStyle w:val="Hypertextovodkaz"/>
                  <w:rFonts w:ascii="Calibri" w:eastAsia="Calibri" w:hAnsi="Calibri" w:cs="Calibri"/>
                  <w:sz w:val="18"/>
                  <w:szCs w:val="18"/>
                </w:rPr>
                <w:t xml:space="preserve"> &amp; </w:t>
              </w:r>
              <w:proofErr w:type="spellStart"/>
              <w:r w:rsidR="006236CB" w:rsidRPr="2FAC4B62">
                <w:rPr>
                  <w:rStyle w:val="Hypertextovodkaz"/>
                  <w:rFonts w:ascii="Calibri" w:eastAsia="Calibri" w:hAnsi="Calibri" w:cs="Calibri"/>
                  <w:sz w:val="18"/>
                  <w:szCs w:val="18"/>
                </w:rPr>
                <w:t>Culture</w:t>
              </w:r>
              <w:proofErr w:type="spellEnd"/>
            </w:hyperlink>
          </w:p>
          <w:p w14:paraId="0F8DE274" w14:textId="77777777" w:rsidR="001C430C" w:rsidRDefault="001C430C" w:rsidP="001C430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34BD1F0" w14:textId="2B0427EE" w:rsidR="00635692" w:rsidRPr="00FF52F4" w:rsidRDefault="00635692" w:rsidP="0063569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F52F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Námět na dětskou operu od dvojice Svěrák – Uhlíř:</w:t>
            </w:r>
          </w:p>
          <w:p w14:paraId="00FA8BDE" w14:textId="6AA4EC39" w:rsidR="001C430C" w:rsidRPr="00635692" w:rsidRDefault="00394029" w:rsidP="0063569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635692" w:rsidRPr="00835F3D">
                <w:rPr>
                  <w:rStyle w:val="Hypertextovodkaz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https://www.youtube.com/watch?v=y8w82q_bGhA</w:t>
              </w:r>
            </w:hyperlink>
          </w:p>
          <w:p w14:paraId="0794F053" w14:textId="77777777" w:rsidR="00635692" w:rsidRDefault="00635692" w:rsidP="001C430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9059569" w14:textId="77777777" w:rsidR="0086616A" w:rsidRDefault="00635692" w:rsidP="006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Příhody lišky Bystroušky:</w:t>
            </w:r>
          </w:p>
          <w:p w14:paraId="63632437" w14:textId="616255F9" w:rsidR="00635692" w:rsidRDefault="00394029" w:rsidP="006236CB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35692" w:rsidRPr="00835F3D">
                <w:rPr>
                  <w:rStyle w:val="Hypertextovodkaz"/>
                  <w:sz w:val="20"/>
                  <w:szCs w:val="20"/>
                </w:rPr>
                <w:t>https://www.youtube.com/watch?v=W3quKaN0XZQ</w:t>
              </w:r>
            </w:hyperlink>
          </w:p>
          <w:p w14:paraId="04551F94" w14:textId="4641BFAD" w:rsidR="00635692" w:rsidRPr="001A1C0E" w:rsidRDefault="00635692" w:rsidP="00635692">
            <w:pPr>
              <w:rPr>
                <w:sz w:val="20"/>
                <w:szCs w:val="20"/>
              </w:rPr>
            </w:pPr>
          </w:p>
        </w:tc>
      </w:tr>
      <w:tr w:rsidR="00635692" w:rsidRPr="007E1289" w14:paraId="627957BB" w14:textId="77777777" w:rsidTr="002C13AB">
        <w:tc>
          <w:tcPr>
            <w:tcW w:w="2263" w:type="dxa"/>
          </w:tcPr>
          <w:p w14:paraId="0139CEB8" w14:textId="5330BD0A" w:rsidR="004176E0" w:rsidRPr="00264CBE" w:rsidRDefault="004176E0" w:rsidP="0041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536" w:type="dxa"/>
            <w:tcBorders>
              <w:right w:val="nil"/>
            </w:tcBorders>
          </w:tcPr>
          <w:p w14:paraId="31A03FDA" w14:textId="36D3DCA7" w:rsidR="004176E0" w:rsidRPr="007E1289" w:rsidRDefault="004176E0" w:rsidP="004176E0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 z</w:t>
            </w:r>
            <w:r>
              <w:rPr>
                <w:sz w:val="24"/>
                <w:szCs w:val="24"/>
              </w:rPr>
              <w:t> M</w:t>
            </w:r>
            <w:r w:rsidRPr="007E12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OP, </w:t>
            </w:r>
            <w:r w:rsidRPr="007E1289">
              <w:rPr>
                <w:sz w:val="24"/>
                <w:szCs w:val="24"/>
              </w:rPr>
              <w:t>učebnic</w:t>
            </w:r>
            <w:r w:rsidR="00BB15A7">
              <w:rPr>
                <w:sz w:val="24"/>
                <w:szCs w:val="24"/>
              </w:rPr>
              <w:t>e z</w:t>
            </w:r>
            <w:r w:rsidR="0019626B">
              <w:rPr>
                <w:sz w:val="24"/>
                <w:szCs w:val="24"/>
              </w:rPr>
              <w:t xml:space="preserve"> ČJ, </w:t>
            </w:r>
            <w:r>
              <w:rPr>
                <w:sz w:val="24"/>
                <w:szCs w:val="24"/>
              </w:rPr>
              <w:t>M a OP</w:t>
            </w:r>
            <w:r w:rsidR="009A6011">
              <w:rPr>
                <w:sz w:val="24"/>
                <w:szCs w:val="24"/>
              </w:rPr>
              <w:t>,</w:t>
            </w:r>
          </w:p>
          <w:p w14:paraId="3DA1BA54" w14:textId="3DC094C4" w:rsidR="00962746" w:rsidRDefault="004176E0" w:rsidP="004176E0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 xml:space="preserve">psací potřeby – pero, pastelky, tužku, </w:t>
            </w:r>
            <w:r>
              <w:rPr>
                <w:sz w:val="24"/>
                <w:szCs w:val="24"/>
              </w:rPr>
              <w:t xml:space="preserve">tabulku a fix, </w:t>
            </w:r>
            <w:r w:rsidR="009A6011">
              <w:rPr>
                <w:sz w:val="24"/>
                <w:szCs w:val="24"/>
              </w:rPr>
              <w:t xml:space="preserve">pracovní listy na </w:t>
            </w:r>
            <w:proofErr w:type="spellStart"/>
            <w:r w:rsidR="009A6011">
              <w:rPr>
                <w:sz w:val="24"/>
                <w:szCs w:val="24"/>
              </w:rPr>
              <w:t>pís</w:t>
            </w:r>
            <w:proofErr w:type="spellEnd"/>
            <w:r w:rsidR="009A6011">
              <w:rPr>
                <w:sz w:val="24"/>
                <w:szCs w:val="24"/>
              </w:rPr>
              <w:t>. odčítání</w:t>
            </w:r>
          </w:p>
          <w:p w14:paraId="21BC295C" w14:textId="744701B1" w:rsidR="00A95596" w:rsidRPr="007E1289" w:rsidRDefault="004176E0" w:rsidP="00FF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kartičky s I, Í, Y, Ý</w:t>
            </w:r>
          </w:p>
        </w:tc>
        <w:tc>
          <w:tcPr>
            <w:tcW w:w="3657" w:type="dxa"/>
            <w:tcBorders>
              <w:left w:val="nil"/>
            </w:tcBorders>
          </w:tcPr>
          <w:p w14:paraId="4A8B70F6" w14:textId="77777777" w:rsidR="004176E0" w:rsidRPr="007E1289" w:rsidRDefault="004176E0" w:rsidP="004176E0">
            <w:pPr>
              <w:rPr>
                <w:sz w:val="24"/>
                <w:szCs w:val="24"/>
              </w:rPr>
            </w:pPr>
          </w:p>
        </w:tc>
      </w:tr>
    </w:tbl>
    <w:p w14:paraId="6E47EF52" w14:textId="77777777" w:rsidR="00CE7D28" w:rsidRDefault="00CE7D28" w:rsidP="00A1765F">
      <w:pPr>
        <w:pStyle w:val="Bezmezer"/>
        <w:rPr>
          <w:sz w:val="24"/>
          <w:szCs w:val="24"/>
        </w:rPr>
      </w:pPr>
    </w:p>
    <w:p w14:paraId="17BBBFFF" w14:textId="0B44205C" w:rsidR="00D4100E" w:rsidRPr="00FB74F6" w:rsidRDefault="00A1765F" w:rsidP="00A1765F">
      <w:pPr>
        <w:pStyle w:val="Bezmezer"/>
        <w:rPr>
          <w:sz w:val="24"/>
          <w:szCs w:val="24"/>
          <w:u w:val="single"/>
        </w:rPr>
      </w:pPr>
      <w:r w:rsidRPr="00FB74F6">
        <w:rPr>
          <w:sz w:val="24"/>
          <w:szCs w:val="24"/>
          <w:u w:val="single"/>
        </w:rPr>
        <w:t xml:space="preserve">Ukázka </w:t>
      </w:r>
      <w:r w:rsidR="003816B6" w:rsidRPr="00FB74F6">
        <w:rPr>
          <w:sz w:val="24"/>
          <w:szCs w:val="24"/>
          <w:u w:val="single"/>
        </w:rPr>
        <w:t>písemného odčítání se zkouškou správnosti</w:t>
      </w:r>
      <w:r w:rsidR="00FF52F4">
        <w:rPr>
          <w:sz w:val="24"/>
          <w:szCs w:val="24"/>
          <w:u w:val="single"/>
        </w:rPr>
        <w:t xml:space="preserve"> (str. 44/8):</w:t>
      </w:r>
    </w:p>
    <w:p w14:paraId="5AA6F5F4" w14:textId="024BDE41" w:rsidR="00FB74F6" w:rsidRDefault="00FB74F6" w:rsidP="00A1765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291         Zk.: 137</w:t>
      </w:r>
    </w:p>
    <w:p w14:paraId="5555438F" w14:textId="2EBCFDF2" w:rsidR="00FB74F6" w:rsidRPr="00FB74F6" w:rsidRDefault="00FB74F6" w:rsidP="00FB74F6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FB74F6">
        <w:rPr>
          <w:sz w:val="24"/>
          <w:szCs w:val="24"/>
          <w:u w:val="single"/>
        </w:rPr>
        <w:t>154</w:t>
      </w:r>
      <w:r w:rsidRPr="00FB74F6">
        <w:rPr>
          <w:sz w:val="24"/>
          <w:szCs w:val="24"/>
        </w:rPr>
        <w:t xml:space="preserve">                </w:t>
      </w:r>
      <w:r w:rsidRPr="00FB74F6">
        <w:rPr>
          <w:sz w:val="24"/>
          <w:szCs w:val="24"/>
          <w:u w:val="single"/>
        </w:rPr>
        <w:t>154</w:t>
      </w:r>
    </w:p>
    <w:p w14:paraId="782C39CC" w14:textId="0D815110" w:rsidR="00FB74F6" w:rsidRPr="00FB74F6" w:rsidRDefault="00FB74F6" w:rsidP="00FB74F6">
      <w:pPr>
        <w:pStyle w:val="Bezmezer"/>
        <w:ind w:left="720"/>
        <w:rPr>
          <w:sz w:val="24"/>
          <w:szCs w:val="24"/>
        </w:rPr>
      </w:pPr>
      <w:r w:rsidRPr="00FB74F6">
        <w:rPr>
          <w:sz w:val="24"/>
          <w:szCs w:val="24"/>
        </w:rPr>
        <w:t>137</w:t>
      </w:r>
      <w:r>
        <w:rPr>
          <w:sz w:val="24"/>
          <w:szCs w:val="24"/>
        </w:rPr>
        <w:t xml:space="preserve">                291</w:t>
      </w:r>
    </w:p>
    <w:p w14:paraId="024ACE3B" w14:textId="77777777" w:rsidR="00A1765F" w:rsidRPr="00FB74F6" w:rsidRDefault="00A1765F" w:rsidP="00A1765F">
      <w:pPr>
        <w:pStyle w:val="Bezmezer"/>
        <w:rPr>
          <w:u w:val="single"/>
        </w:rPr>
      </w:pPr>
    </w:p>
    <w:p w14:paraId="54C36973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734E5AC8" w14:textId="77777777" w:rsidR="0019626B" w:rsidRDefault="0019626B" w:rsidP="00B72EDB">
      <w:pPr>
        <w:rPr>
          <w:b/>
          <w:bCs/>
          <w:sz w:val="24"/>
          <w:szCs w:val="24"/>
          <w:u w:val="single"/>
        </w:rPr>
      </w:pPr>
    </w:p>
    <w:p w14:paraId="53A80714" w14:textId="1BDFFE6C" w:rsidR="007211BF" w:rsidRPr="007E1289" w:rsidRDefault="007211BF" w:rsidP="007211BF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lastRenderedPageBreak/>
        <w:t xml:space="preserve">ÚTERÝ  </w:t>
      </w:r>
      <w:r w:rsidR="00101CC2">
        <w:rPr>
          <w:b/>
          <w:bCs/>
          <w:sz w:val="24"/>
          <w:szCs w:val="24"/>
          <w:u w:val="single"/>
        </w:rPr>
        <w:t>23</w:t>
      </w:r>
      <w:r w:rsidRPr="007E1289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3940"/>
      </w:tblGrid>
      <w:tr w:rsidR="007211BF" w:rsidRPr="007E1289" w14:paraId="18CF0F9E" w14:textId="77777777" w:rsidTr="002C13AB">
        <w:tc>
          <w:tcPr>
            <w:tcW w:w="2263" w:type="dxa"/>
          </w:tcPr>
          <w:p w14:paraId="70245CC2" w14:textId="77777777" w:rsidR="007211BF" w:rsidRPr="007E1289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Český jazyk</w:t>
            </w:r>
          </w:p>
          <w:p w14:paraId="3E077E28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07F8BCA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</w:p>
          <w:p w14:paraId="78229441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9D408B0" w14:textId="77777777" w:rsidR="007211BF" w:rsidRDefault="007211BF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 w:rsidR="00101CC2">
              <w:rPr>
                <w:sz w:val="24"/>
                <w:szCs w:val="24"/>
              </w:rPr>
              <w:t>Slovní druhy</w:t>
            </w:r>
            <w:r w:rsidR="00824846">
              <w:rPr>
                <w:sz w:val="24"/>
                <w:szCs w:val="24"/>
              </w:rPr>
              <w:t xml:space="preserve"> </w:t>
            </w:r>
          </w:p>
          <w:p w14:paraId="619E7394" w14:textId="2925BB6B" w:rsidR="00B72EDB" w:rsidRPr="007E1289" w:rsidRDefault="00B72EDB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(připrav si obrázky domečků - prosím o vystřižení)</w:t>
            </w:r>
          </w:p>
        </w:tc>
        <w:tc>
          <w:tcPr>
            <w:tcW w:w="3940" w:type="dxa"/>
          </w:tcPr>
          <w:p w14:paraId="6263D3A0" w14:textId="77777777" w:rsidR="00A25B8B" w:rsidRPr="003911D5" w:rsidRDefault="00A25B8B" w:rsidP="00A25B8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DÚ: PS „Učíme se hrou s vílou Hvězdičkou“ – str. </w:t>
            </w:r>
            <w:r>
              <w:rPr>
                <w:b/>
                <w:bCs/>
                <w:color w:val="00B050"/>
                <w:sz w:val="24"/>
                <w:szCs w:val="24"/>
              </w:rPr>
              <w:t>55</w:t>
            </w:r>
            <w:r w:rsidRPr="003911D5">
              <w:rPr>
                <w:b/>
                <w:bCs/>
                <w:color w:val="00B050"/>
                <w:sz w:val="24"/>
                <w:szCs w:val="24"/>
              </w:rPr>
              <w:t>/celá</w:t>
            </w:r>
          </w:p>
          <w:p w14:paraId="16C4D93F" w14:textId="2ABA9AA9" w:rsidR="007211BF" w:rsidRPr="00084334" w:rsidRDefault="00A25B8B" w:rsidP="00A25B8B">
            <w:pPr>
              <w:pStyle w:val="Bezmezer"/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28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</w:tc>
      </w:tr>
      <w:tr w:rsidR="007211BF" w:rsidRPr="007E1289" w14:paraId="6DDA4379" w14:textId="77777777" w:rsidTr="002C13AB">
        <w:tc>
          <w:tcPr>
            <w:tcW w:w="2263" w:type="dxa"/>
          </w:tcPr>
          <w:p w14:paraId="45C1CB8B" w14:textId="77777777" w:rsidR="00A429D9" w:rsidRPr="00CB51C8" w:rsidRDefault="00A429D9" w:rsidP="00A429D9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Matematika - geometrie</w:t>
            </w:r>
          </w:p>
          <w:p w14:paraId="3C38CEA4" w14:textId="36AA5FA0" w:rsidR="007211BF" w:rsidRPr="007E1289" w:rsidRDefault="00A429D9" w:rsidP="00A429D9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</w:tc>
        <w:tc>
          <w:tcPr>
            <w:tcW w:w="4253" w:type="dxa"/>
          </w:tcPr>
          <w:p w14:paraId="6A5C2B4A" w14:textId="2793C9C5" w:rsidR="007211BF" w:rsidRPr="007E1289" w:rsidRDefault="00A429D9" w:rsidP="00A429D9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Opakování rýsování </w:t>
            </w:r>
            <w:proofErr w:type="spellStart"/>
            <w:r>
              <w:rPr>
                <w:sz w:val="24"/>
                <w:szCs w:val="24"/>
              </w:rPr>
              <w:t>geom</w:t>
            </w:r>
            <w:proofErr w:type="spellEnd"/>
            <w:r>
              <w:rPr>
                <w:sz w:val="24"/>
                <w:szCs w:val="24"/>
              </w:rPr>
              <w:t>. tvarů – trojúhelník, čtverec, obdélník. Procvičování rýsování kružnice. Rozdíl mezi kruhem a kružnicí.</w:t>
            </w:r>
          </w:p>
        </w:tc>
        <w:tc>
          <w:tcPr>
            <w:tcW w:w="3940" w:type="dxa"/>
          </w:tcPr>
          <w:p w14:paraId="06C88D36" w14:textId="61B5E9E9" w:rsidR="00A429D9" w:rsidRDefault="00A429D9" w:rsidP="00A4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Zopakuj si rýsování, podívej se na str. 20 – čtverec, str. 26 – obdélník</w:t>
            </w:r>
          </w:p>
          <w:p w14:paraId="254F4A18" w14:textId="56DE0597" w:rsidR="007211BF" w:rsidRPr="007E1289" w:rsidRDefault="00A429D9" w:rsidP="00A429D9">
            <w:pPr>
              <w:pStyle w:val="Bezmez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DÚ: str. 20/4, 26/4 (bez modrých rámečků)</w:t>
            </w:r>
          </w:p>
        </w:tc>
      </w:tr>
      <w:tr w:rsidR="007211BF" w:rsidRPr="007E1289" w14:paraId="28E061E4" w14:textId="77777777" w:rsidTr="002C13AB">
        <w:trPr>
          <w:trHeight w:val="873"/>
        </w:trPr>
        <w:tc>
          <w:tcPr>
            <w:tcW w:w="2263" w:type="dxa"/>
          </w:tcPr>
          <w:p w14:paraId="695B611B" w14:textId="77777777" w:rsidR="007211BF" w:rsidRPr="00CB51C8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Anglický jazyk</w:t>
            </w:r>
          </w:p>
          <w:p w14:paraId="71A9353A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36BEBE8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4336133" w14:textId="77777777" w:rsidR="00AC34DD" w:rsidRPr="00C4271B" w:rsidRDefault="00AC34DD" w:rsidP="00AC34D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C34DD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Pr="00AC34DD">
              <w:rPr>
                <w:rFonts w:cstheme="minorHAnsi"/>
                <w:sz w:val="24"/>
                <w:szCs w:val="24"/>
              </w:rPr>
              <w:t>Čísla do 20, čtení pohádky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520ADF" w14:textId="7224DD02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7877D983" w14:textId="241DE907" w:rsidR="007211BF" w:rsidRPr="00AC34DD" w:rsidRDefault="00AC34DD" w:rsidP="00AC34D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Dokončili jsme téma město, které si ale ještě procvičíte v rámci domácího úkolu. Tento týden se budeme zabývat číslovkami do 20 (ústně i písemně). </w:t>
            </w:r>
          </w:p>
        </w:tc>
      </w:tr>
      <w:tr w:rsidR="007211BF" w:rsidRPr="007E1289" w14:paraId="136D1BAA" w14:textId="77777777" w:rsidTr="002C13AB">
        <w:tc>
          <w:tcPr>
            <w:tcW w:w="2263" w:type="dxa"/>
          </w:tcPr>
          <w:p w14:paraId="43181F80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Objevy a poznávání</w:t>
            </w:r>
          </w:p>
          <w:p w14:paraId="0F7D49C5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5483BCFE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CF63F7A" w14:textId="7FB1588D" w:rsidR="007211BF" w:rsidRPr="007E1289" w:rsidRDefault="007211BF" w:rsidP="00BF6BCC">
            <w:pPr>
              <w:rPr>
                <w:sz w:val="24"/>
                <w:szCs w:val="24"/>
              </w:rPr>
            </w:pPr>
            <w:r w:rsidRPr="004176E0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19626B">
              <w:rPr>
                <w:sz w:val="24"/>
                <w:szCs w:val="24"/>
              </w:rPr>
              <w:t>Člověk - Kostra</w:t>
            </w:r>
          </w:p>
        </w:tc>
        <w:tc>
          <w:tcPr>
            <w:tcW w:w="3940" w:type="dxa"/>
          </w:tcPr>
          <w:p w14:paraId="621D26F9" w14:textId="669D6365" w:rsidR="007211BF" w:rsidRPr="00692E5B" w:rsidRDefault="00692E5B" w:rsidP="00427524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692E5B">
              <w:rPr>
                <w:sz w:val="24"/>
                <w:szCs w:val="24"/>
              </w:rPr>
              <w:t>Přečti si v uč. str. 62 „Jak se pohybujeme“</w:t>
            </w:r>
            <w:r>
              <w:rPr>
                <w:sz w:val="24"/>
                <w:szCs w:val="24"/>
              </w:rPr>
              <w:t>- ve středu si budeme na toto téma povídat a skládat kostru</w:t>
            </w:r>
          </w:p>
        </w:tc>
      </w:tr>
      <w:tr w:rsidR="007211BF" w:rsidRPr="007E1289" w14:paraId="18F35093" w14:textId="77777777" w:rsidTr="002C13AB">
        <w:tc>
          <w:tcPr>
            <w:tcW w:w="2263" w:type="dxa"/>
          </w:tcPr>
          <w:p w14:paraId="110EE54B" w14:textId="77777777" w:rsidR="00A429D9" w:rsidRPr="007E1289" w:rsidRDefault="00A429D9" w:rsidP="00A429D9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SP</w:t>
            </w:r>
          </w:p>
          <w:p w14:paraId="037F2A58" w14:textId="77777777" w:rsidR="00A429D9" w:rsidRPr="007E1289" w:rsidRDefault="00A429D9" w:rsidP="00A429D9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24A154CB" w14:textId="77777777" w:rsidR="007211BF" w:rsidRPr="007E1289" w:rsidRDefault="007211BF" w:rsidP="00A4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C3EAEE9" w14:textId="0791052C" w:rsidR="00FD1E9D" w:rsidRPr="00FD1E9D" w:rsidRDefault="00A429D9" w:rsidP="00BF6BCC">
            <w:pPr>
              <w:rPr>
                <w:sz w:val="24"/>
                <w:szCs w:val="24"/>
              </w:rPr>
            </w:pPr>
            <w:r w:rsidRPr="00512C3F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FB74F6">
              <w:rPr>
                <w:sz w:val="24"/>
                <w:szCs w:val="24"/>
              </w:rPr>
              <w:t>„Pyramida pohybu“</w:t>
            </w:r>
          </w:p>
        </w:tc>
        <w:tc>
          <w:tcPr>
            <w:tcW w:w="3940" w:type="dxa"/>
          </w:tcPr>
          <w:p w14:paraId="6BC8FF34" w14:textId="2A57A274" w:rsidR="007211BF" w:rsidRPr="007E1289" w:rsidRDefault="00A429D9" w:rsidP="00A4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Pokud jsi zvládl/a napsat a vybarvit čtverečky v PL – „Pyramida pohybu“, jsi šikula. Pokud ne, udělej tak tento týden. V pátek se </w:t>
            </w:r>
            <w:r w:rsidR="0019626B">
              <w:rPr>
                <w:sz w:val="24"/>
                <w:szCs w:val="24"/>
              </w:rPr>
              <w:t>tě</w:t>
            </w:r>
            <w:r>
              <w:rPr>
                <w:sz w:val="24"/>
                <w:szCs w:val="24"/>
              </w:rPr>
              <w:t xml:space="preserve"> na to zeptám.</w:t>
            </w:r>
          </w:p>
        </w:tc>
      </w:tr>
      <w:tr w:rsidR="007211BF" w:rsidRPr="007E1289" w14:paraId="5DD639D3" w14:textId="77777777" w:rsidTr="002C13AB">
        <w:tc>
          <w:tcPr>
            <w:tcW w:w="2263" w:type="dxa"/>
          </w:tcPr>
          <w:p w14:paraId="4966D36B" w14:textId="77777777" w:rsidR="007211BF" w:rsidRPr="00512C3F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253" w:type="dxa"/>
            <w:tcBorders>
              <w:right w:val="nil"/>
            </w:tcBorders>
          </w:tcPr>
          <w:p w14:paraId="41205F74" w14:textId="38DA79C7" w:rsidR="00A95596" w:rsidRPr="007E1289" w:rsidRDefault="002C13AB" w:rsidP="0074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11BF" w:rsidRPr="007E1289">
              <w:rPr>
                <w:sz w:val="24"/>
                <w:szCs w:val="24"/>
              </w:rPr>
              <w:t>čebnice</w:t>
            </w:r>
            <w:r w:rsidR="007211BF">
              <w:rPr>
                <w:sz w:val="24"/>
                <w:szCs w:val="24"/>
              </w:rPr>
              <w:t xml:space="preserve"> z</w:t>
            </w:r>
            <w:r w:rsidR="00741504">
              <w:rPr>
                <w:sz w:val="24"/>
                <w:szCs w:val="24"/>
              </w:rPr>
              <w:t> </w:t>
            </w:r>
            <w:r w:rsidR="007211BF">
              <w:rPr>
                <w:sz w:val="24"/>
                <w:szCs w:val="24"/>
              </w:rPr>
              <w:t>ČJ</w:t>
            </w:r>
            <w:r w:rsidR="00741504">
              <w:rPr>
                <w:sz w:val="24"/>
                <w:szCs w:val="24"/>
              </w:rPr>
              <w:t xml:space="preserve"> a M</w:t>
            </w:r>
            <w:r w:rsidR="007211BF" w:rsidRPr="007E1289">
              <w:rPr>
                <w:sz w:val="24"/>
                <w:szCs w:val="24"/>
              </w:rPr>
              <w:t xml:space="preserve">, </w:t>
            </w:r>
            <w:r w:rsidR="00B823C6">
              <w:rPr>
                <w:sz w:val="24"/>
                <w:szCs w:val="24"/>
              </w:rPr>
              <w:t>malý sešit z</w:t>
            </w:r>
            <w:r w:rsidR="00741504">
              <w:rPr>
                <w:sz w:val="24"/>
                <w:szCs w:val="24"/>
              </w:rPr>
              <w:t> </w:t>
            </w:r>
            <w:r w:rsidR="00B823C6">
              <w:rPr>
                <w:sz w:val="24"/>
                <w:szCs w:val="24"/>
              </w:rPr>
              <w:t>ČJ</w:t>
            </w:r>
            <w:r w:rsidR="00741504">
              <w:rPr>
                <w:sz w:val="24"/>
                <w:szCs w:val="24"/>
              </w:rPr>
              <w:t xml:space="preserve"> a GEO, </w:t>
            </w:r>
            <w:r w:rsidR="007211BF" w:rsidRPr="007E1289">
              <w:rPr>
                <w:sz w:val="24"/>
                <w:szCs w:val="24"/>
              </w:rPr>
              <w:t xml:space="preserve">psací </w:t>
            </w:r>
            <w:r w:rsidR="00B72EDB">
              <w:rPr>
                <w:sz w:val="24"/>
                <w:szCs w:val="24"/>
              </w:rPr>
              <w:t>a rýsovací pomůcky</w:t>
            </w:r>
            <w:r w:rsidR="007211BF" w:rsidRPr="007E1289">
              <w:rPr>
                <w:sz w:val="24"/>
                <w:szCs w:val="24"/>
              </w:rPr>
              <w:t>– pero, pastelky, tužku</w:t>
            </w:r>
            <w:r w:rsidR="00B823C6">
              <w:rPr>
                <w:sz w:val="24"/>
                <w:szCs w:val="24"/>
              </w:rPr>
              <w:t>,</w:t>
            </w:r>
            <w:r w:rsidR="00B72EDB">
              <w:rPr>
                <w:sz w:val="24"/>
                <w:szCs w:val="24"/>
              </w:rPr>
              <w:t xml:space="preserve"> trojúhelník (pravítko),kružítko, </w:t>
            </w:r>
            <w:r w:rsidR="00B72EDB" w:rsidRPr="007E1289">
              <w:rPr>
                <w:sz w:val="24"/>
                <w:szCs w:val="24"/>
              </w:rPr>
              <w:t>volné papíry</w:t>
            </w:r>
            <w:r w:rsidR="00B72EDB">
              <w:rPr>
                <w:sz w:val="24"/>
                <w:szCs w:val="24"/>
              </w:rPr>
              <w:t xml:space="preserve">, čtverečkovaný papír, nůžky, obrázky domečků </w:t>
            </w:r>
            <w:r w:rsidR="00B72EDB" w:rsidRPr="00B72EDB">
              <w:rPr>
                <w:sz w:val="20"/>
                <w:szCs w:val="20"/>
              </w:rPr>
              <w:t>(dodám v pondělí)</w:t>
            </w:r>
            <w:r w:rsidR="00B823C6" w:rsidRPr="00B72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tcBorders>
              <w:left w:val="nil"/>
            </w:tcBorders>
          </w:tcPr>
          <w:p w14:paraId="11FACEA5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</w:tr>
    </w:tbl>
    <w:p w14:paraId="075DED7C" w14:textId="77777777" w:rsidR="004176E0" w:rsidRDefault="004176E0" w:rsidP="00ED6231">
      <w:pPr>
        <w:jc w:val="center"/>
        <w:rPr>
          <w:b/>
          <w:bCs/>
          <w:sz w:val="24"/>
          <w:szCs w:val="24"/>
          <w:u w:val="single"/>
        </w:rPr>
      </w:pPr>
    </w:p>
    <w:p w14:paraId="376D71EB" w14:textId="3C7A30D4" w:rsidR="007211BF" w:rsidRPr="00512C3F" w:rsidRDefault="007211BF" w:rsidP="00ED6231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t xml:space="preserve">STŘEDA </w:t>
      </w:r>
      <w:r w:rsidR="00101CC2">
        <w:rPr>
          <w:b/>
          <w:bCs/>
          <w:sz w:val="24"/>
          <w:szCs w:val="24"/>
          <w:u w:val="single"/>
        </w:rPr>
        <w:t>24</w:t>
      </w:r>
      <w:r w:rsidRPr="007E1289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940"/>
      </w:tblGrid>
      <w:tr w:rsidR="007211BF" w:rsidRPr="007E1289" w14:paraId="2DB22232" w14:textId="77777777" w:rsidTr="00BF6BCC">
        <w:tc>
          <w:tcPr>
            <w:tcW w:w="2405" w:type="dxa"/>
          </w:tcPr>
          <w:p w14:paraId="7CB8233A" w14:textId="77777777" w:rsidR="007211BF" w:rsidRPr="00512C3F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Český jazyk</w:t>
            </w:r>
          </w:p>
          <w:p w14:paraId="3F2C66A0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2569DA06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</w:p>
          <w:p w14:paraId="68DDE01C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659BA5C" w14:textId="77777777" w:rsidR="007211BF" w:rsidRDefault="007211BF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 w:rsidR="00C226DC">
              <w:rPr>
                <w:sz w:val="24"/>
                <w:szCs w:val="24"/>
              </w:rPr>
              <w:t>Rod podstatných jmen</w:t>
            </w:r>
          </w:p>
          <w:p w14:paraId="22EB7A66" w14:textId="422B0FE0" w:rsidR="00B72EDB" w:rsidRPr="007E1289" w:rsidRDefault="00B72EDB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(Připrav si PL s trojúhelníčky se slovy- </w:t>
            </w:r>
            <w:r w:rsidRPr="009A6011">
              <w:rPr>
                <w:sz w:val="20"/>
                <w:szCs w:val="20"/>
              </w:rPr>
              <w:t>dodám v pondělí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3A254334" w14:textId="2AE0CCBE" w:rsidR="00C226DC" w:rsidRPr="00C226DC" w:rsidRDefault="00C226DC" w:rsidP="00C2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DÚ: </w:t>
            </w:r>
            <w:r w:rsidRPr="00C226DC">
              <w:rPr>
                <w:sz w:val="24"/>
                <w:szCs w:val="24"/>
              </w:rPr>
              <w:t xml:space="preserve">PS „Učíme se hrou s vílou Hvězdičkou“ – str. </w:t>
            </w:r>
            <w:r>
              <w:rPr>
                <w:sz w:val="24"/>
                <w:szCs w:val="24"/>
              </w:rPr>
              <w:t>64/1,2</w:t>
            </w:r>
          </w:p>
          <w:p w14:paraId="0E5D55D2" w14:textId="428FE660" w:rsidR="003202BD" w:rsidRPr="007E1289" w:rsidRDefault="003202BD" w:rsidP="00A31AF2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</w:tr>
      <w:tr w:rsidR="007211BF" w:rsidRPr="007E1289" w14:paraId="1F983390" w14:textId="77777777" w:rsidTr="00BF6BCC">
        <w:tc>
          <w:tcPr>
            <w:tcW w:w="2405" w:type="dxa"/>
          </w:tcPr>
          <w:p w14:paraId="25D6A7E4" w14:textId="77777777" w:rsidR="007211BF" w:rsidRPr="00512C3F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Matematika</w:t>
            </w:r>
          </w:p>
          <w:p w14:paraId="36F3937F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396E356C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04323F" w14:textId="0A1D65DD" w:rsidR="00833559" w:rsidRPr="007E1289" w:rsidRDefault="007211BF" w:rsidP="00833559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 w:rsidR="001E752B">
              <w:rPr>
                <w:sz w:val="24"/>
                <w:szCs w:val="24"/>
              </w:rPr>
              <w:t>Písemné odčítání při řešení slovních úloh</w:t>
            </w:r>
          </w:p>
        </w:tc>
        <w:tc>
          <w:tcPr>
            <w:tcW w:w="3940" w:type="dxa"/>
          </w:tcPr>
          <w:p w14:paraId="400875B3" w14:textId="73189225" w:rsidR="00B629C4" w:rsidRPr="007E1289" w:rsidRDefault="0019626B" w:rsidP="0019626B">
            <w:pPr>
              <w:pStyle w:val="Bezmez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procvičení </w:t>
            </w:r>
            <w:r w:rsidR="001E752B">
              <w:rPr>
                <w:sz w:val="24"/>
                <w:szCs w:val="24"/>
              </w:rPr>
              <w:t xml:space="preserve">písemného odčítání </w:t>
            </w:r>
            <w:r>
              <w:rPr>
                <w:sz w:val="24"/>
                <w:szCs w:val="24"/>
              </w:rPr>
              <w:t>máš pracovní listy</w:t>
            </w:r>
            <w:r w:rsidR="00E87689">
              <w:rPr>
                <w:sz w:val="24"/>
                <w:szCs w:val="24"/>
              </w:rPr>
              <w:t xml:space="preserve"> </w:t>
            </w:r>
            <w:r w:rsidRPr="0019626B">
              <w:rPr>
                <w:sz w:val="20"/>
                <w:szCs w:val="20"/>
              </w:rPr>
              <w:t>(dodám v pondělí)</w:t>
            </w:r>
            <w:r w:rsidR="00E87689">
              <w:rPr>
                <w:sz w:val="20"/>
                <w:szCs w:val="20"/>
              </w:rPr>
              <w:t>.</w:t>
            </w:r>
          </w:p>
        </w:tc>
      </w:tr>
      <w:tr w:rsidR="001E752B" w:rsidRPr="007E1289" w14:paraId="2D72EEAA" w14:textId="77777777" w:rsidTr="00BF6BCC">
        <w:trPr>
          <w:trHeight w:val="873"/>
        </w:trPr>
        <w:tc>
          <w:tcPr>
            <w:tcW w:w="2405" w:type="dxa"/>
          </w:tcPr>
          <w:p w14:paraId="2CFEE57E" w14:textId="77777777" w:rsidR="001E752B" w:rsidRPr="00512C3F" w:rsidRDefault="001E752B" w:rsidP="001E752B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Objevy a poznávání</w:t>
            </w:r>
          </w:p>
          <w:p w14:paraId="49B6E5DE" w14:textId="77777777" w:rsidR="001E752B" w:rsidRPr="007E1289" w:rsidRDefault="001E752B" w:rsidP="001E752B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89D605A" w14:textId="77777777" w:rsidR="001E752B" w:rsidRPr="007E1289" w:rsidRDefault="001E752B" w:rsidP="001E75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8602FD" w14:textId="5BBE9407" w:rsidR="001E752B" w:rsidRPr="007E1289" w:rsidRDefault="001E752B" w:rsidP="001E752B">
            <w:pPr>
              <w:rPr>
                <w:sz w:val="24"/>
                <w:szCs w:val="24"/>
              </w:rPr>
            </w:pPr>
            <w:r w:rsidRPr="00707A18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Člověk - Kostra </w:t>
            </w:r>
          </w:p>
        </w:tc>
        <w:tc>
          <w:tcPr>
            <w:tcW w:w="3940" w:type="dxa"/>
          </w:tcPr>
          <w:p w14:paraId="682D506A" w14:textId="1AB5815F" w:rsidR="001E752B" w:rsidRPr="007E1289" w:rsidRDefault="00692E5B" w:rsidP="00E87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 – kostra: slož části kostry člověka a  nalep do sešitu OP (budeme ji společně popisovat)</w:t>
            </w:r>
          </w:p>
        </w:tc>
      </w:tr>
      <w:tr w:rsidR="001E752B" w:rsidRPr="007E1289" w14:paraId="4326328D" w14:textId="77777777" w:rsidTr="00BF6BCC">
        <w:tc>
          <w:tcPr>
            <w:tcW w:w="2405" w:type="dxa"/>
          </w:tcPr>
          <w:p w14:paraId="11041007" w14:textId="77777777" w:rsidR="001E752B" w:rsidRPr="007E1289" w:rsidRDefault="001E752B" w:rsidP="001E752B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SP</w:t>
            </w:r>
          </w:p>
          <w:p w14:paraId="63E787A0" w14:textId="77777777" w:rsidR="001E752B" w:rsidRPr="007E1289" w:rsidRDefault="001E752B" w:rsidP="001E752B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433525AD" w14:textId="016FD589" w:rsidR="001E752B" w:rsidRPr="007E1289" w:rsidRDefault="001E752B" w:rsidP="001E75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8F33E34" w14:textId="3DC5B882" w:rsidR="001E752B" w:rsidRPr="007E1289" w:rsidRDefault="001E752B" w:rsidP="001E752B">
            <w:pPr>
              <w:rPr>
                <w:sz w:val="24"/>
                <w:szCs w:val="24"/>
              </w:rPr>
            </w:pPr>
            <w:r w:rsidRPr="00D96C75">
              <w:rPr>
                <w:sz w:val="24"/>
                <w:szCs w:val="24"/>
                <w:u w:val="single"/>
              </w:rPr>
              <w:t xml:space="preserve">Téma: </w:t>
            </w:r>
            <w:r w:rsidRPr="001E752B">
              <w:rPr>
                <w:sz w:val="24"/>
                <w:szCs w:val="24"/>
              </w:rPr>
              <w:t>Sportuj a vyraz ven s každou jinou ponožkou</w:t>
            </w:r>
            <w:r w:rsidRPr="001E752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3940" w:type="dxa"/>
          </w:tcPr>
          <w:p w14:paraId="56A6415B" w14:textId="5C2CCC53" w:rsidR="001E752B" w:rsidRPr="001E752B" w:rsidRDefault="001E752B" w:rsidP="001E752B">
            <w:pPr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</w:pPr>
            <w:r>
              <w:rPr>
                <w:sz w:val="20"/>
                <w:szCs w:val="20"/>
              </w:rPr>
              <w:t>Výzva „Na každou nožku nasaď jinou ponožku“ – I když není 21.3. kdy je „Ponožkový den“ a v tento den je vyhlášena „Ponožková výzva</w:t>
            </w:r>
            <w:r w:rsidR="009A601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– nosí se každá ponožka jiná. Proč? Má symbolizovat podporu lidí s Downovým syndromem. </w:t>
            </w:r>
          </w:p>
        </w:tc>
      </w:tr>
      <w:tr w:rsidR="001E752B" w:rsidRPr="007E1289" w14:paraId="6BF55263" w14:textId="77777777" w:rsidTr="00BF6BCC">
        <w:tc>
          <w:tcPr>
            <w:tcW w:w="2405" w:type="dxa"/>
          </w:tcPr>
          <w:p w14:paraId="2B6E13AE" w14:textId="77777777" w:rsidR="001E752B" w:rsidRPr="007E1289" w:rsidRDefault="001E752B" w:rsidP="001E752B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AJ</w:t>
            </w:r>
          </w:p>
          <w:p w14:paraId="38F5C67D" w14:textId="77777777" w:rsidR="001E752B" w:rsidRPr="007E1289" w:rsidRDefault="001E752B" w:rsidP="001E752B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47CC7FCD" w14:textId="77777777" w:rsidR="001E752B" w:rsidRPr="007E1289" w:rsidRDefault="001E752B" w:rsidP="001E75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B4FC5E0" w14:textId="5DA62CFF" w:rsidR="001E752B" w:rsidRPr="007E1289" w:rsidRDefault="001E752B" w:rsidP="001E752B">
            <w:pPr>
              <w:rPr>
                <w:sz w:val="24"/>
                <w:szCs w:val="24"/>
              </w:rPr>
            </w:pPr>
            <w:r w:rsidRPr="00605475">
              <w:rPr>
                <w:rFonts w:cstheme="minorHAnsi"/>
                <w:sz w:val="24"/>
                <w:szCs w:val="24"/>
                <w:u w:val="single"/>
              </w:rPr>
              <w:t>Téma:</w:t>
            </w:r>
            <w:r w:rsidRPr="000A0CAC">
              <w:rPr>
                <w:rFonts w:cstheme="minorHAnsi"/>
                <w:sz w:val="24"/>
                <w:szCs w:val="24"/>
              </w:rPr>
              <w:t xml:space="preserve"> </w:t>
            </w:r>
            <w:r w:rsidRPr="00AC34DD">
              <w:rPr>
                <w:rFonts w:cstheme="minorHAnsi"/>
                <w:sz w:val="24"/>
                <w:szCs w:val="24"/>
              </w:rPr>
              <w:t>Čísla do 20, čtení pohádky</w:t>
            </w:r>
          </w:p>
        </w:tc>
        <w:tc>
          <w:tcPr>
            <w:tcW w:w="3940" w:type="dxa"/>
          </w:tcPr>
          <w:p w14:paraId="7934718E" w14:textId="00409BF3" w:rsidR="001E752B" w:rsidRPr="000D2D04" w:rsidRDefault="001E752B" w:rsidP="001E752B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Úkoly jsou přesně popsané v úkolech z AJ. </w:t>
            </w:r>
            <w:r w:rsidRPr="000D2D04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1E752B" w:rsidRPr="007E1289" w14:paraId="623096A7" w14:textId="77777777" w:rsidTr="00BF6BCC">
        <w:tc>
          <w:tcPr>
            <w:tcW w:w="2405" w:type="dxa"/>
          </w:tcPr>
          <w:p w14:paraId="3D669F45" w14:textId="77777777" w:rsidR="001E752B" w:rsidRPr="00264CBE" w:rsidRDefault="001E752B" w:rsidP="001E752B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111" w:type="dxa"/>
            <w:tcBorders>
              <w:right w:val="nil"/>
            </w:tcBorders>
          </w:tcPr>
          <w:p w14:paraId="24F8E4EC" w14:textId="1616FD7E" w:rsidR="001E752B" w:rsidRPr="007E1289" w:rsidRDefault="001E752B" w:rsidP="001E752B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 z</w:t>
            </w:r>
            <w:r>
              <w:rPr>
                <w:sz w:val="24"/>
                <w:szCs w:val="24"/>
              </w:rPr>
              <w:t> </w:t>
            </w:r>
            <w:r w:rsidRPr="007E1289">
              <w:rPr>
                <w:sz w:val="24"/>
                <w:szCs w:val="24"/>
              </w:rPr>
              <w:t xml:space="preserve">ČJ, </w:t>
            </w:r>
            <w:r>
              <w:rPr>
                <w:sz w:val="24"/>
                <w:szCs w:val="24"/>
              </w:rPr>
              <w:t xml:space="preserve">OP, </w:t>
            </w:r>
            <w:r w:rsidRPr="007E1289">
              <w:rPr>
                <w:sz w:val="24"/>
                <w:szCs w:val="24"/>
              </w:rPr>
              <w:t>učebnice</w:t>
            </w:r>
            <w:r>
              <w:rPr>
                <w:sz w:val="24"/>
                <w:szCs w:val="24"/>
              </w:rPr>
              <w:t xml:space="preserve"> z ČJ, M a OP</w:t>
            </w:r>
          </w:p>
          <w:p w14:paraId="7B72F6D1" w14:textId="3FA98764" w:rsidR="001E752B" w:rsidRPr="007E1289" w:rsidRDefault="001E752B" w:rsidP="001E752B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psací potřeby – pero, pastelky, tužku</w:t>
            </w:r>
            <w:r>
              <w:rPr>
                <w:sz w:val="24"/>
                <w:szCs w:val="24"/>
              </w:rPr>
              <w:t xml:space="preserve"> tabulku a fix, 4 kartičky s I, Í, Y, Ý</w:t>
            </w:r>
          </w:p>
        </w:tc>
        <w:tc>
          <w:tcPr>
            <w:tcW w:w="3940" w:type="dxa"/>
            <w:tcBorders>
              <w:left w:val="nil"/>
            </w:tcBorders>
          </w:tcPr>
          <w:p w14:paraId="04739BE7" w14:textId="77777777" w:rsidR="001E752B" w:rsidRPr="007E1289" w:rsidRDefault="001E752B" w:rsidP="001E752B">
            <w:pPr>
              <w:rPr>
                <w:sz w:val="24"/>
                <w:szCs w:val="24"/>
              </w:rPr>
            </w:pPr>
          </w:p>
        </w:tc>
      </w:tr>
    </w:tbl>
    <w:p w14:paraId="131FBED4" w14:textId="77777777" w:rsidR="0019626B" w:rsidRDefault="0019626B" w:rsidP="001E752B">
      <w:pPr>
        <w:rPr>
          <w:b/>
          <w:bCs/>
          <w:sz w:val="24"/>
          <w:szCs w:val="24"/>
          <w:u w:val="single"/>
        </w:rPr>
      </w:pPr>
    </w:p>
    <w:p w14:paraId="3CB4D603" w14:textId="488E38A4" w:rsidR="0019235C" w:rsidRPr="007E1289" w:rsidRDefault="0019235C" w:rsidP="003202BD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lastRenderedPageBreak/>
        <w:t xml:space="preserve">ČTVRTEK </w:t>
      </w:r>
      <w:r w:rsidR="00101CC2">
        <w:rPr>
          <w:b/>
          <w:bCs/>
          <w:sz w:val="24"/>
          <w:szCs w:val="24"/>
          <w:u w:val="single"/>
        </w:rPr>
        <w:t>25</w:t>
      </w:r>
      <w:r w:rsidRPr="007E1289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19235C" w:rsidRPr="007E1289" w14:paraId="6347110E" w14:textId="77777777" w:rsidTr="002C13AB">
        <w:tc>
          <w:tcPr>
            <w:tcW w:w="2405" w:type="dxa"/>
          </w:tcPr>
          <w:p w14:paraId="1D42E961" w14:textId="77777777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Český jazyk</w:t>
            </w:r>
          </w:p>
          <w:p w14:paraId="2AFFE1F1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358B9AC4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</w:p>
          <w:p w14:paraId="47BD1E3B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3D3D8CC8" w14:textId="0AA50BC2" w:rsidR="0019235C" w:rsidRPr="00C6344F" w:rsidRDefault="00512C3F" w:rsidP="00BF6BCC">
            <w:pPr>
              <w:rPr>
                <w:sz w:val="18"/>
                <w:szCs w:val="18"/>
              </w:rPr>
            </w:pPr>
            <w:r w:rsidRPr="00512C3F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0D2D04">
              <w:rPr>
                <w:sz w:val="24"/>
                <w:szCs w:val="24"/>
              </w:rPr>
              <w:t>Čtení s</w:t>
            </w:r>
            <w:r w:rsidR="0045748D">
              <w:rPr>
                <w:sz w:val="24"/>
                <w:szCs w:val="24"/>
              </w:rPr>
              <w:t> </w:t>
            </w:r>
            <w:r w:rsidR="000D2D04">
              <w:rPr>
                <w:sz w:val="24"/>
                <w:szCs w:val="24"/>
              </w:rPr>
              <w:t>porozuměním</w:t>
            </w:r>
            <w:r w:rsidR="0045748D">
              <w:rPr>
                <w:sz w:val="24"/>
                <w:szCs w:val="24"/>
              </w:rPr>
              <w:t xml:space="preserve"> - báseň</w:t>
            </w:r>
          </w:p>
          <w:p w14:paraId="7D4EBC34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F8603A8" w14:textId="7FEB7C8B" w:rsidR="0019235C" w:rsidRPr="007E1289" w:rsidRDefault="00C226DC" w:rsidP="00A9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Čítanka – článek: „Jak </w:t>
            </w:r>
            <w:proofErr w:type="spellStart"/>
            <w:r>
              <w:rPr>
                <w:sz w:val="24"/>
                <w:szCs w:val="24"/>
              </w:rPr>
              <w:t>Neználek</w:t>
            </w:r>
            <w:proofErr w:type="spellEnd"/>
            <w:r>
              <w:rPr>
                <w:sz w:val="24"/>
                <w:szCs w:val="24"/>
              </w:rPr>
              <w:t xml:space="preserve"> skládal verše“- str. 109 -111</w:t>
            </w:r>
          </w:p>
        </w:tc>
      </w:tr>
      <w:tr w:rsidR="0019235C" w:rsidRPr="007E1289" w14:paraId="2808C8B0" w14:textId="77777777" w:rsidTr="002C13AB">
        <w:tc>
          <w:tcPr>
            <w:tcW w:w="2405" w:type="dxa"/>
          </w:tcPr>
          <w:p w14:paraId="65136A6E" w14:textId="77777777" w:rsidR="00A429D9" w:rsidRPr="007E1289" w:rsidRDefault="00A429D9" w:rsidP="00A42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Tvořivé činnosti</w:t>
            </w:r>
          </w:p>
          <w:p w14:paraId="34E6EA75" w14:textId="77777777" w:rsidR="00A429D9" w:rsidRPr="007E1289" w:rsidRDefault="00A429D9" w:rsidP="00A429D9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34BA7649" w14:textId="2E238C80" w:rsidR="0019235C" w:rsidRPr="007E1289" w:rsidRDefault="0019235C" w:rsidP="00D9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70588EA8" w14:textId="3E07A34D" w:rsidR="00264CBE" w:rsidRPr="007E1289" w:rsidRDefault="00A429D9" w:rsidP="00A429D9">
            <w:pPr>
              <w:rPr>
                <w:sz w:val="24"/>
                <w:szCs w:val="24"/>
              </w:rPr>
            </w:pPr>
            <w:r w:rsidRPr="00824846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Lidové zvyky, tradice a řemesla – Velikonoce: výroba kuřátek a pomlázek</w:t>
            </w:r>
          </w:p>
        </w:tc>
        <w:tc>
          <w:tcPr>
            <w:tcW w:w="3486" w:type="dxa"/>
          </w:tcPr>
          <w:p w14:paraId="1065AF75" w14:textId="5CF50B56" w:rsidR="00384BC8" w:rsidRPr="007E1289" w:rsidRDefault="00A429D9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 si pomůcky ze zásilky, případně svoje (karton, lepidlo Herkules, vlna, očička, mašle, oranžový filc, proutky</w:t>
            </w:r>
            <w:r w:rsidR="00B72EDB">
              <w:rPr>
                <w:sz w:val="24"/>
                <w:szCs w:val="24"/>
              </w:rPr>
              <w:t>, nůžky</w:t>
            </w:r>
            <w:r>
              <w:rPr>
                <w:sz w:val="24"/>
                <w:szCs w:val="24"/>
              </w:rPr>
              <w:t>)</w:t>
            </w:r>
          </w:p>
        </w:tc>
      </w:tr>
      <w:tr w:rsidR="0019235C" w:rsidRPr="007E1289" w14:paraId="69BF71FC" w14:textId="77777777" w:rsidTr="002C13AB">
        <w:trPr>
          <w:trHeight w:val="873"/>
        </w:trPr>
        <w:tc>
          <w:tcPr>
            <w:tcW w:w="2405" w:type="dxa"/>
          </w:tcPr>
          <w:p w14:paraId="7407CFB7" w14:textId="38964272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A</w:t>
            </w:r>
            <w:r w:rsidR="00CB51C8" w:rsidRPr="00CB51C8">
              <w:rPr>
                <w:b/>
                <w:bCs/>
                <w:sz w:val="24"/>
                <w:szCs w:val="24"/>
              </w:rPr>
              <w:t>nglický jazyk</w:t>
            </w:r>
          </w:p>
          <w:p w14:paraId="6AB8A021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7E40D8B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2AFDB1FA" w14:textId="1E6CFD99" w:rsidR="00AC34DD" w:rsidRPr="00C4271B" w:rsidRDefault="00084334" w:rsidP="00AC34D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05475">
              <w:rPr>
                <w:rFonts w:cstheme="minorHAnsi"/>
                <w:sz w:val="24"/>
                <w:szCs w:val="24"/>
                <w:u w:val="single"/>
              </w:rPr>
              <w:t>Téma:</w:t>
            </w:r>
            <w:r w:rsidR="00AC34DD">
              <w:rPr>
                <w:sz w:val="24"/>
                <w:szCs w:val="24"/>
              </w:rPr>
              <w:t xml:space="preserve"> </w:t>
            </w:r>
            <w:r w:rsidR="00AC34DD" w:rsidRPr="00AC34DD">
              <w:rPr>
                <w:rFonts w:cstheme="minorHAnsi"/>
                <w:sz w:val="24"/>
                <w:szCs w:val="24"/>
              </w:rPr>
              <w:t>Čísla do 20, čtení pohádky</w:t>
            </w:r>
            <w:r w:rsidR="00AC34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E87B7E" w14:textId="61A19D95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BD65D1F" w14:textId="6043CD0A" w:rsidR="0019235C" w:rsidRPr="007E1289" w:rsidRDefault="00AC34DD" w:rsidP="00AC34D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Budeme se ptát na otázky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old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you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? (Kolik ti je let?)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old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she</w:t>
            </w:r>
            <w:proofErr w:type="spellEnd"/>
            <w:r>
              <w:rPr>
                <w:rFonts w:cstheme="minorHAnsi"/>
                <w:sz w:val="24"/>
                <w:szCs w:val="24"/>
              </w:rPr>
              <w:t>/he? (Kolik jí/mu je let?). Také si přečteme pohádku z časopisu Play.</w:t>
            </w:r>
          </w:p>
        </w:tc>
      </w:tr>
      <w:tr w:rsidR="0019235C" w:rsidRPr="007E1289" w14:paraId="714CEF6B" w14:textId="77777777" w:rsidTr="002C13AB">
        <w:tc>
          <w:tcPr>
            <w:tcW w:w="2405" w:type="dxa"/>
          </w:tcPr>
          <w:p w14:paraId="0D7F4D5C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ČJ/</w:t>
            </w:r>
            <w:r>
              <w:rPr>
                <w:sz w:val="24"/>
                <w:szCs w:val="24"/>
              </w:rPr>
              <w:t>čtení</w:t>
            </w:r>
          </w:p>
          <w:p w14:paraId="67C7893A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0CDBE964" w14:textId="77777777" w:rsidR="0019235C" w:rsidRPr="007E1289" w:rsidRDefault="0019235C" w:rsidP="004E4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78CE4861" w14:textId="74FD53E0" w:rsidR="004E46A4" w:rsidRDefault="004E46A4" w:rsidP="004E46A4">
            <w:pPr>
              <w:rPr>
                <w:sz w:val="24"/>
                <w:szCs w:val="24"/>
              </w:rPr>
            </w:pPr>
            <w:r w:rsidRPr="00707A18">
              <w:rPr>
                <w:sz w:val="24"/>
                <w:szCs w:val="24"/>
                <w:u w:val="single"/>
              </w:rPr>
              <w:t xml:space="preserve">Téma: </w:t>
            </w:r>
            <w:r w:rsidR="00B20951">
              <w:rPr>
                <w:sz w:val="24"/>
                <w:szCs w:val="24"/>
                <w:u w:val="single"/>
              </w:rPr>
              <w:t>P</w:t>
            </w:r>
            <w:r w:rsidR="00B20951">
              <w:rPr>
                <w:sz w:val="24"/>
                <w:szCs w:val="24"/>
              </w:rPr>
              <w:t>rostředí, ve kterém tvůj hlavní hrdina žije, pohybuje se (opět tvoříme ke knížce, ke které jsi kreslil/a obálku knihy</w:t>
            </w:r>
            <w:r w:rsidR="00FB74F6">
              <w:rPr>
                <w:sz w:val="24"/>
                <w:szCs w:val="24"/>
              </w:rPr>
              <w:t>)</w:t>
            </w:r>
          </w:p>
          <w:p w14:paraId="6B954956" w14:textId="74D2237F" w:rsidR="0019235C" w:rsidRPr="00512C3F" w:rsidRDefault="0019235C" w:rsidP="00BF6BC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86" w:type="dxa"/>
          </w:tcPr>
          <w:p w14:paraId="592B684B" w14:textId="063BC871" w:rsidR="0019235C" w:rsidRPr="007E1289" w:rsidRDefault="00882654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DÚ: PL – </w:t>
            </w:r>
            <w:r w:rsidR="00B20951">
              <w:rPr>
                <w:sz w:val="24"/>
                <w:szCs w:val="24"/>
              </w:rPr>
              <w:t>prostředí hlavního hrdiny</w:t>
            </w:r>
            <w:r>
              <w:rPr>
                <w:sz w:val="24"/>
                <w:szCs w:val="24"/>
              </w:rPr>
              <w:t xml:space="preserve"> </w:t>
            </w:r>
            <w:r w:rsidRPr="0088265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PL dodám v pondělí a </w:t>
            </w:r>
            <w:r w:rsidRPr="00882654">
              <w:rPr>
                <w:sz w:val="18"/>
                <w:szCs w:val="18"/>
              </w:rPr>
              <w:t>vysvětlíme si v úterý)</w:t>
            </w:r>
          </w:p>
        </w:tc>
      </w:tr>
      <w:tr w:rsidR="0019235C" w:rsidRPr="007E1289" w14:paraId="6FB05310" w14:textId="77777777" w:rsidTr="002C13AB">
        <w:tc>
          <w:tcPr>
            <w:tcW w:w="2405" w:type="dxa"/>
          </w:tcPr>
          <w:p w14:paraId="0C82BF42" w14:textId="77777777" w:rsidR="0019626B" w:rsidRPr="007E1289" w:rsidRDefault="0019626B" w:rsidP="0019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14:paraId="0EEFEF11" w14:textId="77777777" w:rsidR="0019626B" w:rsidRPr="007E1289" w:rsidRDefault="0019626B" w:rsidP="0019626B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5115133B" w14:textId="77777777" w:rsidR="0019235C" w:rsidRPr="007E1289" w:rsidRDefault="0019235C" w:rsidP="00A4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308FB01A" w14:textId="55B3C7EE" w:rsidR="00B20951" w:rsidRPr="0019626B" w:rsidRDefault="0019626B" w:rsidP="00FB74F6">
            <w:pPr>
              <w:rPr>
                <w:sz w:val="24"/>
                <w:szCs w:val="24"/>
                <w:u w:val="single"/>
              </w:rPr>
            </w:pPr>
            <w:r w:rsidRPr="0019626B">
              <w:rPr>
                <w:sz w:val="24"/>
                <w:szCs w:val="24"/>
                <w:u w:val="single"/>
              </w:rPr>
              <w:t>Téma:</w:t>
            </w:r>
            <w:r w:rsidR="00DD5152">
              <w:rPr>
                <w:sz w:val="24"/>
                <w:szCs w:val="24"/>
                <w:u w:val="single"/>
              </w:rPr>
              <w:t xml:space="preserve"> </w:t>
            </w:r>
            <w:r w:rsidR="00DD5152">
              <w:rPr>
                <w:sz w:val="24"/>
                <w:szCs w:val="24"/>
              </w:rPr>
              <w:t>Písemné odčítání – opakování</w:t>
            </w:r>
          </w:p>
        </w:tc>
        <w:tc>
          <w:tcPr>
            <w:tcW w:w="3486" w:type="dxa"/>
          </w:tcPr>
          <w:p w14:paraId="2CE15864" w14:textId="77777777" w:rsidR="00692E5B" w:rsidRPr="00FB74F6" w:rsidRDefault="00692E5B" w:rsidP="00692E5B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B74F6">
              <w:rPr>
                <w:b/>
                <w:bCs/>
                <w:color w:val="00B050"/>
                <w:sz w:val="24"/>
                <w:szCs w:val="24"/>
              </w:rPr>
              <w:t>DÚ: Písemně do ŠS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- </w:t>
            </w:r>
            <w:r w:rsidRPr="00FB74F6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Uč. (žlutá) str. 44/8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B74F6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vyber si 6 příkladů – vypočítej a proveď zkoušku správnosti</w:t>
            </w:r>
          </w:p>
          <w:p w14:paraId="5C08CF37" w14:textId="77777777" w:rsidR="00692E5B" w:rsidRPr="0086616A" w:rsidRDefault="00692E5B" w:rsidP="00692E5B">
            <w:pP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</w:pP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28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  <w:p w14:paraId="13639DFB" w14:textId="1450B6BE" w:rsidR="0019235C" w:rsidRPr="007E1289" w:rsidRDefault="0019235C" w:rsidP="00692E5B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</w:tr>
      <w:tr w:rsidR="0019235C" w:rsidRPr="007E1289" w14:paraId="33E19203" w14:textId="77777777" w:rsidTr="002C13AB">
        <w:tc>
          <w:tcPr>
            <w:tcW w:w="2405" w:type="dxa"/>
          </w:tcPr>
          <w:p w14:paraId="5A6F8572" w14:textId="77777777" w:rsidR="0019235C" w:rsidRPr="00264CBE" w:rsidRDefault="0019235C" w:rsidP="00264CB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565" w:type="dxa"/>
            <w:tcBorders>
              <w:right w:val="nil"/>
            </w:tcBorders>
          </w:tcPr>
          <w:p w14:paraId="5BD49AC4" w14:textId="6B03B0D8" w:rsidR="0019235C" w:rsidRPr="007E1289" w:rsidRDefault="00C70F8B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9111ED">
              <w:rPr>
                <w:sz w:val="24"/>
                <w:szCs w:val="24"/>
              </w:rPr>
              <w:t>ítanka</w:t>
            </w:r>
            <w:r>
              <w:rPr>
                <w:sz w:val="24"/>
                <w:szCs w:val="24"/>
              </w:rPr>
              <w:t>,</w:t>
            </w:r>
            <w:r w:rsidR="001E139D">
              <w:rPr>
                <w:sz w:val="24"/>
                <w:szCs w:val="24"/>
              </w:rPr>
              <w:t xml:space="preserve"> </w:t>
            </w:r>
            <w:r w:rsidR="0019235C" w:rsidRPr="007E1289">
              <w:rPr>
                <w:sz w:val="24"/>
                <w:szCs w:val="24"/>
              </w:rPr>
              <w:t xml:space="preserve">psací </w:t>
            </w:r>
            <w:r w:rsidR="00B72EDB">
              <w:rPr>
                <w:sz w:val="24"/>
                <w:szCs w:val="24"/>
              </w:rPr>
              <w:t>potřeby</w:t>
            </w:r>
            <w:r w:rsidR="002C13AB">
              <w:rPr>
                <w:sz w:val="24"/>
                <w:szCs w:val="24"/>
              </w:rPr>
              <w:t xml:space="preserve"> </w:t>
            </w:r>
            <w:r w:rsidR="0019235C" w:rsidRPr="007E1289">
              <w:rPr>
                <w:sz w:val="24"/>
                <w:szCs w:val="24"/>
              </w:rPr>
              <w:t>– pero, pastelky, tužku,</w:t>
            </w:r>
            <w:r w:rsidR="002C13AB">
              <w:rPr>
                <w:sz w:val="24"/>
                <w:szCs w:val="24"/>
              </w:rPr>
              <w:t xml:space="preserve"> </w:t>
            </w:r>
            <w:r w:rsidR="00B72EDB">
              <w:rPr>
                <w:sz w:val="24"/>
                <w:szCs w:val="24"/>
              </w:rPr>
              <w:t>tabulku a fix</w:t>
            </w:r>
            <w:r w:rsidR="009A6011">
              <w:rPr>
                <w:sz w:val="24"/>
                <w:szCs w:val="24"/>
              </w:rPr>
              <w:t xml:space="preserve"> + pomůcky na tvoření</w:t>
            </w:r>
          </w:p>
        </w:tc>
        <w:tc>
          <w:tcPr>
            <w:tcW w:w="3486" w:type="dxa"/>
            <w:tcBorders>
              <w:left w:val="nil"/>
            </w:tcBorders>
          </w:tcPr>
          <w:p w14:paraId="06422DBE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</w:tr>
    </w:tbl>
    <w:p w14:paraId="3DE88BAB" w14:textId="6FAB5B92" w:rsidR="0019235C" w:rsidRPr="007E1289" w:rsidRDefault="0019235C" w:rsidP="005E064A">
      <w:pPr>
        <w:rPr>
          <w:b/>
          <w:bCs/>
          <w:sz w:val="24"/>
          <w:szCs w:val="24"/>
          <w:u w:val="single"/>
        </w:rPr>
      </w:pPr>
    </w:p>
    <w:p w14:paraId="7B154AD1" w14:textId="24D75A6A" w:rsidR="0019235C" w:rsidRPr="007E1289" w:rsidRDefault="0019235C" w:rsidP="007211BF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t xml:space="preserve">PÁTEK </w:t>
      </w:r>
      <w:r w:rsidR="00101CC2">
        <w:rPr>
          <w:b/>
          <w:bCs/>
          <w:sz w:val="24"/>
          <w:szCs w:val="24"/>
          <w:u w:val="single"/>
        </w:rPr>
        <w:t>26</w:t>
      </w:r>
      <w:r w:rsidRPr="007E1289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19235C" w:rsidRPr="007E1289" w14:paraId="0B7E1F1F" w14:textId="77777777" w:rsidTr="002C13AB">
        <w:tc>
          <w:tcPr>
            <w:tcW w:w="2405" w:type="dxa"/>
          </w:tcPr>
          <w:p w14:paraId="001358D1" w14:textId="311F3C0D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Český jazyk - Sloh</w:t>
            </w:r>
          </w:p>
          <w:p w14:paraId="01430B0B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40B528F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</w:p>
          <w:p w14:paraId="416AE380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04D6D74C" w14:textId="206FE3B2" w:rsidR="0019235C" w:rsidRDefault="0019235C" w:rsidP="0019235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 w:rsidR="00833559">
              <w:rPr>
                <w:sz w:val="24"/>
                <w:szCs w:val="24"/>
              </w:rPr>
              <w:t xml:space="preserve">Moje kniha </w:t>
            </w:r>
          </w:p>
          <w:p w14:paraId="69EBBA2B" w14:textId="4695412B" w:rsidR="00B823C6" w:rsidRPr="007E1289" w:rsidRDefault="00B823C6" w:rsidP="0019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(připrav si PL – </w:t>
            </w:r>
            <w:r w:rsidR="00833559">
              <w:rPr>
                <w:sz w:val="24"/>
                <w:szCs w:val="24"/>
              </w:rPr>
              <w:t>prostředí, ve kterém hlavní hrdina žije</w:t>
            </w:r>
            <w:r>
              <w:rPr>
                <w:sz w:val="24"/>
                <w:szCs w:val="24"/>
              </w:rPr>
              <w:t>)</w:t>
            </w:r>
          </w:p>
          <w:p w14:paraId="5A9A9265" w14:textId="68F1189A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AB7E2A1" w14:textId="00D8844F" w:rsidR="0019235C" w:rsidRPr="004F67BB" w:rsidRDefault="004F67BB" w:rsidP="00A25B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Zapoj se do školní výzvy: „</w:t>
            </w:r>
            <w:r w:rsidRPr="004F67BB">
              <w:rPr>
                <w:rFonts w:cstheme="minorHAnsi"/>
                <w:color w:val="000000"/>
                <w:sz w:val="24"/>
                <w:szCs w:val="24"/>
              </w:rPr>
              <w:t xml:space="preserve">HLEDÁ SE KNIŽNÍ HRDINA...Prý se někde potuluje po </w:t>
            </w:r>
            <w:proofErr w:type="spellStart"/>
            <w:r w:rsidRPr="004F67BB">
              <w:rPr>
                <w:rFonts w:cstheme="minorHAnsi"/>
                <w:color w:val="000000"/>
                <w:sz w:val="24"/>
                <w:szCs w:val="24"/>
              </w:rPr>
              <w:t>Lukavici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“ – převlékni se za svého hlavního hrdinu z knihy, vyfoť se a pošli. Předem moc děkuji za účast</w:t>
            </w:r>
            <w:r w:rsidR="009A601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A6011" w:rsidRPr="009A601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9235C" w:rsidRPr="007E1289" w14:paraId="5F0CA3F6" w14:textId="77777777" w:rsidTr="002C13AB">
        <w:tc>
          <w:tcPr>
            <w:tcW w:w="2405" w:type="dxa"/>
          </w:tcPr>
          <w:p w14:paraId="007C9992" w14:textId="77777777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Matematika</w:t>
            </w:r>
          </w:p>
          <w:p w14:paraId="471C1715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1BAE5E71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7AD52A11" w14:textId="4F9A1075" w:rsidR="00833559" w:rsidRDefault="001A1C0E" w:rsidP="00833559">
            <w:pPr>
              <w:rPr>
                <w:sz w:val="24"/>
                <w:szCs w:val="24"/>
              </w:rPr>
            </w:pPr>
            <w:r w:rsidRPr="001A1C0E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833559">
              <w:rPr>
                <w:sz w:val="24"/>
                <w:szCs w:val="24"/>
              </w:rPr>
              <w:t>Jednotky délky, hmotnosti a objemu.</w:t>
            </w:r>
          </w:p>
          <w:p w14:paraId="0B69E3E1" w14:textId="5EBBD665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8EF0B00" w14:textId="5766F53F" w:rsidR="0019235C" w:rsidRDefault="00FF52F4" w:rsidP="00A95596">
            <w:pPr>
              <w:pStyle w:val="Bezmezer"/>
              <w:spacing w:line="276" w:lineRule="auto"/>
            </w:pPr>
            <w:r>
              <w:t>Jednotky délky: mm, cm, dm, m, km. Jednotky hmotnosti: g, kg, t. Jednotky objemu: ml, dl, l, hl.</w:t>
            </w:r>
          </w:p>
          <w:p w14:paraId="7857E582" w14:textId="05E2EE47" w:rsidR="00FF52F4" w:rsidRPr="009E5AB9" w:rsidRDefault="00FF52F4" w:rsidP="00A95596">
            <w:pPr>
              <w:pStyle w:val="Bezmezer"/>
              <w:spacing w:line="276" w:lineRule="auto"/>
            </w:pPr>
            <w:r>
              <w:t>Uč. str. 24, 27, 28</w:t>
            </w:r>
          </w:p>
        </w:tc>
      </w:tr>
      <w:tr w:rsidR="0019235C" w:rsidRPr="007E1289" w14:paraId="7863EFC7" w14:textId="77777777" w:rsidTr="002C13AB">
        <w:trPr>
          <w:trHeight w:val="873"/>
        </w:trPr>
        <w:tc>
          <w:tcPr>
            <w:tcW w:w="2405" w:type="dxa"/>
          </w:tcPr>
          <w:p w14:paraId="02FAF867" w14:textId="57EFE381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O</w:t>
            </w:r>
            <w:r w:rsidR="00CB51C8">
              <w:rPr>
                <w:b/>
                <w:bCs/>
                <w:sz w:val="24"/>
                <w:szCs w:val="24"/>
              </w:rPr>
              <w:t>bjevy a poznávání</w:t>
            </w:r>
          </w:p>
          <w:p w14:paraId="71182756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6A9F69F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5F1C7624" w14:textId="16E14CE1" w:rsidR="00CD6906" w:rsidRDefault="00CD6906" w:rsidP="00CD6906">
            <w:pPr>
              <w:rPr>
                <w:sz w:val="24"/>
                <w:szCs w:val="24"/>
                <w:u w:val="single"/>
              </w:rPr>
            </w:pPr>
            <w:r w:rsidRPr="007211BF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9E5AB9">
              <w:rPr>
                <w:sz w:val="24"/>
                <w:szCs w:val="24"/>
              </w:rPr>
              <w:t>Průběh lidského života</w:t>
            </w:r>
            <w:r w:rsidR="004F67BB">
              <w:rPr>
                <w:sz w:val="24"/>
                <w:szCs w:val="24"/>
              </w:rPr>
              <w:t xml:space="preserve"> – opakování - test</w:t>
            </w:r>
          </w:p>
          <w:p w14:paraId="0166FD38" w14:textId="02CC3E2B" w:rsidR="0019235C" w:rsidRPr="002C13AB" w:rsidRDefault="0019235C" w:rsidP="00BF6BC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86" w:type="dxa"/>
          </w:tcPr>
          <w:p w14:paraId="599ACBE2" w14:textId="77777777" w:rsidR="0019235C" w:rsidRDefault="009A6011" w:rsidP="00692E5B">
            <w:pPr>
              <w:pStyle w:val="Bezmezer"/>
              <w:spacing w:line="276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9A6011">
              <w:rPr>
                <w:b/>
                <w:bCs/>
                <w:color w:val="00B050"/>
                <w:sz w:val="24"/>
                <w:szCs w:val="24"/>
              </w:rPr>
              <w:t>DÚ: PS – str.48/9,10</w:t>
            </w:r>
          </w:p>
          <w:p w14:paraId="670CFD72" w14:textId="0143BE2E" w:rsidR="009A6011" w:rsidRPr="00DF46F6" w:rsidRDefault="009A6011" w:rsidP="00DF46F6">
            <w:pP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</w:pP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28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</w:tc>
      </w:tr>
      <w:tr w:rsidR="001E752B" w:rsidRPr="007E1289" w14:paraId="76425B04" w14:textId="77777777" w:rsidTr="002C13AB">
        <w:tc>
          <w:tcPr>
            <w:tcW w:w="2405" w:type="dxa"/>
          </w:tcPr>
          <w:p w14:paraId="2BA51EB9" w14:textId="77777777" w:rsidR="001E752B" w:rsidRDefault="001E752B" w:rsidP="001E752B">
            <w:pPr>
              <w:jc w:val="center"/>
              <w:rPr>
                <w:sz w:val="24"/>
                <w:szCs w:val="24"/>
              </w:rPr>
            </w:pPr>
            <w:r w:rsidRPr="00112F52">
              <w:rPr>
                <w:sz w:val="24"/>
                <w:szCs w:val="24"/>
              </w:rPr>
              <w:t>Pracovní činnosti</w:t>
            </w:r>
          </w:p>
          <w:p w14:paraId="6E58C5AE" w14:textId="78986A0F" w:rsidR="001E752B" w:rsidRPr="007E1289" w:rsidRDefault="001E752B" w:rsidP="001E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(samostatná práce)</w:t>
            </w:r>
          </w:p>
        </w:tc>
        <w:tc>
          <w:tcPr>
            <w:tcW w:w="4565" w:type="dxa"/>
          </w:tcPr>
          <w:p w14:paraId="02959D96" w14:textId="77777777" w:rsidR="001E752B" w:rsidRPr="004F67BB" w:rsidRDefault="001E752B" w:rsidP="001E752B">
            <w:pPr>
              <w:rPr>
                <w:sz w:val="24"/>
                <w:szCs w:val="24"/>
              </w:rPr>
            </w:pPr>
            <w:r w:rsidRPr="00707A18">
              <w:rPr>
                <w:sz w:val="24"/>
                <w:szCs w:val="24"/>
                <w:u w:val="single"/>
              </w:rPr>
              <w:t xml:space="preserve">Téma: </w:t>
            </w:r>
            <w:r w:rsidRPr="004F67BB">
              <w:rPr>
                <w:sz w:val="24"/>
                <w:szCs w:val="24"/>
              </w:rPr>
              <w:t>Práce s přírodním materiálem a papírem</w:t>
            </w:r>
          </w:p>
          <w:p w14:paraId="5EA4858B" w14:textId="07F91797" w:rsidR="001E752B" w:rsidRPr="007E1289" w:rsidRDefault="001E752B" w:rsidP="001E752B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8A3FD89" w14:textId="70BEF03F" w:rsidR="001E752B" w:rsidRPr="009A6011" w:rsidRDefault="001E752B" w:rsidP="001E752B">
            <w:pPr>
              <w:rPr>
                <w:sz w:val="24"/>
                <w:szCs w:val="24"/>
              </w:rPr>
            </w:pPr>
            <w:r w:rsidRPr="009A6011">
              <w:rPr>
                <w:sz w:val="24"/>
                <w:szCs w:val="24"/>
              </w:rPr>
              <w:t>Vytvoř výzdobu na naši jarní břízku – kuřátko nebo pomlázku nebo oboje</w:t>
            </w:r>
            <w:r w:rsidRPr="009A601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9A6011">
              <w:rPr>
                <w:sz w:val="24"/>
                <w:szCs w:val="24"/>
              </w:rPr>
              <w:t>.</w:t>
            </w:r>
          </w:p>
        </w:tc>
      </w:tr>
      <w:tr w:rsidR="001E752B" w:rsidRPr="007E1289" w14:paraId="15585454" w14:textId="77777777" w:rsidTr="002C13AB">
        <w:tc>
          <w:tcPr>
            <w:tcW w:w="2405" w:type="dxa"/>
          </w:tcPr>
          <w:p w14:paraId="4B35A145" w14:textId="77777777" w:rsidR="001E752B" w:rsidRPr="00264CBE" w:rsidRDefault="001E752B" w:rsidP="001E752B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565" w:type="dxa"/>
            <w:tcBorders>
              <w:right w:val="nil"/>
            </w:tcBorders>
          </w:tcPr>
          <w:p w14:paraId="3C9002F7" w14:textId="02A4E6A9" w:rsidR="001E752B" w:rsidRDefault="001E752B" w:rsidP="001E752B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 z</w:t>
            </w:r>
            <w:r>
              <w:rPr>
                <w:sz w:val="24"/>
                <w:szCs w:val="24"/>
              </w:rPr>
              <w:t> </w:t>
            </w:r>
            <w:r w:rsidRPr="007E1289"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</w:rPr>
              <w:t>, malý sešit na OP a učebnici</w:t>
            </w:r>
            <w:r w:rsidRPr="007E12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</w:p>
          <w:p w14:paraId="3DFE8034" w14:textId="0AB57AA3" w:rsidR="001E752B" w:rsidRPr="007E1289" w:rsidRDefault="001E752B" w:rsidP="001E7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 „Pyramida pohybu“ </w:t>
            </w:r>
            <w:r w:rsidRPr="007E1289">
              <w:rPr>
                <w:sz w:val="24"/>
                <w:szCs w:val="24"/>
              </w:rPr>
              <w:t xml:space="preserve">psací potřeby – pero, pastelky, tužku, </w:t>
            </w:r>
            <w:r>
              <w:rPr>
                <w:sz w:val="24"/>
                <w:szCs w:val="24"/>
              </w:rPr>
              <w:t>tabulku a fix</w:t>
            </w:r>
          </w:p>
        </w:tc>
        <w:tc>
          <w:tcPr>
            <w:tcW w:w="3486" w:type="dxa"/>
            <w:tcBorders>
              <w:left w:val="nil"/>
            </w:tcBorders>
          </w:tcPr>
          <w:p w14:paraId="67893237" w14:textId="77777777" w:rsidR="001E752B" w:rsidRPr="007E1289" w:rsidRDefault="001E752B" w:rsidP="001E752B">
            <w:pPr>
              <w:rPr>
                <w:sz w:val="24"/>
                <w:szCs w:val="24"/>
              </w:rPr>
            </w:pPr>
          </w:p>
        </w:tc>
      </w:tr>
    </w:tbl>
    <w:p w14:paraId="549821ED" w14:textId="75028093" w:rsidR="00512C3F" w:rsidRDefault="00512C3F" w:rsidP="0019235C">
      <w:pPr>
        <w:spacing w:line="256" w:lineRule="auto"/>
        <w:rPr>
          <w:b/>
          <w:bCs/>
          <w:sz w:val="24"/>
          <w:szCs w:val="24"/>
          <w:u w:val="single"/>
        </w:rPr>
      </w:pPr>
    </w:p>
    <w:p w14:paraId="5D81438B" w14:textId="413E5C3F" w:rsidR="00ED6231" w:rsidRDefault="00ED6231" w:rsidP="00ED6231">
      <w:r>
        <w:t xml:space="preserve">                                                                                  </w:t>
      </w:r>
    </w:p>
    <w:p w14:paraId="3D742187" w14:textId="77777777" w:rsidR="00E87689" w:rsidRDefault="00E87689" w:rsidP="00605475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F283D90" w14:textId="0B07988D" w:rsidR="009E5AB9" w:rsidRPr="006D5735" w:rsidRDefault="009E5AB9" w:rsidP="00605475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6D5735">
        <w:rPr>
          <w:rFonts w:cstheme="minorHAnsi"/>
          <w:b/>
          <w:bCs/>
          <w:sz w:val="24"/>
          <w:szCs w:val="24"/>
          <w:u w:val="single"/>
        </w:rPr>
        <w:lastRenderedPageBreak/>
        <w:t>Zápis do OP</w:t>
      </w:r>
      <w:r w:rsidR="00A4116D" w:rsidRPr="006D5735">
        <w:rPr>
          <w:rFonts w:cstheme="minorHAnsi"/>
          <w:sz w:val="24"/>
          <w:szCs w:val="24"/>
          <w:u w:val="single"/>
        </w:rPr>
        <w:t>:</w:t>
      </w:r>
    </w:p>
    <w:p w14:paraId="0EBC6D89" w14:textId="45F7D11B" w:rsidR="009E5AB9" w:rsidRDefault="003231F6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9016" wp14:editId="15B18F67">
                <wp:simplePos x="0" y="0"/>
                <wp:positionH relativeFrom="column">
                  <wp:posOffset>1550035</wp:posOffset>
                </wp:positionH>
                <wp:positionV relativeFrom="paragraph">
                  <wp:posOffset>12065</wp:posOffset>
                </wp:positionV>
                <wp:extent cx="4714875" cy="74295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ABEFC" w14:textId="7A98133E" w:rsidR="00833559" w:rsidRPr="009E5AB9" w:rsidRDefault="001E139D" w:rsidP="009E5AB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ČLOVĚK – „Jak se pohybujeme“ - KOSTRA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E049016" id="Ovál 2" o:spid="_x0000_s1026" style="position:absolute;left:0;text-align:left;margin-left:122.05pt;margin-top:.95pt;width:371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3B7ABEFC" w14:textId="7A98133E" w:rsidR="00833559" w:rsidRPr="009E5AB9" w:rsidRDefault="001E139D" w:rsidP="009E5AB9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ČLOVĚK – „Jak se pohybujeme“ - KOSTRA</w:t>
                      </w:r>
                    </w:p>
                  </w:txbxContent>
                </v:textbox>
              </v:oval>
            </w:pict>
          </mc:Fallback>
        </mc:AlternateContent>
      </w:r>
    </w:p>
    <w:p w14:paraId="23E3E11C" w14:textId="77777777" w:rsidR="00B823C6" w:rsidRDefault="00B823C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368A895" w14:textId="77777777" w:rsidR="001E139D" w:rsidRDefault="001E139D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72DF12B" w14:textId="307E8BB4" w:rsidR="00AC34DD" w:rsidRPr="00DD5152" w:rsidRDefault="001E139D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Slož kostru člověka (dostaneš ji v pondělí v zásilce)</w:t>
      </w:r>
      <w:r w:rsidR="00692E5B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nalep ji do sešitu</w:t>
      </w:r>
      <w:r w:rsidR="00692E5B">
        <w:rPr>
          <w:rFonts w:cstheme="minorHAnsi"/>
          <w:sz w:val="24"/>
          <w:szCs w:val="24"/>
        </w:rPr>
        <w:t>.</w:t>
      </w:r>
    </w:p>
    <w:p w14:paraId="29EBD2E1" w14:textId="375CDFA1" w:rsidR="00DD5152" w:rsidRDefault="00AC34DD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D5152">
        <w:rPr>
          <w:rFonts w:cstheme="minorHAnsi"/>
          <w:sz w:val="24"/>
          <w:szCs w:val="24"/>
        </w:rPr>
        <w:t>__________________________________________________________________________________________</w:t>
      </w:r>
      <w:r>
        <w:rPr>
          <w:rFonts w:cstheme="minorHAnsi"/>
          <w:sz w:val="24"/>
          <w:szCs w:val="24"/>
        </w:rPr>
        <w:t xml:space="preserve">                                                                </w:t>
      </w:r>
    </w:p>
    <w:p w14:paraId="4D534259" w14:textId="04DAF792" w:rsidR="001E139D" w:rsidRDefault="00DD5152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AC34DD">
        <w:rPr>
          <w:rFonts w:cstheme="minorHAnsi"/>
          <w:sz w:val="24"/>
          <w:szCs w:val="24"/>
        </w:rPr>
        <w:t>Vystřihni do kartonu dírku, abys mě/a kuřátko za co pověsit na břízku</w:t>
      </w:r>
    </w:p>
    <w:p w14:paraId="41B31876" w14:textId="7990A38F" w:rsidR="001E139D" w:rsidRPr="006D5735" w:rsidRDefault="00AC34DD" w:rsidP="00605475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D5735">
        <w:rPr>
          <w:rFonts w:cstheme="minorHAnsi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F8BE7" wp14:editId="7B99F197">
                <wp:simplePos x="0" y="0"/>
                <wp:positionH relativeFrom="column">
                  <wp:posOffset>3597910</wp:posOffset>
                </wp:positionH>
                <wp:positionV relativeFrom="paragraph">
                  <wp:posOffset>97154</wp:posOffset>
                </wp:positionV>
                <wp:extent cx="2076450" cy="1285875"/>
                <wp:effectExtent l="0" t="0" r="57150" b="4762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CCC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283.3pt;margin-top:7.65pt;width:163.5pt;height:10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6D5735">
        <w:rPr>
          <w:rFonts w:cstheme="minorHAnsi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53732" wp14:editId="6CC07631">
                <wp:simplePos x="0" y="0"/>
                <wp:positionH relativeFrom="column">
                  <wp:posOffset>3407410</wp:posOffset>
                </wp:positionH>
                <wp:positionV relativeFrom="paragraph">
                  <wp:posOffset>78104</wp:posOffset>
                </wp:positionV>
                <wp:extent cx="142875" cy="1000125"/>
                <wp:effectExtent l="57150" t="0" r="28575" b="4762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66B922" id="Přímá spojnice se šipkou 13" o:spid="_x0000_s1026" type="#_x0000_t32" style="position:absolute;margin-left:268.3pt;margin-top:6.15pt;width:11.25pt;height:78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6D5735">
        <w:rPr>
          <w:rFonts w:cstheme="minorHAnsi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D20B6" wp14:editId="39A4B366">
                <wp:simplePos x="0" y="0"/>
                <wp:positionH relativeFrom="column">
                  <wp:posOffset>1321435</wp:posOffset>
                </wp:positionH>
                <wp:positionV relativeFrom="paragraph">
                  <wp:posOffset>68580</wp:posOffset>
                </wp:positionV>
                <wp:extent cx="2219325" cy="914400"/>
                <wp:effectExtent l="38100" t="0" r="28575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68D5D2" id="Přímá spojnice se šipkou 6" o:spid="_x0000_s1026" type="#_x0000_t32" style="position:absolute;margin-left:104.05pt;margin-top:5.4pt;width:174.75pt;height:1in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1E139D" w:rsidRPr="006D5735">
        <w:rPr>
          <w:rFonts w:cstheme="minorHAnsi"/>
          <w:b/>
          <w:bCs/>
          <w:sz w:val="24"/>
          <w:szCs w:val="24"/>
          <w:u w:val="single"/>
        </w:rPr>
        <w:t>TČ:  Naše tvoření – kuřátka</w:t>
      </w:r>
    </w:p>
    <w:p w14:paraId="66702AFC" w14:textId="0B7BEB10" w:rsidR="001E139D" w:rsidRDefault="001E139D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5787F72" wp14:editId="44DA2954">
            <wp:simplePos x="0" y="0"/>
            <wp:positionH relativeFrom="column">
              <wp:posOffset>435610</wp:posOffset>
            </wp:positionH>
            <wp:positionV relativeFrom="paragraph">
              <wp:posOffset>38735</wp:posOffset>
            </wp:positionV>
            <wp:extent cx="5961600" cy="4003200"/>
            <wp:effectExtent l="0" t="0" r="127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40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FD541" w14:textId="7D4A4C7A" w:rsidR="009E5AB9" w:rsidRDefault="009E5AB9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7DBA3ED" w14:textId="20A277D9" w:rsidR="009E5AB9" w:rsidRDefault="00AC34DD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5E5DC" wp14:editId="0E260E02">
                <wp:simplePos x="0" y="0"/>
                <wp:positionH relativeFrom="column">
                  <wp:posOffset>3293110</wp:posOffset>
                </wp:positionH>
                <wp:positionV relativeFrom="paragraph">
                  <wp:posOffset>17145</wp:posOffset>
                </wp:positionV>
                <wp:extent cx="209550" cy="16192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8CCBAF8" id="Ovál 3" o:spid="_x0000_s1026" style="position:absolute;margin-left:259.3pt;margin-top:1.35pt;width:16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122BA" wp14:editId="258E3594">
                <wp:simplePos x="0" y="0"/>
                <wp:positionH relativeFrom="column">
                  <wp:posOffset>1188085</wp:posOffset>
                </wp:positionH>
                <wp:positionV relativeFrom="paragraph">
                  <wp:posOffset>7620</wp:posOffset>
                </wp:positionV>
                <wp:extent cx="209550" cy="1619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18504CC" id="Ovál 1" o:spid="_x0000_s1026" style="position:absolute;margin-left:93.55pt;margin-top:.6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6CB25B70" w14:textId="2BF583E7" w:rsidR="00962746" w:rsidRDefault="00AC34DD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13015" wp14:editId="6E8B35EB">
                <wp:simplePos x="0" y="0"/>
                <wp:positionH relativeFrom="column">
                  <wp:posOffset>5521960</wp:posOffset>
                </wp:positionH>
                <wp:positionV relativeFrom="paragraph">
                  <wp:posOffset>6350</wp:posOffset>
                </wp:positionV>
                <wp:extent cx="209550" cy="1619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9838354" id="Ovál 4" o:spid="_x0000_s1026" style="position:absolute;margin-left:434.8pt;margin-top:.5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</w:p>
    <w:p w14:paraId="4870B407" w14:textId="5454DDF4" w:rsidR="00962746" w:rsidRDefault="00A429D9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3C3F6" wp14:editId="1779684C">
                <wp:simplePos x="0" y="0"/>
                <wp:positionH relativeFrom="column">
                  <wp:posOffset>1511935</wp:posOffset>
                </wp:positionH>
                <wp:positionV relativeFrom="paragraph">
                  <wp:posOffset>33655</wp:posOffset>
                </wp:positionV>
                <wp:extent cx="733425" cy="2971800"/>
                <wp:effectExtent l="0" t="0" r="66675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97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57B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119.05pt;margin-top:2.65pt;width:57.75pt;height:2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5F8B1055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3889B08" w14:textId="4BCF246F" w:rsidR="00962746" w:rsidRDefault="00A429D9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59EEC" wp14:editId="0995A2AF">
                <wp:simplePos x="0" y="0"/>
                <wp:positionH relativeFrom="column">
                  <wp:posOffset>5636260</wp:posOffset>
                </wp:positionH>
                <wp:positionV relativeFrom="paragraph">
                  <wp:posOffset>164464</wp:posOffset>
                </wp:positionV>
                <wp:extent cx="190500" cy="2428875"/>
                <wp:effectExtent l="0" t="0" r="76200" b="4762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428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1FE8A9" id="Přímá spojnice se šipkou 12" o:spid="_x0000_s1026" type="#_x0000_t32" style="position:absolute;margin-left:443.8pt;margin-top:12.95pt;width:15pt;height:19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</w:p>
    <w:p w14:paraId="2FF2440D" w14:textId="1B7AFA23" w:rsidR="00962746" w:rsidRDefault="00A429D9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AC503" wp14:editId="5E6772C2">
                <wp:simplePos x="0" y="0"/>
                <wp:positionH relativeFrom="column">
                  <wp:posOffset>3607435</wp:posOffset>
                </wp:positionH>
                <wp:positionV relativeFrom="paragraph">
                  <wp:posOffset>220344</wp:posOffset>
                </wp:positionV>
                <wp:extent cx="1552575" cy="2238375"/>
                <wp:effectExtent l="38100" t="0" r="28575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2238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CB8760" id="Přímá spojnice se šipkou 8" o:spid="_x0000_s1026" type="#_x0000_t32" style="position:absolute;margin-left:284.05pt;margin-top:17.35pt;width:122.25pt;height:176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600A9C6A" w14:textId="4C276F78" w:rsidR="00962746" w:rsidRDefault="00A429D9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C3074" wp14:editId="26FFFECE">
                <wp:simplePos x="0" y="0"/>
                <wp:positionH relativeFrom="column">
                  <wp:posOffset>1283335</wp:posOffset>
                </wp:positionH>
                <wp:positionV relativeFrom="paragraph">
                  <wp:posOffset>161924</wp:posOffset>
                </wp:positionV>
                <wp:extent cx="9525" cy="1971675"/>
                <wp:effectExtent l="38100" t="0" r="66675" b="476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A8AFA6" id="Přímá spojnice se šipkou 9" o:spid="_x0000_s1026" type="#_x0000_t32" style="position:absolute;margin-left:101.05pt;margin-top:12.75pt;width:.75pt;height:15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5A2C6D6B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A11165" w14:textId="042EF4FE" w:rsidR="00962746" w:rsidRDefault="00A429D9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9650E" wp14:editId="5D91F92A">
                <wp:simplePos x="0" y="0"/>
                <wp:positionH relativeFrom="column">
                  <wp:posOffset>5064760</wp:posOffset>
                </wp:positionH>
                <wp:positionV relativeFrom="paragraph">
                  <wp:posOffset>207645</wp:posOffset>
                </wp:positionV>
                <wp:extent cx="771525" cy="1143000"/>
                <wp:effectExtent l="0" t="0" r="66675" b="571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73818B" id="Přímá spojnice se šipkou 11" o:spid="_x0000_s1026" type="#_x0000_t32" style="position:absolute;margin-left:398.8pt;margin-top:16.35pt;width:60.7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</w:p>
    <w:p w14:paraId="628C2587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D849D5" w14:textId="77777777" w:rsidR="001E139D" w:rsidRDefault="003231F6" w:rsidP="00605475">
      <w:pPr>
        <w:spacing w:line="276" w:lineRule="auto"/>
        <w:jc w:val="both"/>
      </w:pPr>
      <w:r>
        <w:t xml:space="preserve">                                                                   </w:t>
      </w:r>
    </w:p>
    <w:p w14:paraId="66D1268E" w14:textId="39043648" w:rsidR="001E139D" w:rsidRDefault="00A429D9" w:rsidP="00605475">
      <w:pPr>
        <w:spacing w:line="276" w:lineRule="auto"/>
        <w:jc w:val="both"/>
      </w:pPr>
      <w:r>
        <w:t xml:space="preserve">                                                                         nalepovací očička (dodám v zásilce)</w:t>
      </w:r>
    </w:p>
    <w:p w14:paraId="35378B50" w14:textId="3F390F84" w:rsidR="001E139D" w:rsidRDefault="001E139D" w:rsidP="00605475">
      <w:pPr>
        <w:spacing w:line="276" w:lineRule="auto"/>
        <w:jc w:val="both"/>
      </w:pPr>
      <w:r>
        <w:t xml:space="preserve">                                    </w:t>
      </w:r>
      <w:r w:rsidR="00A429D9">
        <w:t xml:space="preserve">                                                                                                                                                      oranžový filc</w:t>
      </w:r>
    </w:p>
    <w:p w14:paraId="2187D85A" w14:textId="1A5BCAB3" w:rsidR="001E139D" w:rsidRDefault="00A429D9" w:rsidP="00605475">
      <w:pPr>
        <w:spacing w:line="276" w:lineRule="auto"/>
        <w:jc w:val="both"/>
      </w:pPr>
      <w:r>
        <w:t xml:space="preserve">         bílá nebo žlutá vlna (dodám v zásilce)                       Karton (např. krabice od bot)                           (dodám v zásilce)</w:t>
      </w:r>
    </w:p>
    <w:p w14:paraId="1F5594F3" w14:textId="258E88AB" w:rsidR="001E139D" w:rsidRPr="00AC34DD" w:rsidRDefault="00AC34DD" w:rsidP="00605475">
      <w:pPr>
        <w:spacing w:line="276" w:lineRule="auto"/>
        <w:jc w:val="both"/>
        <w:rPr>
          <w:u w:val="single"/>
        </w:rPr>
      </w:pPr>
      <w:r w:rsidRPr="00AC34DD">
        <w:rPr>
          <w:u w:val="single"/>
        </w:rPr>
        <w:t>Postup tvoření:</w:t>
      </w:r>
    </w:p>
    <w:p w14:paraId="681DCB41" w14:textId="3D15EA24" w:rsidR="00AC34DD" w:rsidRDefault="00AC34DD" w:rsidP="00AC34DD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 xml:space="preserve">Z kartonu vystřihni tvar </w:t>
      </w:r>
      <w:r w:rsidR="006D5735">
        <w:t>vajíčka – nahoře si udělej malý otvor, kterým nakonec protáhneš mašli</w:t>
      </w:r>
    </w:p>
    <w:p w14:paraId="0CC43EF9" w14:textId="527636F3" w:rsidR="006D5735" w:rsidRDefault="006D5735" w:rsidP="00DD5152">
      <w:pPr>
        <w:pStyle w:val="Odstavecseseznamem"/>
        <w:spacing w:line="276" w:lineRule="auto"/>
        <w:jc w:val="both"/>
      </w:pPr>
      <w:r>
        <w:t xml:space="preserve">(v pondělí dodám </w:t>
      </w:r>
      <w:r w:rsidR="00DD5152">
        <w:t>šablonu</w:t>
      </w:r>
      <w:r>
        <w:t xml:space="preserve"> vajíčka, ale klidně si vytvoř vajíčko svoje)</w:t>
      </w:r>
    </w:p>
    <w:p w14:paraId="23EDEEA0" w14:textId="014E415E" w:rsidR="00AC34DD" w:rsidRDefault="00AC34DD" w:rsidP="00AC34DD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 xml:space="preserve">Polep </w:t>
      </w:r>
      <w:r w:rsidR="00DD5152">
        <w:t xml:space="preserve">vajíčko </w:t>
      </w:r>
      <w:r>
        <w:t>lepidlem (v pondělí dodám Herkules, kterým to potřeš – krásně lepí)</w:t>
      </w:r>
      <w:r w:rsidR="00DD5152">
        <w:t>, aby vlna pořádně držela.</w:t>
      </w:r>
    </w:p>
    <w:p w14:paraId="58592744" w14:textId="27B03BC7" w:rsidR="00AC34DD" w:rsidRDefault="00AC34DD" w:rsidP="00AC34DD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Omotej kuřátko vlnou</w:t>
      </w:r>
      <w:r w:rsidR="006D5735">
        <w:t xml:space="preserve"> (ne přes dírku)</w:t>
      </w:r>
    </w:p>
    <w:p w14:paraId="6B61270C" w14:textId="322E5BC3" w:rsidR="00AC34DD" w:rsidRDefault="00AC34DD" w:rsidP="00AC34DD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Nalep očička</w:t>
      </w:r>
      <w:r w:rsidR="00DD5152">
        <w:t>.</w:t>
      </w:r>
    </w:p>
    <w:p w14:paraId="72608E85" w14:textId="398551DB" w:rsidR="00AC34DD" w:rsidRDefault="00AC34DD" w:rsidP="00AC34DD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Z filcu vystřihni zobáček a nožičky a přilep na kuřátko</w:t>
      </w:r>
      <w:r w:rsidR="00DD5152">
        <w:t>.</w:t>
      </w:r>
    </w:p>
    <w:p w14:paraId="4AA20B6F" w14:textId="42A26401" w:rsidR="00DD5152" w:rsidRDefault="00DD5152" w:rsidP="00AC34DD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Protáhni dírkou mašli.</w:t>
      </w:r>
    </w:p>
    <w:p w14:paraId="1B80E1C7" w14:textId="61F5CDD9" w:rsidR="00DD5152" w:rsidRDefault="00DD5152" w:rsidP="00AC34DD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Kuřátko je na světě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</w:t>
      </w:r>
    </w:p>
    <w:p w14:paraId="5270B62B" w14:textId="3FE48D25" w:rsidR="00962746" w:rsidRPr="00DD5152" w:rsidRDefault="003231F6" w:rsidP="00605475">
      <w:pPr>
        <w:spacing w:line="276" w:lineRule="auto"/>
        <w:jc w:val="both"/>
      </w:pPr>
      <w:r>
        <w:t xml:space="preserve">  </w:t>
      </w:r>
      <w:r w:rsidR="00DD5152">
        <w:t xml:space="preserve">                                                                                        </w:t>
      </w:r>
      <w:r w:rsidR="00A429D9">
        <w:t xml:space="preserve"> </w:t>
      </w:r>
      <w:r>
        <w:t>Těšíme se na Tebe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 Tvoje paní učitelka Eva Uhlířová a Večerníček</w:t>
      </w:r>
    </w:p>
    <w:p w14:paraId="1705302D" w14:textId="77777777" w:rsidR="006D5735" w:rsidRDefault="006D5735" w:rsidP="00AC34D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4327118" w14:textId="77777777" w:rsidR="00394029" w:rsidRDefault="00394029" w:rsidP="00AC34D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15B1081" w14:textId="002CDD4D" w:rsidR="00AC34DD" w:rsidRPr="00C4271B" w:rsidRDefault="00AC34DD" w:rsidP="00AC34DD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1"/>
      <w:r w:rsidRPr="000A0CAC">
        <w:rPr>
          <w:rFonts w:cstheme="minorHAnsi"/>
          <w:sz w:val="24"/>
          <w:szCs w:val="24"/>
        </w:rPr>
        <w:t>ANGLICKÝ JAZYK 3. ROČNÍK (</w:t>
      </w:r>
      <w:r>
        <w:rPr>
          <w:rFonts w:cstheme="minorHAnsi"/>
          <w:sz w:val="24"/>
          <w:szCs w:val="24"/>
        </w:rPr>
        <w:t>22.–26. 3.</w:t>
      </w:r>
      <w:r w:rsidRPr="000A0CAC">
        <w:rPr>
          <w:rFonts w:cstheme="minorHAnsi"/>
          <w:sz w:val="24"/>
          <w:szCs w:val="24"/>
        </w:rPr>
        <w:t xml:space="preserve">), téma: </w:t>
      </w:r>
      <w:r>
        <w:rPr>
          <w:rFonts w:cstheme="minorHAnsi"/>
          <w:b/>
          <w:bCs/>
          <w:sz w:val="24"/>
          <w:szCs w:val="24"/>
        </w:rPr>
        <w:t>Č</w:t>
      </w:r>
      <w:r w:rsidRPr="00CB2131">
        <w:rPr>
          <w:rFonts w:cstheme="minorHAnsi"/>
          <w:b/>
          <w:bCs/>
          <w:sz w:val="24"/>
          <w:szCs w:val="24"/>
        </w:rPr>
        <w:t>ísl</w:t>
      </w:r>
      <w:r>
        <w:rPr>
          <w:rFonts w:cstheme="minorHAnsi"/>
          <w:b/>
          <w:bCs/>
          <w:sz w:val="24"/>
          <w:szCs w:val="24"/>
        </w:rPr>
        <w:t>a do 20</w:t>
      </w:r>
      <w:r w:rsidRPr="00CB2131">
        <w:rPr>
          <w:rFonts w:cstheme="minorHAnsi"/>
          <w:b/>
          <w:bCs/>
          <w:sz w:val="24"/>
          <w:szCs w:val="24"/>
        </w:rPr>
        <w:t>, čtení pohádky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D9502D4" w14:textId="77777777" w:rsidR="00AC34DD" w:rsidRDefault="00AC34DD" w:rsidP="00AC34DD">
      <w:pPr>
        <w:spacing w:line="276" w:lineRule="auto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t xml:space="preserve">Milí </w:t>
      </w:r>
      <w:proofErr w:type="spellStart"/>
      <w:r w:rsidRPr="000A0CAC">
        <w:rPr>
          <w:rFonts w:cstheme="minorHAnsi"/>
          <w:sz w:val="24"/>
          <w:szCs w:val="24"/>
        </w:rPr>
        <w:t>třeťáčci</w:t>
      </w:r>
      <w:proofErr w:type="spellEnd"/>
      <w:r w:rsidRPr="000A0CAC">
        <w:rPr>
          <w:rFonts w:cstheme="minorHAnsi"/>
          <w:sz w:val="24"/>
          <w:szCs w:val="24"/>
        </w:rPr>
        <w:t xml:space="preserve">, </w:t>
      </w:r>
    </w:p>
    <w:p w14:paraId="289A29F4" w14:textId="77777777" w:rsidR="00AC34DD" w:rsidRDefault="00AC34DD" w:rsidP="00AC34D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dokončili jsme téma město, které si ale ještě procvičíte v rámci domácího úkolu. Tento týden se budeme zabývat číslovkami do 20 (ústně i písemně). Budeme se ptát na otázky </w:t>
      </w:r>
      <w:proofErr w:type="spellStart"/>
      <w:r>
        <w:rPr>
          <w:rFonts w:cstheme="minorHAnsi"/>
          <w:sz w:val="24"/>
          <w:szCs w:val="24"/>
        </w:rPr>
        <w:t>How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old</w:t>
      </w:r>
      <w:proofErr w:type="spellEnd"/>
      <w:r>
        <w:rPr>
          <w:rFonts w:cstheme="minorHAnsi"/>
          <w:sz w:val="24"/>
          <w:szCs w:val="24"/>
        </w:rPr>
        <w:t xml:space="preserve"> are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? (Kolik ti je let?) a </w:t>
      </w:r>
      <w:proofErr w:type="spellStart"/>
      <w:r>
        <w:rPr>
          <w:rFonts w:cstheme="minorHAnsi"/>
          <w:sz w:val="24"/>
          <w:szCs w:val="24"/>
        </w:rPr>
        <w:t>How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she</w:t>
      </w:r>
      <w:proofErr w:type="spellEnd"/>
      <w:r>
        <w:rPr>
          <w:rFonts w:cstheme="minorHAnsi"/>
          <w:sz w:val="24"/>
          <w:szCs w:val="24"/>
        </w:rPr>
        <w:t>/he? (Kolik jí/mu je let?). Také si přečteme pohádku z časopisu Play.</w:t>
      </w:r>
    </w:p>
    <w:p w14:paraId="3D482C30" w14:textId="77777777" w:rsidR="00AC34DD" w:rsidRDefault="00AC34DD" w:rsidP="00AC34DD">
      <w:pPr>
        <w:jc w:val="both"/>
        <w:rPr>
          <w:sz w:val="24"/>
          <w:szCs w:val="24"/>
          <w:u w:val="single"/>
        </w:rPr>
      </w:pPr>
      <w:r w:rsidRPr="00DE7895">
        <w:rPr>
          <w:sz w:val="24"/>
          <w:szCs w:val="24"/>
          <w:u w:val="single"/>
        </w:rPr>
        <w:t>Týdenní úkoly (prosím pošlete vyfocené):</w:t>
      </w:r>
    </w:p>
    <w:p w14:paraId="14D41045" w14:textId="77777777" w:rsidR="00AC34DD" w:rsidRDefault="00AC34DD" w:rsidP="00AC34D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 str. 58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1, PS str. 59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(opakování na téma město).</w:t>
      </w:r>
    </w:p>
    <w:p w14:paraId="2680F0F3" w14:textId="77777777" w:rsidR="00AC34DD" w:rsidRDefault="00AC34DD" w:rsidP="00AC34D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PS str. 56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1, PS str. 57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4. </w:t>
      </w:r>
    </w:p>
    <w:p w14:paraId="3BA85180" w14:textId="77777777" w:rsidR="00AC34DD" w:rsidRDefault="00AC34DD" w:rsidP="00AC34DD">
      <w:pPr>
        <w:pStyle w:val="Odstavecseseznamem"/>
        <w:ind w:left="1065"/>
        <w:rPr>
          <w:sz w:val="24"/>
          <w:szCs w:val="24"/>
        </w:rPr>
      </w:pPr>
      <w:r w:rsidRPr="004F3D9F">
        <w:rPr>
          <w:sz w:val="24"/>
          <w:szCs w:val="24"/>
        </w:rPr>
        <w:t xml:space="preserve">Číslovky si můžeš procvičit zde: </w:t>
      </w:r>
      <w:hyperlink r:id="rId11" w:history="1">
        <w:r w:rsidRPr="004F3D9F">
          <w:rPr>
            <w:rStyle w:val="Hypertextovodkaz"/>
            <w:sz w:val="24"/>
            <w:szCs w:val="24"/>
          </w:rPr>
          <w:t>https://www.youtube.com/watch?v=D0Ajq682yrA</w:t>
        </w:r>
      </w:hyperlink>
      <w:r w:rsidRPr="004F3D9F">
        <w:rPr>
          <w:sz w:val="24"/>
          <w:szCs w:val="24"/>
        </w:rPr>
        <w:t xml:space="preserve"> </w:t>
      </w:r>
    </w:p>
    <w:p w14:paraId="434B7052" w14:textId="77777777" w:rsidR="00AC34DD" w:rsidRDefault="00AC34DD" w:rsidP="00AC34D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Čísla nalepit do sešitu (materiál obdržíte v pondělí). </w:t>
      </w:r>
    </w:p>
    <w:p w14:paraId="4020C4F1" w14:textId="77777777" w:rsidR="00AC34DD" w:rsidRPr="004F3D9F" w:rsidRDefault="00AC34DD" w:rsidP="00AC34D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Dobrovolný úkol pro rychlíky: PS str. 56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2, 3, PS str. 57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</w:t>
      </w:r>
    </w:p>
    <w:p w14:paraId="44303282" w14:textId="77777777" w:rsidR="00AC34DD" w:rsidRPr="004F3D9F" w:rsidRDefault="00AC34DD" w:rsidP="00AC34DD">
      <w:pPr>
        <w:rPr>
          <w:sz w:val="24"/>
          <w:szCs w:val="24"/>
        </w:rPr>
      </w:pPr>
      <w:r w:rsidRPr="004F3D9F">
        <w:rPr>
          <w:sz w:val="24"/>
          <w:szCs w:val="24"/>
        </w:rPr>
        <w:t>Těším se na vás</w:t>
      </w:r>
    </w:p>
    <w:p w14:paraId="080E80B8" w14:textId="77777777" w:rsidR="00AC34DD" w:rsidRPr="00DE7895" w:rsidRDefault="00AC34DD" w:rsidP="00AC34DD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 xml:space="preserve">S pozdravem Nikola </w:t>
      </w:r>
      <w:proofErr w:type="spellStart"/>
      <w:r w:rsidRPr="00DE7895">
        <w:rPr>
          <w:sz w:val="24"/>
          <w:szCs w:val="24"/>
        </w:rPr>
        <w:t>Goňová</w:t>
      </w:r>
      <w:proofErr w:type="spellEnd"/>
    </w:p>
    <w:p w14:paraId="2F6CBE01" w14:textId="77777777" w:rsidR="00AC34DD" w:rsidRPr="00DE7895" w:rsidRDefault="00AC34DD" w:rsidP="00AC34DD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 xml:space="preserve">V případně dotazů mě můžete kontaktovat na Skype, Messengeru (Niky </w:t>
      </w:r>
      <w:proofErr w:type="spellStart"/>
      <w:r w:rsidRPr="00DE7895">
        <w:rPr>
          <w:sz w:val="24"/>
          <w:szCs w:val="24"/>
        </w:rPr>
        <w:t>Goňová</w:t>
      </w:r>
      <w:proofErr w:type="spellEnd"/>
      <w:r w:rsidRPr="00DE7895">
        <w:rPr>
          <w:sz w:val="24"/>
          <w:szCs w:val="24"/>
        </w:rPr>
        <w:t>) nebo e-mailu (</w:t>
      </w:r>
      <w:hyperlink r:id="rId12" w:history="1">
        <w:r w:rsidRPr="00DE7895">
          <w:rPr>
            <w:rStyle w:val="Hypertextovodkaz"/>
            <w:sz w:val="24"/>
            <w:szCs w:val="24"/>
          </w:rPr>
          <w:t>nikolagonova@seznam.cz</w:t>
        </w:r>
      </w:hyperlink>
      <w:r w:rsidRPr="00DE7895">
        <w:rPr>
          <w:sz w:val="24"/>
          <w:szCs w:val="24"/>
        </w:rPr>
        <w:t>).</w:t>
      </w:r>
    </w:p>
    <w:p w14:paraId="78D57668" w14:textId="44B1F88C" w:rsidR="007E1289" w:rsidRDefault="007E1289" w:rsidP="007211B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7A98F550" w14:textId="5907F1D3" w:rsidR="004D5F5E" w:rsidRDefault="004D5F5E" w:rsidP="007211B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2AE99A49" w14:textId="6E52AEA2" w:rsidR="004D5F5E" w:rsidRDefault="004D5F5E" w:rsidP="004D5F5E">
      <w:r>
        <w:t xml:space="preserve">                                                                          </w:t>
      </w:r>
    </w:p>
    <w:p w14:paraId="20D51DEC" w14:textId="77777777" w:rsidR="004D5F5E" w:rsidRPr="007211BF" w:rsidRDefault="004D5F5E" w:rsidP="007211B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sectPr w:rsidR="004D5F5E" w:rsidRPr="007211BF" w:rsidSect="00ED6231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80B"/>
    <w:multiLevelType w:val="hybridMultilevel"/>
    <w:tmpl w:val="DA14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173"/>
    <w:multiLevelType w:val="hybridMultilevel"/>
    <w:tmpl w:val="FC18B110"/>
    <w:lvl w:ilvl="0" w:tplc="EF9001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215D93"/>
    <w:multiLevelType w:val="hybridMultilevel"/>
    <w:tmpl w:val="8B941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7AE"/>
    <w:multiLevelType w:val="hybridMultilevel"/>
    <w:tmpl w:val="ECAAD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7AAE"/>
    <w:multiLevelType w:val="hybridMultilevel"/>
    <w:tmpl w:val="C7FE0A06"/>
    <w:lvl w:ilvl="0" w:tplc="2F427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5141"/>
    <w:multiLevelType w:val="hybridMultilevel"/>
    <w:tmpl w:val="124EB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310C0"/>
    <w:multiLevelType w:val="hybridMultilevel"/>
    <w:tmpl w:val="B324E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F5691"/>
    <w:multiLevelType w:val="hybridMultilevel"/>
    <w:tmpl w:val="B4083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D7AC7"/>
    <w:multiLevelType w:val="hybridMultilevel"/>
    <w:tmpl w:val="55ECC234"/>
    <w:lvl w:ilvl="0" w:tplc="7E3E99A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7085"/>
    <w:multiLevelType w:val="hybridMultilevel"/>
    <w:tmpl w:val="13286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D6BC6"/>
    <w:multiLevelType w:val="hybridMultilevel"/>
    <w:tmpl w:val="324033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0E"/>
    <w:rsid w:val="00084334"/>
    <w:rsid w:val="000C3F0E"/>
    <w:rsid w:val="000D2D04"/>
    <w:rsid w:val="00101CC2"/>
    <w:rsid w:val="001421B7"/>
    <w:rsid w:val="0019235C"/>
    <w:rsid w:val="0019626B"/>
    <w:rsid w:val="001A1C0E"/>
    <w:rsid w:val="001C430C"/>
    <w:rsid w:val="001E139D"/>
    <w:rsid w:val="001E752B"/>
    <w:rsid w:val="00236A34"/>
    <w:rsid w:val="002576C8"/>
    <w:rsid w:val="00264CBE"/>
    <w:rsid w:val="002B496A"/>
    <w:rsid w:val="002C13AB"/>
    <w:rsid w:val="003202BD"/>
    <w:rsid w:val="003231F6"/>
    <w:rsid w:val="003816B6"/>
    <w:rsid w:val="00384BC8"/>
    <w:rsid w:val="003911D5"/>
    <w:rsid w:val="00394029"/>
    <w:rsid w:val="003C5BD7"/>
    <w:rsid w:val="003F755B"/>
    <w:rsid w:val="004176E0"/>
    <w:rsid w:val="00427524"/>
    <w:rsid w:val="00433899"/>
    <w:rsid w:val="0045748D"/>
    <w:rsid w:val="004D05A0"/>
    <w:rsid w:val="004D5F5E"/>
    <w:rsid w:val="004E46A4"/>
    <w:rsid w:val="004F67BB"/>
    <w:rsid w:val="00512C3F"/>
    <w:rsid w:val="00514FB5"/>
    <w:rsid w:val="00515601"/>
    <w:rsid w:val="0059483F"/>
    <w:rsid w:val="005E064A"/>
    <w:rsid w:val="00605475"/>
    <w:rsid w:val="00610987"/>
    <w:rsid w:val="006236CB"/>
    <w:rsid w:val="00635692"/>
    <w:rsid w:val="00692E5B"/>
    <w:rsid w:val="006D5735"/>
    <w:rsid w:val="00707A18"/>
    <w:rsid w:val="0071663D"/>
    <w:rsid w:val="007211BF"/>
    <w:rsid w:val="00741504"/>
    <w:rsid w:val="007E1289"/>
    <w:rsid w:val="00824846"/>
    <w:rsid w:val="00833559"/>
    <w:rsid w:val="0086616A"/>
    <w:rsid w:val="00881C4F"/>
    <w:rsid w:val="00882654"/>
    <w:rsid w:val="008D608B"/>
    <w:rsid w:val="009111ED"/>
    <w:rsid w:val="00962746"/>
    <w:rsid w:val="009A6011"/>
    <w:rsid w:val="009C20F3"/>
    <w:rsid w:val="009E5AB9"/>
    <w:rsid w:val="00A1765F"/>
    <w:rsid w:val="00A24FBD"/>
    <w:rsid w:val="00A25B8B"/>
    <w:rsid w:val="00A31AF2"/>
    <w:rsid w:val="00A4116D"/>
    <w:rsid w:val="00A429D9"/>
    <w:rsid w:val="00A95596"/>
    <w:rsid w:val="00AB2A52"/>
    <w:rsid w:val="00AC34DD"/>
    <w:rsid w:val="00AE5B98"/>
    <w:rsid w:val="00B20951"/>
    <w:rsid w:val="00B54495"/>
    <w:rsid w:val="00B629C4"/>
    <w:rsid w:val="00B72EDB"/>
    <w:rsid w:val="00B823C6"/>
    <w:rsid w:val="00BB15A7"/>
    <w:rsid w:val="00BC6B21"/>
    <w:rsid w:val="00BF6BCC"/>
    <w:rsid w:val="00C210EB"/>
    <w:rsid w:val="00C226DC"/>
    <w:rsid w:val="00C366EB"/>
    <w:rsid w:val="00C6344F"/>
    <w:rsid w:val="00C70F8B"/>
    <w:rsid w:val="00CB51C8"/>
    <w:rsid w:val="00CB6AF3"/>
    <w:rsid w:val="00CD6906"/>
    <w:rsid w:val="00CE7D28"/>
    <w:rsid w:val="00D4100E"/>
    <w:rsid w:val="00D96C75"/>
    <w:rsid w:val="00DD5152"/>
    <w:rsid w:val="00DF46F6"/>
    <w:rsid w:val="00E714F6"/>
    <w:rsid w:val="00E87689"/>
    <w:rsid w:val="00ED6231"/>
    <w:rsid w:val="00F037FD"/>
    <w:rsid w:val="00FB74F6"/>
    <w:rsid w:val="00FD1E9D"/>
    <w:rsid w:val="00FE0301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CD39"/>
  <w15:chartTrackingRefBased/>
  <w15:docId w15:val="{55CF7DF4-6663-42C5-B817-8856B71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00E"/>
    <w:pPr>
      <w:ind w:left="720"/>
      <w:contextualSpacing/>
    </w:pPr>
  </w:style>
  <w:style w:type="paragraph" w:styleId="Bezmezer">
    <w:name w:val="No Spacing"/>
    <w:uiPriority w:val="1"/>
    <w:qFormat/>
    <w:rsid w:val="00D4100E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192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C7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FB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w82q_bGh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experiment/blob-opera/AAHWrq360NcGbw" TargetMode="External"/><Relationship Id="rId12" Type="http://schemas.openxmlformats.org/officeDocument/2006/relationships/hyperlink" Target="mailto:nikolagon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Hudba" TargetMode="External"/><Relationship Id="rId11" Type="http://schemas.openxmlformats.org/officeDocument/2006/relationships/hyperlink" Target="https://www.youtube.com/watch?v=D0Ajq682yrA" TargetMode="External"/><Relationship Id="rId5" Type="http://schemas.openxmlformats.org/officeDocument/2006/relationships/hyperlink" Target="https://cs.wikipedia.org/wiki/Um%C4%9Bn%C3%AD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3quKaN0XZ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99ABA8E2</Template>
  <TotalTime>10</TotalTime>
  <Pages>1</Pages>
  <Words>1683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Uhlíř</dc:creator>
  <cp:keywords/>
  <dc:description/>
  <cp:lastModifiedBy>Eva Uhlířová</cp:lastModifiedBy>
  <cp:revision>4</cp:revision>
  <cp:lastPrinted>2021-03-22T05:27:00Z</cp:lastPrinted>
  <dcterms:created xsi:type="dcterms:W3CDTF">2021-03-21T17:07:00Z</dcterms:created>
  <dcterms:modified xsi:type="dcterms:W3CDTF">2021-03-22T05:35:00Z</dcterms:modified>
</cp:coreProperties>
</file>