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4EC51" w14:textId="1C3558F8" w:rsidR="0069086F" w:rsidRPr="00675406" w:rsidRDefault="00B937EF" w:rsidP="00AC4D2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Vážení rodiče a m</w:t>
      </w:r>
      <w:r w:rsidR="00C059B6">
        <w:rPr>
          <w:b/>
          <w:bCs/>
          <w:sz w:val="26"/>
          <w:szCs w:val="26"/>
        </w:rPr>
        <w:t>oji milí třeťáci,</w:t>
      </w:r>
    </w:p>
    <w:p w14:paraId="64120B1A" w14:textId="7B1B1C04" w:rsidR="007B6E49" w:rsidRDefault="00B937EF" w:rsidP="00C07553">
      <w:pPr>
        <w:jc w:val="center"/>
        <w:rPr>
          <w:sz w:val="26"/>
          <w:szCs w:val="26"/>
        </w:rPr>
      </w:pPr>
      <w:bookmarkStart w:id="0" w:name="_Hlk61195222"/>
      <w:r>
        <w:rPr>
          <w:sz w:val="26"/>
          <w:szCs w:val="26"/>
        </w:rPr>
        <w:t xml:space="preserve">i když jsem pevně věřila v to, že se ve 2. pololetí, to znamená v pondělí </w:t>
      </w:r>
      <w:proofErr w:type="gramStart"/>
      <w:r>
        <w:rPr>
          <w:sz w:val="26"/>
          <w:szCs w:val="26"/>
        </w:rPr>
        <w:t>1.2., již</w:t>
      </w:r>
      <w:proofErr w:type="gramEnd"/>
      <w:r>
        <w:rPr>
          <w:sz w:val="26"/>
          <w:szCs w:val="26"/>
        </w:rPr>
        <w:t xml:space="preserve"> uvidíme v lavicích ve škole, realita je bohužel jiná. Jak jsem slyšela, nejméně ještě 14 dnů se budeme takto učit na dálku. Vím, že my tři – já, děti a rodiče</w:t>
      </w:r>
      <w:r w:rsidR="00CA6962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CA6962">
        <w:rPr>
          <w:sz w:val="26"/>
          <w:szCs w:val="26"/>
        </w:rPr>
        <w:t xml:space="preserve"> </w:t>
      </w:r>
      <w:r>
        <w:rPr>
          <w:sz w:val="26"/>
          <w:szCs w:val="26"/>
        </w:rPr>
        <w:t>jsme silná trojice</w:t>
      </w:r>
      <w:r w:rsidRPr="00B937EF">
        <w:rPr>
          <w:sz w:val="26"/>
          <w:szCs w:val="26"/>
        </w:rPr>
        <w:sym w:font="Wingdings" w:char="F04A"/>
      </w:r>
      <w:r>
        <w:rPr>
          <w:sz w:val="26"/>
          <w:szCs w:val="26"/>
        </w:rPr>
        <w:t xml:space="preserve"> - to společně zvládneme! Přeji nám všem pevné zdraví, optimismus do dalších dnů a </w:t>
      </w:r>
      <w:r w:rsidR="00CA6962">
        <w:rPr>
          <w:sz w:val="26"/>
          <w:szCs w:val="26"/>
        </w:rPr>
        <w:t>víru v lepší zítřky!</w:t>
      </w:r>
    </w:p>
    <w:p w14:paraId="62256EF8" w14:textId="1C21F9B2" w:rsidR="00B937EF" w:rsidRDefault="00975983" w:rsidP="00C07553">
      <w:pPr>
        <w:jc w:val="center"/>
        <w:rPr>
          <w:sz w:val="26"/>
          <w:szCs w:val="26"/>
        </w:rPr>
      </w:pPr>
      <w:r>
        <w:rPr>
          <w:sz w:val="26"/>
          <w:szCs w:val="26"/>
        </w:rPr>
        <w:t>Milí třeťáci</w:t>
      </w:r>
      <w:bookmarkStart w:id="1" w:name="_GoBack"/>
      <w:bookmarkEnd w:id="1"/>
      <w:r w:rsidR="00CA6962">
        <w:rPr>
          <w:sz w:val="26"/>
          <w:szCs w:val="26"/>
        </w:rPr>
        <w:t>, m</w:t>
      </w:r>
      <w:r w:rsidR="00B937EF">
        <w:rPr>
          <w:sz w:val="26"/>
          <w:szCs w:val="26"/>
        </w:rPr>
        <w:t>áme před sebou začátek nového pololetí. Hodnocení za první již znáte, a tak nás čeká úplně nový start a já věřím, že bude úspěšný!</w:t>
      </w:r>
    </w:p>
    <w:p w14:paraId="7C5BE360" w14:textId="0FD6CFB3" w:rsidR="00B937EF" w:rsidRDefault="00B937EF" w:rsidP="00C07553">
      <w:pPr>
        <w:jc w:val="center"/>
        <w:rPr>
          <w:sz w:val="26"/>
          <w:szCs w:val="26"/>
        </w:rPr>
      </w:pPr>
      <w:r>
        <w:rPr>
          <w:sz w:val="26"/>
          <w:szCs w:val="26"/>
        </w:rPr>
        <w:t>Tento týden bude v duchu nejen nového učiva, ale i v opakování a procvičování již naučeného. Pokud byste chtěli s čímkoliv poradit, vysvětlit, jsem tu pro Vás, zavolejte mi nebo napište. Pokud to bude v mých silách, ráda Vám se vším pomůžu</w:t>
      </w:r>
      <w:r w:rsidRPr="00B937EF">
        <w:rPr>
          <w:sz w:val="26"/>
          <w:szCs w:val="26"/>
        </w:rPr>
        <w:sym w:font="Wingdings" w:char="F04A"/>
      </w:r>
      <w:r>
        <w:rPr>
          <w:sz w:val="26"/>
          <w:szCs w:val="26"/>
        </w:rPr>
        <w:t>!</w:t>
      </w:r>
    </w:p>
    <w:p w14:paraId="513C966F" w14:textId="2973E900" w:rsidR="005C7DBF" w:rsidRPr="00697D27" w:rsidRDefault="00B937EF" w:rsidP="00697D2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Vaše Eva Uhlířová</w:t>
      </w:r>
      <w:bookmarkEnd w:id="0"/>
    </w:p>
    <w:p w14:paraId="1C63F452" w14:textId="77777777" w:rsidR="005C7DBF" w:rsidRDefault="005C7DBF" w:rsidP="005C7DBF">
      <w:pPr>
        <w:numPr>
          <w:ilvl w:val="0"/>
          <w:numId w:val="2"/>
        </w:numPr>
        <w:spacing w:after="200" w:line="276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ČESKÝ JAZYK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7467"/>
        <w:gridCol w:w="1706"/>
      </w:tblGrid>
      <w:tr w:rsidR="005C7DBF" w14:paraId="43D84C8C" w14:textId="77777777" w:rsidTr="00BE066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B904" w14:textId="77777777" w:rsidR="005C7DBF" w:rsidRDefault="005C7DBF" w:rsidP="00141BBB">
            <w:pPr>
              <w:jc w:val="center"/>
              <w:rPr>
                <w:b/>
                <w:sz w:val="26"/>
                <w:szCs w:val="26"/>
              </w:rPr>
            </w:pPr>
            <w:bookmarkStart w:id="2" w:name="_Hlk55130886"/>
            <w:r>
              <w:rPr>
                <w:b/>
                <w:sz w:val="26"/>
                <w:szCs w:val="26"/>
              </w:rPr>
              <w:t>Český jazyk - učebnice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223D" w14:textId="79A6999A" w:rsidR="00B937EF" w:rsidRPr="00823B99" w:rsidRDefault="00B937EF" w:rsidP="001F2E13">
            <w:pPr>
              <w:pStyle w:val="Bezmezer"/>
              <w:numPr>
                <w:ilvl w:val="0"/>
                <w:numId w:val="16"/>
              </w:numPr>
              <w:spacing w:line="276" w:lineRule="auto"/>
              <w:rPr>
                <w:rFonts w:cs="Calibri"/>
                <w:b/>
                <w:bCs/>
                <w:color w:val="00B050"/>
                <w:sz w:val="26"/>
                <w:szCs w:val="26"/>
              </w:rPr>
            </w:pPr>
            <w:r w:rsidRPr="00823B99">
              <w:rPr>
                <w:rFonts w:cs="Calibri"/>
                <w:b/>
                <w:bCs/>
                <w:color w:val="00B050"/>
                <w:sz w:val="26"/>
                <w:szCs w:val="26"/>
              </w:rPr>
              <w:t>N</w:t>
            </w:r>
            <w:r>
              <w:rPr>
                <w:rFonts w:cs="Calibri"/>
                <w:b/>
                <w:bCs/>
                <w:color w:val="00B050"/>
                <w:sz w:val="26"/>
                <w:szCs w:val="26"/>
              </w:rPr>
              <w:t xml:space="preserve">OVÉ UČIVO – </w:t>
            </w:r>
            <w:r>
              <w:rPr>
                <w:rFonts w:cs="Calibri"/>
                <w:b/>
                <w:bCs/>
                <w:color w:val="00B050"/>
                <w:sz w:val="26"/>
                <w:szCs w:val="26"/>
              </w:rPr>
              <w:t xml:space="preserve">VYJMENOVANÁ SLOVA PO „P“. </w:t>
            </w:r>
          </w:p>
          <w:p w14:paraId="6267AFAF" w14:textId="630D4D28" w:rsidR="00B937EF" w:rsidRPr="00B937EF" w:rsidRDefault="00B937EF" w:rsidP="00B937EF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cs="Calibri"/>
                <w:sz w:val="26"/>
                <w:szCs w:val="26"/>
              </w:rPr>
            </w:pPr>
            <w:r w:rsidRPr="00B937EF">
              <w:rPr>
                <w:rFonts w:cs="Calibri"/>
                <w:sz w:val="26"/>
                <w:szCs w:val="26"/>
              </w:rPr>
              <w:t xml:space="preserve">Vybarvi, vystřihni a nalep obrázky z pracovního listu „Vyjmenovaná slova po </w:t>
            </w:r>
            <w:r>
              <w:rPr>
                <w:rFonts w:cs="Calibri"/>
                <w:sz w:val="26"/>
                <w:szCs w:val="26"/>
              </w:rPr>
              <w:t>P</w:t>
            </w:r>
            <w:r w:rsidRPr="00B937EF">
              <w:rPr>
                <w:rFonts w:cs="Calibri"/>
                <w:sz w:val="26"/>
                <w:szCs w:val="26"/>
              </w:rPr>
              <w:t xml:space="preserve">“ do sešitu na vyjmenovaná slova podobně </w:t>
            </w:r>
            <w:r>
              <w:rPr>
                <w:rFonts w:cs="Calibri"/>
                <w:sz w:val="26"/>
                <w:szCs w:val="26"/>
              </w:rPr>
              <w:t xml:space="preserve">jako jsme dělali VS po Z, B, L, M </w:t>
            </w:r>
            <w:r w:rsidRPr="00B937EF">
              <w:rPr>
                <w:rFonts w:cs="Calibri"/>
              </w:rPr>
              <w:t xml:space="preserve">(Nejdříve si napiš celou řadu vyjmenovaných slov po </w:t>
            </w:r>
            <w:r w:rsidR="00CA6962">
              <w:rPr>
                <w:rFonts w:cs="Calibri"/>
              </w:rPr>
              <w:t>P</w:t>
            </w:r>
            <w:r w:rsidRPr="00B937EF">
              <w:rPr>
                <w:rFonts w:cs="Calibri"/>
              </w:rPr>
              <w:t xml:space="preserve"> a poté ke každému VS dopiš 2-3 slova příbuzná. U některých VS najdeš jen 1 slovo. </w:t>
            </w:r>
            <w:r w:rsidRPr="001F2E13">
              <w:rPr>
                <w:rFonts w:cs="Calibri"/>
              </w:rPr>
              <w:t xml:space="preserve">Při </w:t>
            </w:r>
            <w:proofErr w:type="spellStart"/>
            <w:r w:rsidRPr="001F2E13">
              <w:rPr>
                <w:rFonts w:cs="Calibri"/>
              </w:rPr>
              <w:t>Skypu</w:t>
            </w:r>
            <w:proofErr w:type="spellEnd"/>
            <w:r w:rsidRPr="001F2E13">
              <w:rPr>
                <w:rFonts w:cs="Calibri"/>
              </w:rPr>
              <w:t xml:space="preserve"> v pátek zkontrolujeme.)</w:t>
            </w:r>
            <w:r w:rsidRPr="00B937EF">
              <w:rPr>
                <w:rFonts w:cs="Calibri"/>
                <w:b/>
                <w:bCs/>
                <w:sz w:val="26"/>
                <w:szCs w:val="26"/>
              </w:rPr>
              <w:t xml:space="preserve"> </w:t>
            </w:r>
          </w:p>
          <w:p w14:paraId="1D9DFD09" w14:textId="4201475F" w:rsidR="00B937EF" w:rsidRDefault="00B937EF" w:rsidP="00B937EF">
            <w:pPr>
              <w:numPr>
                <w:ilvl w:val="0"/>
                <w:numId w:val="15"/>
              </w:numPr>
              <w:spacing w:after="0"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 w:rsidRPr="00DF65E3">
              <w:rPr>
                <w:rFonts w:ascii="Calibri" w:eastAsia="Calibri" w:hAnsi="Calibri" w:cs="Calibri"/>
                <w:sz w:val="26"/>
                <w:szCs w:val="26"/>
              </w:rPr>
              <w:t xml:space="preserve">Učebnice str.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46</w:t>
            </w:r>
            <w:r w:rsidRPr="00DF65E3">
              <w:rPr>
                <w:rFonts w:ascii="Calibri" w:eastAsia="Calibri" w:hAnsi="Calibri" w:cs="Calibri"/>
                <w:sz w:val="26"/>
                <w:szCs w:val="26"/>
              </w:rPr>
              <w:t xml:space="preserve"> – přečti si řadu vyjmenovaných slov (</w:t>
            </w:r>
            <w:r w:rsidR="001F2E13">
              <w:rPr>
                <w:rFonts w:ascii="Calibri" w:eastAsia="Calibri" w:hAnsi="Calibri" w:cs="Calibri"/>
                <w:sz w:val="26"/>
                <w:szCs w:val="26"/>
              </w:rPr>
              <w:t>modrý</w:t>
            </w:r>
            <w:r w:rsidRPr="00DF65E3">
              <w:rPr>
                <w:rFonts w:ascii="Calibri" w:eastAsia="Calibri" w:hAnsi="Calibri" w:cs="Calibri"/>
                <w:sz w:val="26"/>
                <w:szCs w:val="26"/>
              </w:rPr>
              <w:t xml:space="preserve"> sloupek) – pročti si i slova příbuzná (bílý sloupek)</w:t>
            </w:r>
          </w:p>
          <w:p w14:paraId="461BCF38" w14:textId="16FCC1FA" w:rsidR="001F2E13" w:rsidRPr="001F2E13" w:rsidRDefault="001F2E13" w:rsidP="00B937EF">
            <w:pPr>
              <w:numPr>
                <w:ilvl w:val="0"/>
                <w:numId w:val="15"/>
              </w:num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Učebnice str. 46,47 – přečti si žluté rámečky </w:t>
            </w:r>
            <w:r>
              <w:rPr>
                <w:rFonts w:ascii="Calibri" w:eastAsia="Calibri" w:hAnsi="Calibri" w:cs="Calibri"/>
                <w:sz w:val="26"/>
                <w:szCs w:val="26"/>
              </w:rPr>
              <w:br/>
            </w:r>
            <w:r w:rsidRPr="001F2E13">
              <w:rPr>
                <w:rFonts w:ascii="Calibri" w:eastAsia="Calibri" w:hAnsi="Calibri" w:cs="Calibri"/>
              </w:rPr>
              <w:t xml:space="preserve">(společně si vysvětlíme na </w:t>
            </w:r>
            <w:proofErr w:type="spellStart"/>
            <w:r w:rsidRPr="001F2E13">
              <w:rPr>
                <w:rFonts w:ascii="Calibri" w:eastAsia="Calibri" w:hAnsi="Calibri" w:cs="Calibri"/>
              </w:rPr>
              <w:t>Skypu</w:t>
            </w:r>
            <w:proofErr w:type="spellEnd"/>
            <w:r w:rsidRPr="001F2E13">
              <w:rPr>
                <w:rFonts w:ascii="Calibri" w:eastAsia="Calibri" w:hAnsi="Calibri" w:cs="Calibri"/>
              </w:rPr>
              <w:t>)</w:t>
            </w:r>
          </w:p>
          <w:p w14:paraId="7BDBDFC2" w14:textId="229AC10F" w:rsidR="00DF65E3" w:rsidRDefault="00AB3677" w:rsidP="001F2E13">
            <w:pPr>
              <w:pStyle w:val="Bezmezer"/>
              <w:numPr>
                <w:ilvl w:val="0"/>
                <w:numId w:val="15"/>
              </w:numPr>
              <w:spacing w:line="276" w:lineRule="auto"/>
              <w:rPr>
                <w:rFonts w:cs="Calibri"/>
                <w:b/>
                <w:bCs/>
                <w:sz w:val="26"/>
                <w:szCs w:val="26"/>
              </w:rPr>
            </w:pPr>
            <w:r w:rsidRPr="001F2E13">
              <w:rPr>
                <w:rFonts w:cs="Calibri"/>
                <w:b/>
                <w:bCs/>
                <w:sz w:val="26"/>
                <w:szCs w:val="26"/>
              </w:rPr>
              <w:t>Procvičování vyjmenovaných slov po Z, B, L, M</w:t>
            </w:r>
          </w:p>
          <w:p w14:paraId="25ED19BE" w14:textId="75D9C945" w:rsidR="001F2E13" w:rsidRPr="001F2E13" w:rsidRDefault="001F2E13" w:rsidP="001F2E13">
            <w:pPr>
              <w:pStyle w:val="Bezmezer"/>
              <w:spacing w:line="276" w:lineRule="auto"/>
              <w:ind w:left="720"/>
              <w:rPr>
                <w:rFonts w:cs="Calibri"/>
                <w:bCs/>
                <w:sz w:val="26"/>
                <w:szCs w:val="26"/>
              </w:rPr>
            </w:pPr>
            <w:r w:rsidRPr="001F2E13">
              <w:rPr>
                <w:rFonts w:cs="Calibri"/>
                <w:bCs/>
                <w:sz w:val="26"/>
                <w:szCs w:val="26"/>
              </w:rPr>
              <w:t xml:space="preserve">(pracovní list „Opakování“- možná ještě nemáš vypracovaný, pokud ano, </w:t>
            </w:r>
            <w:r>
              <w:rPr>
                <w:rFonts w:cs="Calibri"/>
                <w:bCs/>
                <w:sz w:val="26"/>
                <w:szCs w:val="26"/>
              </w:rPr>
              <w:t>v pondělí dostaneš nový</w:t>
            </w:r>
            <w:r w:rsidRPr="001F2E13">
              <w:rPr>
                <w:rFonts w:cs="Calibri"/>
                <w:bCs/>
                <w:sz w:val="26"/>
                <w:szCs w:val="26"/>
              </w:rPr>
              <w:t>)</w:t>
            </w:r>
          </w:p>
          <w:p w14:paraId="1038ABD7" w14:textId="77777777" w:rsidR="001F2E13" w:rsidRPr="001F2E13" w:rsidRDefault="00F54E4F" w:rsidP="00B937EF">
            <w:pPr>
              <w:pStyle w:val="Bezmezer"/>
              <w:numPr>
                <w:ilvl w:val="0"/>
                <w:numId w:val="15"/>
              </w:numPr>
              <w:spacing w:line="276" w:lineRule="auto"/>
              <w:rPr>
                <w:rFonts w:cs="Calibri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 xml:space="preserve">Ústně: </w:t>
            </w:r>
          </w:p>
          <w:p w14:paraId="55547A72" w14:textId="3A4550C7" w:rsidR="001F2E13" w:rsidRPr="001F2E13" w:rsidRDefault="00F54E4F" w:rsidP="001F2E13">
            <w:pPr>
              <w:pStyle w:val="Bezmezer"/>
              <w:spacing w:line="276" w:lineRule="auto"/>
              <w:ind w:left="720"/>
              <w:rPr>
                <w:rFonts w:cs="Calibri"/>
              </w:rPr>
            </w:pPr>
            <w:r w:rsidRPr="00F54E4F">
              <w:rPr>
                <w:rFonts w:cs="Calibri"/>
                <w:sz w:val="26"/>
                <w:szCs w:val="26"/>
              </w:rPr>
              <w:t xml:space="preserve">učebnice str. </w:t>
            </w:r>
            <w:r w:rsidR="001F2E13">
              <w:rPr>
                <w:rFonts w:cs="Calibri"/>
                <w:sz w:val="26"/>
                <w:szCs w:val="26"/>
              </w:rPr>
              <w:t>46/1</w:t>
            </w:r>
            <w:r w:rsidRPr="00F54E4F">
              <w:rPr>
                <w:rFonts w:cs="Calibri"/>
                <w:sz w:val="26"/>
                <w:szCs w:val="26"/>
              </w:rPr>
              <w:t xml:space="preserve"> </w:t>
            </w:r>
            <w:r w:rsidR="001F2E13">
              <w:rPr>
                <w:rFonts w:cs="Calibri"/>
                <w:sz w:val="26"/>
                <w:szCs w:val="26"/>
              </w:rPr>
              <w:t xml:space="preserve">        </w:t>
            </w:r>
          </w:p>
          <w:p w14:paraId="0F7F38AC" w14:textId="208EC335" w:rsidR="002F392B" w:rsidRPr="001F2E13" w:rsidRDefault="001F2E13" w:rsidP="001F2E13">
            <w:pPr>
              <w:pStyle w:val="Bezmezer"/>
              <w:spacing w:line="276" w:lineRule="auto"/>
              <w:ind w:left="720"/>
              <w:rPr>
                <w:rFonts w:cs="Calibri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 xml:space="preserve">                        </w:t>
            </w:r>
            <w:r>
              <w:rPr>
                <w:rFonts w:cs="Calibri"/>
                <w:sz w:val="26"/>
                <w:szCs w:val="26"/>
              </w:rPr>
              <w:t>47/2,4</w:t>
            </w:r>
          </w:p>
          <w:p w14:paraId="1FE3956F" w14:textId="47C00E39" w:rsidR="001F2E13" w:rsidRDefault="001F2E13" w:rsidP="001F2E13">
            <w:pPr>
              <w:pStyle w:val="Bezmezer"/>
              <w:spacing w:line="276" w:lineRule="auto"/>
              <w:ind w:left="72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 xml:space="preserve">                        48/7</w:t>
            </w:r>
          </w:p>
          <w:p w14:paraId="269A377C" w14:textId="77777777" w:rsidR="001F2E13" w:rsidRDefault="001F2E13" w:rsidP="001F2E13">
            <w:pPr>
              <w:pStyle w:val="Bezmezer"/>
              <w:spacing w:line="276" w:lineRule="auto"/>
              <w:ind w:left="720"/>
              <w:rPr>
                <w:rFonts w:cs="Calibri"/>
              </w:rPr>
            </w:pPr>
            <w:r>
              <w:rPr>
                <w:rFonts w:cs="Calibri"/>
              </w:rPr>
              <w:t xml:space="preserve">(některá cvičení budeme společně procvičovat na </w:t>
            </w:r>
            <w:proofErr w:type="spellStart"/>
            <w:r>
              <w:rPr>
                <w:rFonts w:cs="Calibri"/>
              </w:rPr>
              <w:t>Skypu</w:t>
            </w:r>
            <w:proofErr w:type="spellEnd"/>
            <w:r w:rsidRPr="00F54E4F">
              <w:rPr>
                <w:rFonts w:cs="Calibri"/>
              </w:rPr>
              <w:t>)</w:t>
            </w:r>
          </w:p>
          <w:p w14:paraId="4D0FE15B" w14:textId="7E5F3C53" w:rsidR="00576891" w:rsidRPr="001F2E13" w:rsidRDefault="00576891" w:rsidP="001F2E13">
            <w:pPr>
              <w:pStyle w:val="Bezmezer"/>
              <w:numPr>
                <w:ilvl w:val="0"/>
                <w:numId w:val="15"/>
              </w:numPr>
              <w:spacing w:line="276" w:lineRule="auto"/>
              <w:rPr>
                <w:rFonts w:cs="Calibri"/>
              </w:rPr>
            </w:pPr>
            <w:r w:rsidRPr="002F392B">
              <w:rPr>
                <w:rFonts w:cs="Calibri"/>
                <w:b/>
                <w:bCs/>
                <w:sz w:val="26"/>
                <w:szCs w:val="26"/>
              </w:rPr>
              <w:t xml:space="preserve">Písemně do ŠS: </w:t>
            </w:r>
          </w:p>
          <w:p w14:paraId="464A849C" w14:textId="0DB07FCC" w:rsidR="005C7DBF" w:rsidRPr="001F2E13" w:rsidRDefault="00576891" w:rsidP="001F2E13">
            <w:pPr>
              <w:pStyle w:val="Bezmezer"/>
              <w:spacing w:line="276" w:lineRule="auto"/>
              <w:ind w:left="720"/>
              <w:rPr>
                <w:rFonts w:cs="Calibri"/>
                <w:sz w:val="26"/>
                <w:szCs w:val="26"/>
              </w:rPr>
            </w:pPr>
            <w:r w:rsidRPr="00823B99">
              <w:rPr>
                <w:rFonts w:cs="Calibri"/>
                <w:b/>
                <w:bCs/>
                <w:sz w:val="26"/>
                <w:szCs w:val="26"/>
              </w:rPr>
              <w:t xml:space="preserve">Str. </w:t>
            </w:r>
            <w:r w:rsidR="001F2E13">
              <w:rPr>
                <w:rFonts w:cs="Calibri"/>
                <w:b/>
                <w:bCs/>
                <w:sz w:val="26"/>
                <w:szCs w:val="26"/>
              </w:rPr>
              <w:t>48</w:t>
            </w:r>
            <w:r w:rsidRPr="00823B99">
              <w:rPr>
                <w:rFonts w:cs="Calibri"/>
                <w:b/>
                <w:bCs/>
                <w:sz w:val="26"/>
                <w:szCs w:val="26"/>
              </w:rPr>
              <w:t xml:space="preserve">/ </w:t>
            </w:r>
            <w:r w:rsidR="001F2E13">
              <w:rPr>
                <w:rFonts w:cs="Calibri"/>
                <w:b/>
                <w:bCs/>
                <w:sz w:val="26"/>
                <w:szCs w:val="26"/>
              </w:rPr>
              <w:t>9</w:t>
            </w:r>
            <w:r w:rsidR="001F2E13">
              <w:rPr>
                <w:rFonts w:cs="Calibri"/>
                <w:sz w:val="26"/>
                <w:szCs w:val="26"/>
              </w:rPr>
              <w:t xml:space="preserve">: </w:t>
            </w:r>
            <w:r w:rsidR="001F2E13" w:rsidRPr="001F2E13">
              <w:rPr>
                <w:rFonts w:cs="Calibri"/>
                <w:sz w:val="26"/>
                <w:szCs w:val="26"/>
              </w:rPr>
              <w:t>1) doplň věty slovy z </w:t>
            </w:r>
            <w:r w:rsidR="00697D27">
              <w:rPr>
                <w:rFonts w:cs="Calibri"/>
                <w:sz w:val="26"/>
                <w:szCs w:val="26"/>
              </w:rPr>
              <w:t>nápovědy</w:t>
            </w:r>
          </w:p>
          <w:p w14:paraId="7BBD04D8" w14:textId="50A2FD8F" w:rsidR="001F2E13" w:rsidRPr="00697D27" w:rsidRDefault="001F2E13" w:rsidP="001F2E13">
            <w:pPr>
              <w:pStyle w:val="Bezmezer"/>
              <w:spacing w:line="276" w:lineRule="auto"/>
              <w:ind w:left="720"/>
              <w:rPr>
                <w:rFonts w:cs="Calibri"/>
                <w:bCs/>
              </w:rPr>
            </w:pPr>
            <w:r w:rsidRPr="001F2E13">
              <w:rPr>
                <w:rFonts w:cs="Calibri"/>
                <w:bCs/>
                <w:sz w:val="26"/>
                <w:szCs w:val="26"/>
              </w:rPr>
              <w:t xml:space="preserve">                    2) věty napiš do ŠS</w:t>
            </w:r>
            <w:r w:rsidR="00697D27">
              <w:rPr>
                <w:rFonts w:cs="Calibri"/>
                <w:bCs/>
                <w:sz w:val="26"/>
                <w:szCs w:val="26"/>
              </w:rPr>
              <w:t xml:space="preserve"> </w:t>
            </w:r>
            <w:r w:rsidR="00697D27" w:rsidRPr="00697D27">
              <w:rPr>
                <w:rFonts w:cs="Calibri"/>
                <w:bCs/>
              </w:rPr>
              <w:t>(v pondělí ŠS dodám)</w:t>
            </w:r>
          </w:p>
          <w:p w14:paraId="73AAB4FC" w14:textId="4B94DAB7" w:rsidR="001F2E13" w:rsidRPr="001F2E13" w:rsidRDefault="001F2E13" w:rsidP="001F2E13">
            <w:pPr>
              <w:pStyle w:val="Bezmezer"/>
              <w:spacing w:line="276" w:lineRule="auto"/>
              <w:ind w:left="720"/>
              <w:rPr>
                <w:rFonts w:cs="Calibri"/>
              </w:rPr>
            </w:pPr>
            <w:r w:rsidRPr="001F2E13">
              <w:rPr>
                <w:rFonts w:cs="Calibri"/>
                <w:bCs/>
                <w:sz w:val="26"/>
                <w:szCs w:val="26"/>
              </w:rPr>
              <w:t xml:space="preserve">                    3) ve větách v</w:t>
            </w:r>
            <w:r>
              <w:rPr>
                <w:rFonts w:cs="Calibri"/>
                <w:bCs/>
                <w:sz w:val="26"/>
                <w:szCs w:val="26"/>
              </w:rPr>
              <w:t>lnovkou tužkou podtrhni sloveso</w:t>
            </w:r>
          </w:p>
          <w:p w14:paraId="05688575" w14:textId="399FFF65" w:rsidR="005C7DBF" w:rsidRPr="00DA5D86" w:rsidRDefault="005C7DBF" w:rsidP="00BE066A">
            <w:pPr>
              <w:pStyle w:val="Bezmezer"/>
              <w:spacing w:line="276" w:lineRule="auto"/>
              <w:ind w:left="720"/>
              <w:rPr>
                <w:rFonts w:cs="Calibri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AC64" w14:textId="1909466B" w:rsidR="001323E2" w:rsidRDefault="001323E2" w:rsidP="001323E2">
            <w:pPr>
              <w:spacing w:line="254" w:lineRule="auto"/>
            </w:pPr>
          </w:p>
        </w:tc>
        <w:bookmarkEnd w:id="2"/>
      </w:tr>
      <w:tr w:rsidR="005C7DBF" w14:paraId="26F56693" w14:textId="77777777" w:rsidTr="00BE066A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76FE" w14:textId="77777777" w:rsidR="005C7DBF" w:rsidRDefault="005C7DBF" w:rsidP="00141B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PS – „Učíme se hrou s vílou Hvězdičkou“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C9D6" w14:textId="053016EA" w:rsidR="005C7DBF" w:rsidRDefault="00697D27" w:rsidP="005C7DBF">
            <w:pPr>
              <w:pStyle w:val="Bezmezer"/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str. 40/2,3,7 (</w:t>
            </w:r>
            <w:r w:rsidRPr="00697D27">
              <w:t xml:space="preserve">diktát si napíšeme společně na </w:t>
            </w:r>
            <w:proofErr w:type="spellStart"/>
            <w:r w:rsidRPr="00697D27">
              <w:t>Skypu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14:paraId="6FADEF3B" w14:textId="1055DBDD" w:rsidR="005C7DBF" w:rsidRDefault="00697D27" w:rsidP="005C7DBF">
            <w:pPr>
              <w:pStyle w:val="Bezmezer"/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str.41/</w:t>
            </w:r>
            <w:r w:rsidR="005C7DBF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1,2</w:t>
            </w:r>
            <w:r w:rsidR="00CA6962">
              <w:rPr>
                <w:sz w:val="26"/>
                <w:szCs w:val="26"/>
              </w:rPr>
              <w:t xml:space="preserve"> </w:t>
            </w:r>
            <w:r w:rsidR="00413F48" w:rsidRPr="00413F48">
              <w:t>(</w:t>
            </w:r>
            <w:r>
              <w:t>netopýr, slepýš, pyl</w:t>
            </w:r>
            <w:r w:rsidR="00413F48" w:rsidRPr="00413F48">
              <w:t>)</w:t>
            </w:r>
          </w:p>
          <w:p w14:paraId="7EBF9820" w14:textId="38987D19" w:rsidR="005C7DBF" w:rsidRDefault="00697D27" w:rsidP="005C7DBF">
            <w:pPr>
              <w:pStyle w:val="Bezmezer"/>
              <w:numPr>
                <w:ilvl w:val="0"/>
                <w:numId w:val="4"/>
              </w:numPr>
              <w:spacing w:line="276" w:lineRule="auto"/>
            </w:pPr>
            <w:r>
              <w:rPr>
                <w:sz w:val="26"/>
                <w:szCs w:val="26"/>
              </w:rPr>
              <w:t>str.41</w:t>
            </w:r>
            <w:r w:rsidR="005C7DBF">
              <w:rPr>
                <w:sz w:val="26"/>
                <w:szCs w:val="26"/>
              </w:rPr>
              <w:t>/</w:t>
            </w:r>
            <w:r w:rsidR="002F392B">
              <w:rPr>
                <w:sz w:val="26"/>
                <w:szCs w:val="26"/>
              </w:rPr>
              <w:t>1,2,4</w:t>
            </w:r>
            <w:r w:rsidR="005C7DBF">
              <w:rPr>
                <w:sz w:val="26"/>
                <w:szCs w:val="26"/>
              </w:rPr>
              <w:t xml:space="preserve"> </w:t>
            </w:r>
            <w:r w:rsidR="005C7DBF">
              <w:t>(</w:t>
            </w:r>
            <w:r>
              <w:t>kopyto, klopýtat, třpytit se</w:t>
            </w:r>
            <w:r w:rsidR="005C7DBF">
              <w:t>)</w:t>
            </w:r>
          </w:p>
          <w:p w14:paraId="173C00D5" w14:textId="4D80A1AD" w:rsidR="005C7DBF" w:rsidRDefault="005C7DBF" w:rsidP="00697D27">
            <w:pPr>
              <w:pStyle w:val="Bezmezer"/>
              <w:spacing w:line="276" w:lineRule="auto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88AF" w14:textId="77777777" w:rsidR="00413F48" w:rsidRDefault="00413F48" w:rsidP="00413F48">
            <w:pPr>
              <w:pStyle w:val="Bezmezer"/>
              <w:spacing w:line="276" w:lineRule="auto"/>
              <w:rPr>
                <w:rFonts w:ascii="Segoe UI Emoji" w:eastAsia="Segoe UI Emoji" w:hAnsi="Segoe UI Emoji" w:cs="Segoe UI Emoji"/>
              </w:rPr>
            </w:pPr>
            <w:r>
              <w:rPr>
                <w:rFonts w:ascii="Segoe UI Emoji" w:eastAsia="Segoe UI Emoji" w:hAnsi="Segoe UI Emoji" w:cs="Segoe UI Emoji"/>
              </w:rPr>
              <w:t>Dobrovoln</w:t>
            </w:r>
            <w:r>
              <w:rPr>
                <w:rFonts w:eastAsia="Segoe UI Emoji" w:cs="Calibri"/>
              </w:rPr>
              <w:t>ě</w:t>
            </w:r>
            <w:r>
              <w:rPr>
                <w:rFonts w:ascii="Segoe UI Emoji" w:eastAsia="Segoe UI Emoji" w:hAnsi="Segoe UI Emoji" w:cs="Segoe UI Emoji"/>
              </w:rPr>
              <w:t>😊:</w:t>
            </w:r>
          </w:p>
          <w:p w14:paraId="505914A3" w14:textId="36A55D95" w:rsidR="00DA5D86" w:rsidRDefault="00697D27" w:rsidP="00141BBB">
            <w:pPr>
              <w:pStyle w:val="Bezmezer"/>
              <w:spacing w:line="276" w:lineRule="auto"/>
              <w:rPr>
                <w:rFonts w:eastAsia="Segoe UI Emoji" w:cs="Calibri"/>
              </w:rPr>
            </w:pPr>
            <w:proofErr w:type="gramStart"/>
            <w:r>
              <w:rPr>
                <w:rFonts w:eastAsia="Segoe UI Emoji" w:cs="Calibri"/>
              </w:rPr>
              <w:t>Str.40</w:t>
            </w:r>
            <w:proofErr w:type="gramEnd"/>
            <w:r>
              <w:rPr>
                <w:rFonts w:eastAsia="Segoe UI Emoji" w:cs="Calibri"/>
              </w:rPr>
              <w:t>, 41/</w:t>
            </w:r>
            <w:r w:rsidR="00BE066A">
              <w:rPr>
                <w:rFonts w:eastAsia="Segoe UI Emoji" w:cs="Calibri"/>
              </w:rPr>
              <w:t xml:space="preserve"> </w:t>
            </w:r>
            <w:r>
              <w:rPr>
                <w:rFonts w:eastAsia="Segoe UI Emoji" w:cs="Calibri"/>
              </w:rPr>
              <w:t>ostatní cvičení</w:t>
            </w:r>
          </w:p>
          <w:p w14:paraId="73F8B2EF" w14:textId="50C5C0C2" w:rsidR="00697D27" w:rsidRPr="00DA5D86" w:rsidRDefault="00697D27" w:rsidP="00141BBB">
            <w:pPr>
              <w:pStyle w:val="Bezmezer"/>
              <w:spacing w:line="276" w:lineRule="auto"/>
              <w:rPr>
                <w:rFonts w:eastAsia="Segoe UI Emoji" w:cs="Calibri"/>
              </w:rPr>
            </w:pPr>
          </w:p>
        </w:tc>
      </w:tr>
    </w:tbl>
    <w:p w14:paraId="2F6CD0AC" w14:textId="77777777" w:rsidR="005C7DBF" w:rsidRDefault="005C7DBF" w:rsidP="005C7DBF">
      <w:pPr>
        <w:rPr>
          <w:rFonts w:ascii="Calibri" w:eastAsia="Calibri" w:hAnsi="Calibri" w:cs="Times New Roman"/>
          <w:b/>
          <w:sz w:val="26"/>
          <w:szCs w:val="26"/>
          <w:u w:val="single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946"/>
        <w:gridCol w:w="1814"/>
      </w:tblGrid>
      <w:tr w:rsidR="005C7DBF" w14:paraId="54F0672D" w14:textId="77777777" w:rsidTr="00BE066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680F" w14:textId="77777777" w:rsidR="00413F48" w:rsidRDefault="005C7DBF" w:rsidP="00141B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Čtení</w:t>
            </w:r>
            <w:r w:rsidR="00413F48">
              <w:rPr>
                <w:b/>
                <w:sz w:val="26"/>
                <w:szCs w:val="26"/>
              </w:rPr>
              <w:t xml:space="preserve"> </w:t>
            </w:r>
          </w:p>
          <w:p w14:paraId="7C8E23F5" w14:textId="48841301" w:rsidR="005C7DBF" w:rsidRDefault="005C7DBF" w:rsidP="00141BB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CC29" w14:textId="23B8922B" w:rsidR="001323E2" w:rsidRPr="00CA6962" w:rsidRDefault="00914296" w:rsidP="00413F48">
            <w:pPr>
              <w:pStyle w:val="Bezmezer"/>
              <w:numPr>
                <w:ilvl w:val="0"/>
                <w:numId w:val="12"/>
              </w:numPr>
              <w:spacing w:line="276" w:lineRule="auto"/>
              <w:rPr>
                <w:sz w:val="26"/>
                <w:szCs w:val="26"/>
              </w:rPr>
            </w:pPr>
            <w:r w:rsidRPr="00CA6962">
              <w:rPr>
                <w:sz w:val="26"/>
                <w:szCs w:val="26"/>
              </w:rPr>
              <w:t>zhodnotíme čtenářské bingo</w:t>
            </w:r>
          </w:p>
          <w:p w14:paraId="7592B9EA" w14:textId="7CF6D693" w:rsidR="00914296" w:rsidRPr="00CA6962" w:rsidRDefault="00914296" w:rsidP="00413F48">
            <w:pPr>
              <w:pStyle w:val="Bezmezer"/>
              <w:numPr>
                <w:ilvl w:val="0"/>
                <w:numId w:val="12"/>
              </w:numPr>
              <w:spacing w:line="276" w:lineRule="auto"/>
              <w:rPr>
                <w:sz w:val="26"/>
                <w:szCs w:val="26"/>
              </w:rPr>
            </w:pPr>
            <w:r w:rsidRPr="00CA6962">
              <w:rPr>
                <w:sz w:val="26"/>
                <w:szCs w:val="26"/>
              </w:rPr>
              <w:t xml:space="preserve">pokračuj si ve své knize </w:t>
            </w:r>
          </w:p>
          <w:p w14:paraId="2492C5E8" w14:textId="20633834" w:rsidR="00914296" w:rsidRPr="00CA6962" w:rsidRDefault="00914296" w:rsidP="00413F48">
            <w:pPr>
              <w:pStyle w:val="Bezmezer"/>
              <w:numPr>
                <w:ilvl w:val="0"/>
                <w:numId w:val="12"/>
              </w:numPr>
              <w:spacing w:line="276" w:lineRule="auto"/>
              <w:rPr>
                <w:sz w:val="26"/>
                <w:szCs w:val="26"/>
              </w:rPr>
            </w:pPr>
            <w:r w:rsidRPr="00CA6962">
              <w:rPr>
                <w:sz w:val="26"/>
                <w:szCs w:val="26"/>
              </w:rPr>
              <w:t xml:space="preserve">čtení z čítanky (dodám ji v pondělí - společně budeme číst při </w:t>
            </w:r>
            <w:proofErr w:type="spellStart"/>
            <w:r w:rsidRPr="00CA6962">
              <w:rPr>
                <w:sz w:val="26"/>
                <w:szCs w:val="26"/>
              </w:rPr>
              <w:t>Skypu</w:t>
            </w:r>
            <w:proofErr w:type="spellEnd"/>
            <w:r w:rsidRPr="00CA6962">
              <w:rPr>
                <w:sz w:val="26"/>
                <w:szCs w:val="26"/>
              </w:rPr>
              <w:t>)</w:t>
            </w:r>
          </w:p>
          <w:p w14:paraId="4B8F4060" w14:textId="77777777" w:rsidR="005C7DBF" w:rsidRDefault="005C7DBF" w:rsidP="00141BBB">
            <w:pPr>
              <w:pStyle w:val="Bezmezer"/>
              <w:spacing w:line="276" w:lineRule="auto"/>
              <w:ind w:left="720"/>
              <w:rPr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7E70" w14:textId="77777777" w:rsidR="005C7DBF" w:rsidRDefault="005C7DBF" w:rsidP="00141BBB">
            <w:pPr>
              <w:rPr>
                <w:b/>
                <w:sz w:val="26"/>
                <w:szCs w:val="26"/>
                <w:u w:val="single"/>
              </w:rPr>
            </w:pPr>
          </w:p>
        </w:tc>
      </w:tr>
      <w:tr w:rsidR="005C7DBF" w14:paraId="37B8D146" w14:textId="77777777" w:rsidTr="00BE066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170B" w14:textId="77777777" w:rsidR="005C7DBF" w:rsidRDefault="005C7DBF" w:rsidP="00141B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Psaní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9491" w14:textId="77777777" w:rsidR="00914296" w:rsidRPr="00914296" w:rsidRDefault="005C7DBF" w:rsidP="00914296">
            <w:pPr>
              <w:pStyle w:val="Bezmezer"/>
              <w:numPr>
                <w:ilvl w:val="0"/>
                <w:numId w:val="5"/>
              </w:num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pokračuj si průběžně v</w:t>
            </w:r>
            <w:r w:rsidR="0091429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písance</w:t>
            </w:r>
            <w:r w:rsidR="00914296">
              <w:rPr>
                <w:sz w:val="26"/>
                <w:szCs w:val="26"/>
              </w:rPr>
              <w:t xml:space="preserve"> – kdo má dopsaný 1. díl, tak pokračuje v </w:t>
            </w:r>
            <w:r w:rsidR="00914296" w:rsidRPr="00914296">
              <w:rPr>
                <w:rFonts w:cs="Calibri"/>
                <w:b/>
                <w:bCs/>
                <w:color w:val="00B050"/>
                <w:sz w:val="26"/>
                <w:szCs w:val="26"/>
              </w:rPr>
              <w:t>N</w:t>
            </w:r>
            <w:r w:rsidR="00914296">
              <w:rPr>
                <w:rFonts w:cs="Calibri"/>
                <w:b/>
                <w:bCs/>
                <w:color w:val="00B050"/>
                <w:sz w:val="26"/>
                <w:szCs w:val="26"/>
              </w:rPr>
              <w:t>OVÉ</w:t>
            </w:r>
            <w:r w:rsidR="00914296" w:rsidRPr="00914296">
              <w:rPr>
                <w:rFonts w:cs="Calibri"/>
                <w:b/>
                <w:bCs/>
                <w:color w:val="00B050"/>
                <w:sz w:val="26"/>
                <w:szCs w:val="26"/>
              </w:rPr>
              <w:t xml:space="preserve"> </w:t>
            </w:r>
            <w:r w:rsidR="00914296">
              <w:rPr>
                <w:rFonts w:cs="Calibri"/>
                <w:b/>
                <w:bCs/>
                <w:color w:val="00B050"/>
                <w:sz w:val="26"/>
                <w:szCs w:val="26"/>
              </w:rPr>
              <w:t>PÍSANCE</w:t>
            </w:r>
            <w:r w:rsidR="00914296" w:rsidRPr="00914296">
              <w:rPr>
                <w:rFonts w:cs="Calibri"/>
                <w:b/>
                <w:bCs/>
                <w:color w:val="00B050"/>
                <w:sz w:val="26"/>
                <w:szCs w:val="26"/>
              </w:rPr>
              <w:sym w:font="Wingdings" w:char="F04A"/>
            </w:r>
          </w:p>
          <w:p w14:paraId="6287D7D6" w14:textId="2E48D942" w:rsidR="00914296" w:rsidRPr="00914296" w:rsidRDefault="00914296" w:rsidP="00CA6962">
            <w:pPr>
              <w:pStyle w:val="Bezmezer"/>
              <w:numPr>
                <w:ilvl w:val="0"/>
                <w:numId w:val="5"/>
              </w:numPr>
              <w:spacing w:line="276" w:lineRule="auto"/>
              <w:rPr>
                <w:sz w:val="26"/>
                <w:szCs w:val="26"/>
              </w:rPr>
            </w:pPr>
            <w:r w:rsidRPr="00914296">
              <w:rPr>
                <w:rFonts w:cs="Calibri"/>
                <w:bCs/>
                <w:sz w:val="26"/>
                <w:szCs w:val="26"/>
              </w:rPr>
              <w:t xml:space="preserve">na přiloženou čtvrtku (dodám v pondělí) si nakresli libovolný obrázek – budeme z ní </w:t>
            </w:r>
            <w:r w:rsidR="0094448A">
              <w:rPr>
                <w:rFonts w:cs="Calibri"/>
                <w:bCs/>
                <w:sz w:val="26"/>
                <w:szCs w:val="26"/>
              </w:rPr>
              <w:t>vytvářet pohlednici</w:t>
            </w:r>
            <w:r w:rsidR="00CA6962">
              <w:rPr>
                <w:rFonts w:cs="Calibri"/>
                <w:bCs/>
                <w:sz w:val="26"/>
                <w:szCs w:val="26"/>
              </w:rPr>
              <w:t xml:space="preserve"> </w:t>
            </w:r>
            <w:r w:rsidR="0094448A" w:rsidRPr="00CA6962">
              <w:rPr>
                <w:rFonts w:cs="Calibri"/>
                <w:bCs/>
              </w:rPr>
              <w:t>(</w:t>
            </w:r>
            <w:r w:rsidR="00CA6962" w:rsidRPr="00CA6962">
              <w:rPr>
                <w:rFonts w:cs="Calibri"/>
                <w:bCs/>
              </w:rPr>
              <w:t xml:space="preserve">ve čtvrtek společně na </w:t>
            </w:r>
            <w:proofErr w:type="spellStart"/>
            <w:proofErr w:type="gramStart"/>
            <w:r w:rsidR="00CA6962" w:rsidRPr="00CA6962">
              <w:rPr>
                <w:rFonts w:cs="Calibri"/>
                <w:bCs/>
              </w:rPr>
              <w:t>S</w:t>
            </w:r>
            <w:r w:rsidR="0094448A" w:rsidRPr="00CA6962">
              <w:rPr>
                <w:rFonts w:cs="Calibri"/>
                <w:bCs/>
              </w:rPr>
              <w:t>kypu</w:t>
            </w:r>
            <w:proofErr w:type="spellEnd"/>
            <w:r w:rsidR="0094448A" w:rsidRPr="00CA6962">
              <w:rPr>
                <w:rFonts w:cs="Calibri"/>
                <w:bCs/>
              </w:rPr>
              <w:t>)</w:t>
            </w:r>
            <w:r w:rsidR="00CA6962">
              <w:rPr>
                <w:rFonts w:cs="Calibri"/>
                <w:bCs/>
              </w:rPr>
              <w:t xml:space="preserve">. </w:t>
            </w:r>
            <w:proofErr w:type="gramEnd"/>
            <w:r w:rsidR="00CA6962">
              <w:rPr>
                <w:rFonts w:cs="Calibri"/>
                <w:bCs/>
              </w:rPr>
              <w:t xml:space="preserve">Pak si zahraješ na pošťáka a jednomu </w:t>
            </w:r>
            <w:proofErr w:type="gramStart"/>
            <w:r w:rsidR="00CA6962">
              <w:rPr>
                <w:rFonts w:cs="Calibri"/>
                <w:bCs/>
              </w:rPr>
              <w:t>ze</w:t>
            </w:r>
            <w:proofErr w:type="gramEnd"/>
            <w:r w:rsidR="00CA6962">
              <w:rPr>
                <w:rFonts w:cs="Calibri"/>
                <w:bCs/>
              </w:rPr>
              <w:t xml:space="preserve"> Tvých spolužáků ji zaneseš do schránky</w:t>
            </w:r>
            <w:r w:rsidR="00CA6962" w:rsidRPr="00CA6962">
              <w:rPr>
                <w:rFonts w:cs="Calibri"/>
                <w:bCs/>
              </w:rPr>
              <w:sym w:font="Wingdings" w:char="F04A"/>
            </w:r>
            <w:r w:rsidR="00CA6962">
              <w:rPr>
                <w:rFonts w:cs="Calibri"/>
                <w:bCs/>
              </w:rPr>
              <w:t>. Určitě mu tím uděláš radost.</w:t>
            </w:r>
            <w:r w:rsidRPr="00914296">
              <w:rPr>
                <w:rFonts w:cs="Calibri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1A97" w14:textId="77777777" w:rsidR="005C7DBF" w:rsidRDefault="005C7DBF" w:rsidP="00141BBB">
            <w:pPr>
              <w:rPr>
                <w:b/>
                <w:sz w:val="26"/>
                <w:szCs w:val="26"/>
                <w:u w:val="single"/>
              </w:rPr>
            </w:pPr>
          </w:p>
        </w:tc>
      </w:tr>
    </w:tbl>
    <w:p w14:paraId="789B7DD0" w14:textId="30B989A1" w:rsidR="004A7489" w:rsidRDefault="004A7489" w:rsidP="005C7DBF">
      <w:pPr>
        <w:rPr>
          <w:b/>
          <w:sz w:val="26"/>
          <w:szCs w:val="26"/>
          <w:u w:val="single"/>
        </w:rPr>
      </w:pPr>
    </w:p>
    <w:p w14:paraId="1D5040DE" w14:textId="77777777" w:rsidR="005C7DBF" w:rsidRDefault="005C7DBF" w:rsidP="005C7DBF">
      <w:pPr>
        <w:pStyle w:val="Odstavecseseznamem"/>
        <w:numPr>
          <w:ilvl w:val="0"/>
          <w:numId w:val="6"/>
        </w:num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MATEMATIKA</w:t>
      </w:r>
    </w:p>
    <w:p w14:paraId="2AD540F8" w14:textId="77777777" w:rsidR="005C7DBF" w:rsidRDefault="005C7DBF" w:rsidP="005C7DBF">
      <w:pPr>
        <w:pStyle w:val="Odstavecseseznamem"/>
        <w:rPr>
          <w:b/>
          <w:sz w:val="26"/>
          <w:szCs w:val="26"/>
          <w:u w:val="single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6842"/>
        <w:gridCol w:w="1842"/>
      </w:tblGrid>
      <w:tr w:rsidR="005C7DBF" w14:paraId="5A43BC37" w14:textId="77777777" w:rsidTr="00BE066A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2609" w14:textId="77777777" w:rsidR="005C7DBF" w:rsidRDefault="005C7DBF" w:rsidP="00141BBB">
            <w:pPr>
              <w:pStyle w:val="Odstavecseseznamem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PS „Procvičujeme s Matýskem“</w:t>
            </w:r>
          </w:p>
          <w:p w14:paraId="36020D19" w14:textId="77777777" w:rsidR="005C7DBF" w:rsidRDefault="005C7DBF" w:rsidP="00141BBB">
            <w:pPr>
              <w:pStyle w:val="Odstavecseseznamem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97B1" w14:textId="2EBC0BAD" w:rsidR="00F537AE" w:rsidRPr="002501FE" w:rsidRDefault="00F537AE" w:rsidP="002501FE">
            <w:pPr>
              <w:pStyle w:val="Bezmezer"/>
              <w:numPr>
                <w:ilvl w:val="0"/>
                <w:numId w:val="18"/>
              </w:numPr>
              <w:spacing w:line="276" w:lineRule="auto"/>
              <w:rPr>
                <w:rFonts w:cs="Calibri"/>
                <w:bCs/>
                <w:sz w:val="26"/>
                <w:szCs w:val="26"/>
              </w:rPr>
            </w:pPr>
            <w:r w:rsidRPr="002501FE">
              <w:rPr>
                <w:rFonts w:cs="Calibri"/>
                <w:bCs/>
                <w:sz w:val="26"/>
                <w:szCs w:val="26"/>
              </w:rPr>
              <w:t>Str.</w:t>
            </w:r>
            <w:r w:rsidR="00BE066A">
              <w:rPr>
                <w:rFonts w:cs="Calibri"/>
                <w:bCs/>
                <w:sz w:val="26"/>
                <w:szCs w:val="26"/>
              </w:rPr>
              <w:t>26/1</w:t>
            </w:r>
          </w:p>
          <w:p w14:paraId="15D934A5" w14:textId="18A05DDE" w:rsidR="00F537AE" w:rsidRPr="002501FE" w:rsidRDefault="00F537AE" w:rsidP="002501FE">
            <w:pPr>
              <w:pStyle w:val="Bezmezer"/>
              <w:numPr>
                <w:ilvl w:val="0"/>
                <w:numId w:val="18"/>
              </w:numPr>
              <w:spacing w:line="276" w:lineRule="auto"/>
              <w:rPr>
                <w:rFonts w:cs="Calibri"/>
                <w:bCs/>
                <w:sz w:val="26"/>
                <w:szCs w:val="26"/>
              </w:rPr>
            </w:pPr>
            <w:r w:rsidRPr="002501FE">
              <w:rPr>
                <w:rFonts w:cs="Calibri"/>
                <w:bCs/>
                <w:sz w:val="26"/>
                <w:szCs w:val="26"/>
              </w:rPr>
              <w:t>Str. 27/3,4</w:t>
            </w:r>
          </w:p>
          <w:p w14:paraId="5B3DD787" w14:textId="6E2569A1" w:rsidR="00F537AE" w:rsidRPr="002501FE" w:rsidRDefault="00F537AE" w:rsidP="002501FE">
            <w:pPr>
              <w:pStyle w:val="Bezmezer"/>
              <w:numPr>
                <w:ilvl w:val="0"/>
                <w:numId w:val="18"/>
              </w:numPr>
              <w:spacing w:line="276" w:lineRule="auto"/>
              <w:rPr>
                <w:rFonts w:cs="Calibri"/>
                <w:bCs/>
                <w:sz w:val="26"/>
                <w:szCs w:val="26"/>
              </w:rPr>
            </w:pPr>
            <w:r w:rsidRPr="002501FE">
              <w:rPr>
                <w:rFonts w:cs="Calibri"/>
                <w:bCs/>
                <w:sz w:val="26"/>
                <w:szCs w:val="26"/>
              </w:rPr>
              <w:t>Str.28/6</w:t>
            </w:r>
          </w:p>
          <w:p w14:paraId="52315753" w14:textId="77777777" w:rsidR="002501FE" w:rsidRPr="002501FE" w:rsidRDefault="00F537AE" w:rsidP="002501FE">
            <w:pPr>
              <w:pStyle w:val="Bezmezer"/>
              <w:numPr>
                <w:ilvl w:val="0"/>
                <w:numId w:val="18"/>
              </w:numPr>
              <w:spacing w:line="276" w:lineRule="auto"/>
              <w:rPr>
                <w:rFonts w:cs="Calibri"/>
                <w:bCs/>
                <w:sz w:val="26"/>
                <w:szCs w:val="26"/>
              </w:rPr>
            </w:pPr>
            <w:r w:rsidRPr="002501FE">
              <w:rPr>
                <w:rFonts w:cs="Calibri"/>
                <w:bCs/>
                <w:sz w:val="26"/>
                <w:szCs w:val="26"/>
              </w:rPr>
              <w:t>Str. 29/1</w:t>
            </w:r>
          </w:p>
          <w:p w14:paraId="71F77973" w14:textId="4BEFC6B6" w:rsidR="002501FE" w:rsidRPr="00BE066A" w:rsidRDefault="002501FE" w:rsidP="002501FE">
            <w:pPr>
              <w:pStyle w:val="Bezmezer"/>
              <w:numPr>
                <w:ilvl w:val="0"/>
                <w:numId w:val="18"/>
              </w:numPr>
              <w:spacing w:line="276" w:lineRule="auto"/>
              <w:rPr>
                <w:rFonts w:cs="Calibri"/>
                <w:bCs/>
                <w:color w:val="00B050"/>
                <w:sz w:val="26"/>
                <w:szCs w:val="26"/>
              </w:rPr>
            </w:pPr>
            <w:r w:rsidRPr="002501FE">
              <w:rPr>
                <w:rFonts w:cs="Calibri"/>
                <w:b/>
                <w:bCs/>
                <w:color w:val="00B050"/>
                <w:sz w:val="26"/>
                <w:szCs w:val="26"/>
              </w:rPr>
              <w:t>NOVÉ UČIVO – ZAOKROUHLOVÁNÍ ČÍSEL NA DESÍTKY</w:t>
            </w:r>
          </w:p>
          <w:p w14:paraId="48A723C3" w14:textId="31BCC3F2" w:rsidR="00BE066A" w:rsidRPr="00BE066A" w:rsidRDefault="00BE066A" w:rsidP="00BE066A">
            <w:pPr>
              <w:pStyle w:val="Bezmezer"/>
              <w:numPr>
                <w:ilvl w:val="0"/>
                <w:numId w:val="18"/>
              </w:numPr>
              <w:spacing w:line="276" w:lineRule="auto"/>
              <w:rPr>
                <w:sz w:val="26"/>
                <w:szCs w:val="26"/>
              </w:rPr>
            </w:pPr>
            <w:r w:rsidRPr="002501FE">
              <w:rPr>
                <w:rFonts w:cs="Calibri"/>
                <w:bCs/>
                <w:sz w:val="26"/>
                <w:szCs w:val="26"/>
              </w:rPr>
              <w:t>Str.16/1,2,3,4</w:t>
            </w:r>
            <w:r>
              <w:rPr>
                <w:rFonts w:cs="Calibri"/>
                <w:bCs/>
                <w:sz w:val="26"/>
                <w:szCs w:val="26"/>
              </w:rPr>
              <w:t xml:space="preserve"> </w:t>
            </w:r>
            <w:r w:rsidRPr="002501FE">
              <w:rPr>
                <w:rFonts w:cs="Calibri"/>
                <w:bCs/>
              </w:rPr>
              <w:t xml:space="preserve">(budeme dělat společně na </w:t>
            </w:r>
            <w:proofErr w:type="spellStart"/>
            <w:r w:rsidRPr="002501FE">
              <w:rPr>
                <w:rFonts w:cs="Calibri"/>
                <w:bCs/>
              </w:rPr>
              <w:t>Skypu</w:t>
            </w:r>
            <w:proofErr w:type="spellEnd"/>
            <w:r>
              <w:rPr>
                <w:rFonts w:cs="Calibri"/>
                <w:bCs/>
              </w:rPr>
              <w:t xml:space="preserve"> v pondělí</w:t>
            </w:r>
            <w:r w:rsidRPr="002501FE">
              <w:rPr>
                <w:rFonts w:cs="Calibri"/>
                <w:bCs/>
              </w:rPr>
              <w:t>)</w:t>
            </w:r>
          </w:p>
          <w:p w14:paraId="3EDB4197" w14:textId="1E30A9D3" w:rsidR="005C7DBF" w:rsidRPr="00BE066A" w:rsidRDefault="00823B99" w:rsidP="00BE066A">
            <w:pPr>
              <w:pStyle w:val="Bezmezer"/>
              <w:numPr>
                <w:ilvl w:val="0"/>
                <w:numId w:val="18"/>
              </w:numPr>
              <w:spacing w:line="276" w:lineRule="auto"/>
              <w:rPr>
                <w:rFonts w:cs="Calibri"/>
                <w:bCs/>
                <w:color w:val="00B050"/>
                <w:sz w:val="26"/>
                <w:szCs w:val="26"/>
              </w:rPr>
            </w:pPr>
            <w:r w:rsidRPr="00BE066A">
              <w:rPr>
                <w:rFonts w:cs="Calibri"/>
                <w:b/>
                <w:bCs/>
                <w:color w:val="00B050"/>
                <w:sz w:val="26"/>
                <w:szCs w:val="26"/>
              </w:rPr>
              <w:t xml:space="preserve">NOVÉ UČIVO – </w:t>
            </w:r>
            <w:r w:rsidR="00F537AE" w:rsidRPr="00BE066A">
              <w:rPr>
                <w:rFonts w:cs="Calibri"/>
                <w:b/>
                <w:bCs/>
                <w:color w:val="00B050"/>
                <w:sz w:val="26"/>
                <w:szCs w:val="26"/>
              </w:rPr>
              <w:t>PAMĚTNÉ SČ</w:t>
            </w:r>
            <w:r w:rsidR="00914296" w:rsidRPr="00BE066A">
              <w:rPr>
                <w:rFonts w:cs="Calibri"/>
                <w:b/>
                <w:bCs/>
                <w:color w:val="00B050"/>
                <w:sz w:val="26"/>
                <w:szCs w:val="26"/>
              </w:rPr>
              <w:t>ÍTÁNÍ A ODČÍTÁNÍ DO 1000</w:t>
            </w:r>
            <w:r w:rsidR="00F537AE" w:rsidRPr="00BE066A">
              <w:rPr>
                <w:rFonts w:cs="Calibri"/>
                <w:b/>
                <w:bCs/>
                <w:color w:val="00B050"/>
                <w:sz w:val="26"/>
                <w:szCs w:val="26"/>
              </w:rPr>
              <w:t xml:space="preserve"> – </w:t>
            </w:r>
            <w:r w:rsidR="00F537AE" w:rsidRPr="00BE066A">
              <w:rPr>
                <w:rFonts w:cs="Calibri"/>
                <w:bCs/>
                <w:sz w:val="26"/>
                <w:szCs w:val="26"/>
              </w:rPr>
              <w:t>nový pracovní sešit</w:t>
            </w:r>
            <w:r w:rsidR="00F537AE" w:rsidRPr="002501FE">
              <w:rPr>
                <w:rFonts w:cs="Calibri"/>
                <w:bCs/>
                <w:sz w:val="26"/>
                <w:szCs w:val="26"/>
              </w:rPr>
              <w:sym w:font="Wingdings" w:char="F04A"/>
            </w:r>
            <w:r w:rsidR="00F537AE" w:rsidRPr="00BE066A">
              <w:rPr>
                <w:rFonts w:cs="Calibri"/>
                <w:bCs/>
                <w:sz w:val="26"/>
                <w:szCs w:val="26"/>
              </w:rPr>
              <w:t xml:space="preserve"> - </w:t>
            </w:r>
            <w:r w:rsidR="00BE066A" w:rsidRPr="00CA6962">
              <w:rPr>
                <w:rFonts w:cs="Calibri"/>
                <w:bCs/>
              </w:rPr>
              <w:t xml:space="preserve">některá </w:t>
            </w:r>
            <w:r w:rsidR="00F537AE" w:rsidRPr="00CA6962">
              <w:rPr>
                <w:rFonts w:cs="Calibri"/>
                <w:bCs/>
              </w:rPr>
              <w:t xml:space="preserve">cvičení </w:t>
            </w:r>
            <w:r w:rsidR="00BE066A" w:rsidRPr="00CA6962">
              <w:rPr>
                <w:rFonts w:cs="Calibri"/>
                <w:bCs/>
              </w:rPr>
              <w:t>budeme dělat společně</w:t>
            </w:r>
            <w:r w:rsidR="00F537AE" w:rsidRPr="00CA6962">
              <w:rPr>
                <w:rFonts w:cs="Calibri"/>
                <w:bCs/>
              </w:rPr>
              <w:t xml:space="preserve"> na </w:t>
            </w:r>
            <w:proofErr w:type="spellStart"/>
            <w:r w:rsidR="00F537AE" w:rsidRPr="00CA6962">
              <w:rPr>
                <w:rFonts w:cs="Calibri"/>
                <w:bCs/>
              </w:rPr>
              <w:t>Skypu</w:t>
            </w:r>
            <w:proofErr w:type="spellEnd"/>
            <w:r w:rsidR="00BE066A" w:rsidRPr="00BE066A">
              <w:rPr>
                <w:rFonts w:cs="Calibri"/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B853" w14:textId="77777777" w:rsidR="00C776C1" w:rsidRDefault="00C776C1" w:rsidP="00C776C1">
            <w:pPr>
              <w:pStyle w:val="Bezmezer"/>
              <w:spacing w:line="276" w:lineRule="auto"/>
              <w:rPr>
                <w:rFonts w:ascii="Segoe UI Emoji" w:eastAsia="Segoe UI Emoji" w:hAnsi="Segoe UI Emoji" w:cs="Segoe UI Emoji"/>
              </w:rPr>
            </w:pPr>
            <w:r>
              <w:rPr>
                <w:rFonts w:ascii="Segoe UI Emoji" w:eastAsia="Segoe UI Emoji" w:hAnsi="Segoe UI Emoji" w:cs="Segoe UI Emoji"/>
              </w:rPr>
              <w:t>Dobrovoln</w:t>
            </w:r>
            <w:r>
              <w:rPr>
                <w:rFonts w:eastAsia="Segoe UI Emoji" w:cs="Calibri"/>
              </w:rPr>
              <w:t>ě</w:t>
            </w:r>
            <w:r>
              <w:rPr>
                <w:rFonts w:ascii="Segoe UI Emoji" w:eastAsia="Segoe UI Emoji" w:hAnsi="Segoe UI Emoji" w:cs="Segoe UI Emoji"/>
              </w:rPr>
              <w:t>😊:</w:t>
            </w:r>
          </w:p>
          <w:p w14:paraId="7945C6E0" w14:textId="77777777" w:rsidR="00CA47D0" w:rsidRDefault="00F537AE" w:rsidP="00DA5D86">
            <w:pPr>
              <w:pStyle w:val="Bezmezer"/>
              <w:spacing w:line="256" w:lineRule="auto"/>
              <w:rPr>
                <w:rFonts w:eastAsia="Segoe UI Emoji" w:cs="Calibri"/>
                <w:sz w:val="24"/>
                <w:szCs w:val="24"/>
              </w:rPr>
            </w:pPr>
            <w:r>
              <w:rPr>
                <w:rFonts w:eastAsia="Segoe UI Emoji" w:cs="Calibri"/>
                <w:sz w:val="24"/>
                <w:szCs w:val="24"/>
              </w:rPr>
              <w:t>Str.27/5</w:t>
            </w:r>
          </w:p>
          <w:p w14:paraId="636FFCD7" w14:textId="7B119F9E" w:rsidR="00F537AE" w:rsidRDefault="00F537AE" w:rsidP="00DA5D86">
            <w:pPr>
              <w:pStyle w:val="Bezmezer"/>
              <w:spacing w:line="256" w:lineRule="auto"/>
              <w:rPr>
                <w:rFonts w:eastAsia="Segoe UI Emoji" w:cs="Calibri"/>
                <w:sz w:val="24"/>
                <w:szCs w:val="24"/>
              </w:rPr>
            </w:pPr>
            <w:r>
              <w:rPr>
                <w:rFonts w:eastAsia="Segoe UI Emoji" w:cs="Calibri"/>
                <w:sz w:val="24"/>
                <w:szCs w:val="24"/>
              </w:rPr>
              <w:t>Str.28/2,3,4,5</w:t>
            </w:r>
          </w:p>
        </w:tc>
      </w:tr>
    </w:tbl>
    <w:p w14:paraId="73986A56" w14:textId="77777777" w:rsidR="005C7DBF" w:rsidRDefault="005C7DBF" w:rsidP="005C7DBF">
      <w:pPr>
        <w:pStyle w:val="Odstavecseseznamem"/>
        <w:ind w:left="0"/>
        <w:rPr>
          <w:b/>
          <w:sz w:val="26"/>
          <w:szCs w:val="26"/>
          <w:u w:val="single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6905"/>
        <w:gridCol w:w="1842"/>
      </w:tblGrid>
      <w:tr w:rsidR="005C7DBF" w14:paraId="44D8E5DB" w14:textId="77777777" w:rsidTr="00BE066A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55B6" w14:textId="77777777" w:rsidR="005C7DBF" w:rsidRDefault="005C7DBF" w:rsidP="00141B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Matematika -  učebnice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D803" w14:textId="3CDF14B6" w:rsidR="00F537AE" w:rsidRPr="00CA6962" w:rsidRDefault="00CA6962" w:rsidP="00B65EAC">
            <w:pPr>
              <w:pStyle w:val="Bezmezer"/>
              <w:numPr>
                <w:ilvl w:val="0"/>
                <w:numId w:val="15"/>
              </w:numPr>
              <w:spacing w:line="276" w:lineRule="auto"/>
            </w:pPr>
            <w:r>
              <w:rPr>
                <w:b/>
                <w:sz w:val="26"/>
                <w:szCs w:val="26"/>
              </w:rPr>
              <w:t xml:space="preserve">Procvičování násobilky  - </w:t>
            </w:r>
            <w:r w:rsidRPr="00CA6962">
              <w:rPr>
                <w:b/>
                <w:sz w:val="26"/>
                <w:szCs w:val="26"/>
              </w:rPr>
              <w:t>pracovní list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A6962">
              <w:t>(dodám v pondělí)</w:t>
            </w:r>
          </w:p>
          <w:p w14:paraId="17151289" w14:textId="06E60D62" w:rsidR="00F537AE" w:rsidRPr="00BE066A" w:rsidRDefault="00F537AE" w:rsidP="002501FE">
            <w:pPr>
              <w:pStyle w:val="Bezmezer"/>
              <w:numPr>
                <w:ilvl w:val="0"/>
                <w:numId w:val="7"/>
              </w:numPr>
              <w:spacing w:line="276" w:lineRule="auto"/>
              <w:rPr>
                <w:color w:val="00B050"/>
                <w:sz w:val="26"/>
                <w:szCs w:val="26"/>
              </w:rPr>
            </w:pPr>
            <w:r w:rsidRPr="00BE066A">
              <w:rPr>
                <w:rFonts w:cs="Calibri"/>
                <w:b/>
                <w:bCs/>
                <w:color w:val="00B050"/>
                <w:sz w:val="26"/>
                <w:szCs w:val="26"/>
              </w:rPr>
              <w:t xml:space="preserve">NOVÉ UČIVO – </w:t>
            </w:r>
            <w:r w:rsidRPr="00BE066A">
              <w:rPr>
                <w:rFonts w:cs="Calibri"/>
                <w:b/>
                <w:bCs/>
                <w:color w:val="00B050"/>
                <w:sz w:val="26"/>
                <w:szCs w:val="26"/>
              </w:rPr>
              <w:t>ZAOKROUHLOVÁNÍ ČÍSEL NA DESÍTKY</w:t>
            </w:r>
          </w:p>
          <w:p w14:paraId="67368FCE" w14:textId="77777777" w:rsidR="002501FE" w:rsidRPr="00BE066A" w:rsidRDefault="00823B99" w:rsidP="002501FE">
            <w:pPr>
              <w:pStyle w:val="Bezmezer"/>
              <w:numPr>
                <w:ilvl w:val="0"/>
                <w:numId w:val="3"/>
              </w:numPr>
              <w:spacing w:line="276" w:lineRule="auto"/>
            </w:pPr>
            <w:r w:rsidRPr="00BE066A">
              <w:rPr>
                <w:rFonts w:cs="Calibri"/>
                <w:b/>
                <w:bCs/>
                <w:sz w:val="26"/>
                <w:szCs w:val="26"/>
              </w:rPr>
              <w:t xml:space="preserve">Ústně: </w:t>
            </w:r>
          </w:p>
          <w:p w14:paraId="7F453E04" w14:textId="04EA923D" w:rsidR="002501FE" w:rsidRPr="00BE066A" w:rsidRDefault="002501FE" w:rsidP="00B65EAC">
            <w:pPr>
              <w:pStyle w:val="Bezmezer"/>
              <w:spacing w:line="276" w:lineRule="auto"/>
              <w:ind w:left="720"/>
              <w:rPr>
                <w:sz w:val="26"/>
                <w:szCs w:val="26"/>
              </w:rPr>
            </w:pPr>
            <w:r w:rsidRPr="00BE066A">
              <w:rPr>
                <w:sz w:val="26"/>
                <w:szCs w:val="26"/>
              </w:rPr>
              <w:t>Str. 54 – přečti si modrou a růžovou tabulku</w:t>
            </w:r>
          </w:p>
          <w:p w14:paraId="52DB1ED6" w14:textId="5E97D9B3" w:rsidR="00823B99" w:rsidRPr="00BE066A" w:rsidRDefault="00823B99" w:rsidP="00B65EAC">
            <w:pPr>
              <w:pStyle w:val="Bezmezer"/>
              <w:spacing w:line="276" w:lineRule="auto"/>
              <w:ind w:left="720"/>
            </w:pPr>
            <w:r w:rsidRPr="00BE066A">
              <w:rPr>
                <w:sz w:val="26"/>
                <w:szCs w:val="26"/>
              </w:rPr>
              <w:t xml:space="preserve">Str. </w:t>
            </w:r>
            <w:r w:rsidR="002501FE" w:rsidRPr="00BE066A">
              <w:rPr>
                <w:sz w:val="26"/>
                <w:szCs w:val="26"/>
              </w:rPr>
              <w:t>54/2</w:t>
            </w:r>
            <w:r w:rsidRPr="00BE066A">
              <w:rPr>
                <w:sz w:val="26"/>
                <w:szCs w:val="26"/>
              </w:rPr>
              <w:t xml:space="preserve"> –</w:t>
            </w:r>
            <w:r w:rsidR="002501FE" w:rsidRPr="00BE066A">
              <w:rPr>
                <w:sz w:val="26"/>
                <w:szCs w:val="26"/>
              </w:rPr>
              <w:t xml:space="preserve"> </w:t>
            </w:r>
            <w:r w:rsidR="004A7489" w:rsidRPr="00BE066A">
              <w:rPr>
                <w:rFonts w:cs="Calibri"/>
              </w:rPr>
              <w:t>p</w:t>
            </w:r>
            <w:r w:rsidRPr="00BE066A">
              <w:rPr>
                <w:rFonts w:cs="Calibri"/>
              </w:rPr>
              <w:t xml:space="preserve">ostup </w:t>
            </w:r>
            <w:r w:rsidR="002501FE" w:rsidRPr="00BE066A">
              <w:rPr>
                <w:rFonts w:cs="Calibri"/>
              </w:rPr>
              <w:t xml:space="preserve">zaokrouhlování </w:t>
            </w:r>
            <w:r w:rsidRPr="00BE066A">
              <w:rPr>
                <w:rFonts w:cs="Calibri"/>
              </w:rPr>
              <w:t xml:space="preserve">si vysvětlíme v pondělí na </w:t>
            </w:r>
            <w:proofErr w:type="spellStart"/>
            <w:r w:rsidRPr="00BE066A">
              <w:rPr>
                <w:rFonts w:cs="Calibri"/>
              </w:rPr>
              <w:t>Skypu</w:t>
            </w:r>
            <w:proofErr w:type="spellEnd"/>
          </w:p>
          <w:p w14:paraId="0287895D" w14:textId="5B40CC86" w:rsidR="002501FE" w:rsidRPr="00BE066A" w:rsidRDefault="002501FE" w:rsidP="00B65EAC">
            <w:pPr>
              <w:pStyle w:val="Bezmezer"/>
              <w:spacing w:line="276" w:lineRule="auto"/>
              <w:ind w:left="720"/>
              <w:rPr>
                <w:sz w:val="26"/>
                <w:szCs w:val="26"/>
              </w:rPr>
            </w:pPr>
            <w:r w:rsidRPr="00BE066A">
              <w:rPr>
                <w:rFonts w:cs="Calibri"/>
                <w:sz w:val="26"/>
                <w:szCs w:val="26"/>
              </w:rPr>
              <w:t>Str.55/3,4,5</w:t>
            </w:r>
          </w:p>
          <w:p w14:paraId="47F53931" w14:textId="27CF9980" w:rsidR="00823B99" w:rsidRPr="00BE066A" w:rsidRDefault="00823B99" w:rsidP="00823B99">
            <w:pPr>
              <w:pStyle w:val="Bezmezer"/>
              <w:numPr>
                <w:ilvl w:val="0"/>
                <w:numId w:val="3"/>
              </w:numPr>
              <w:spacing w:line="276" w:lineRule="auto"/>
            </w:pPr>
            <w:r w:rsidRPr="00BE066A">
              <w:rPr>
                <w:rFonts w:cs="Calibri"/>
                <w:b/>
                <w:bCs/>
                <w:sz w:val="26"/>
                <w:szCs w:val="26"/>
              </w:rPr>
              <w:t xml:space="preserve">Písemně do ŠS: </w:t>
            </w:r>
          </w:p>
          <w:p w14:paraId="12935E93" w14:textId="723B93A2" w:rsidR="00B65EAC" w:rsidRPr="00BE066A" w:rsidRDefault="00823B99" w:rsidP="002501FE">
            <w:pPr>
              <w:pStyle w:val="Bezmezer"/>
              <w:spacing w:line="276" w:lineRule="auto"/>
              <w:ind w:left="720"/>
              <w:rPr>
                <w:rFonts w:cs="Calibri"/>
                <w:bCs/>
              </w:rPr>
            </w:pPr>
            <w:r w:rsidRPr="00BE066A">
              <w:rPr>
                <w:rFonts w:cs="Calibri"/>
                <w:b/>
                <w:bCs/>
                <w:sz w:val="26"/>
                <w:szCs w:val="26"/>
              </w:rPr>
              <w:t xml:space="preserve">str. </w:t>
            </w:r>
            <w:r w:rsidR="002501FE" w:rsidRPr="00BE066A">
              <w:rPr>
                <w:rFonts w:cs="Calibri"/>
                <w:b/>
                <w:bCs/>
                <w:sz w:val="26"/>
                <w:szCs w:val="26"/>
              </w:rPr>
              <w:t>55/6</w:t>
            </w:r>
            <w:r w:rsidR="00B65EAC" w:rsidRPr="00BE066A">
              <w:rPr>
                <w:rFonts w:cs="Calibri"/>
                <w:b/>
                <w:bCs/>
                <w:sz w:val="26"/>
                <w:szCs w:val="26"/>
              </w:rPr>
              <w:t xml:space="preserve">: </w:t>
            </w:r>
            <w:r w:rsidR="00CA6962">
              <w:rPr>
                <w:rFonts w:cs="Calibri"/>
                <w:bCs/>
                <w:sz w:val="26"/>
                <w:szCs w:val="26"/>
              </w:rPr>
              <w:t>O</w:t>
            </w:r>
            <w:r w:rsidR="00B65EAC" w:rsidRPr="00BE066A">
              <w:rPr>
                <w:rFonts w:cs="Calibri"/>
                <w:bCs/>
                <w:sz w:val="26"/>
                <w:szCs w:val="26"/>
              </w:rPr>
              <w:t xml:space="preserve">piš, vypočítej a zaokrouhli 1., 2. a 3. sloupek </w:t>
            </w:r>
            <w:r w:rsidR="00B65EAC" w:rsidRPr="00BE066A">
              <w:rPr>
                <w:rFonts w:cs="Calibri"/>
                <w:bCs/>
              </w:rPr>
              <w:t xml:space="preserve">(vysvětlíme si v pondělí na </w:t>
            </w:r>
            <w:proofErr w:type="spellStart"/>
            <w:r w:rsidR="00B65EAC" w:rsidRPr="00BE066A">
              <w:rPr>
                <w:rFonts w:cs="Calibri"/>
                <w:bCs/>
              </w:rPr>
              <w:t>Skypu</w:t>
            </w:r>
            <w:proofErr w:type="spellEnd"/>
            <w:r w:rsidR="00B65EAC" w:rsidRPr="00BE066A">
              <w:rPr>
                <w:rFonts w:cs="Calibri"/>
                <w:bCs/>
              </w:rPr>
              <w:t>)</w:t>
            </w:r>
          </w:p>
          <w:p w14:paraId="055B025F" w14:textId="240EB154" w:rsidR="00B65EAC" w:rsidRPr="00BE066A" w:rsidRDefault="00B65EAC" w:rsidP="002501FE">
            <w:pPr>
              <w:pStyle w:val="Bezmezer"/>
              <w:spacing w:line="276" w:lineRule="auto"/>
              <w:ind w:left="720"/>
              <w:rPr>
                <w:rFonts w:cs="Calibri"/>
                <w:bCs/>
              </w:rPr>
            </w:pPr>
            <w:r w:rsidRPr="00CA6962">
              <w:rPr>
                <w:rFonts w:cs="Calibri"/>
                <w:bCs/>
                <w:sz w:val="26"/>
                <w:szCs w:val="26"/>
                <w:u w:val="single"/>
              </w:rPr>
              <w:t>ukázka:</w:t>
            </w:r>
            <w:r w:rsidRPr="00BE066A">
              <w:rPr>
                <w:rFonts w:cs="Calibri"/>
                <w:bCs/>
                <w:sz w:val="26"/>
                <w:szCs w:val="26"/>
              </w:rPr>
              <w:t xml:space="preserve"> </w:t>
            </w:r>
            <w:proofErr w:type="gramStart"/>
            <w:r w:rsidRPr="00BE066A">
              <w:rPr>
                <w:rFonts w:cs="Calibri"/>
                <w:bCs/>
                <w:sz w:val="26"/>
                <w:szCs w:val="26"/>
              </w:rPr>
              <w:t>3 . 8 = 2</w:t>
            </w:r>
            <w:r w:rsidRPr="00BE066A">
              <w:rPr>
                <w:rFonts w:cs="Calibri"/>
                <w:b/>
                <w:bCs/>
                <w:color w:val="CC00CC"/>
                <w:sz w:val="26"/>
                <w:szCs w:val="26"/>
              </w:rPr>
              <w:t xml:space="preserve">4 </w:t>
            </w:r>
            <w:r w:rsidRPr="00BE066A">
              <w:rPr>
                <w:rFonts w:cs="Calibri"/>
                <w:bCs/>
                <w:color w:val="CC00CC"/>
                <w:sz w:val="26"/>
                <w:szCs w:val="26"/>
              </w:rPr>
              <w:t xml:space="preserve">   </w:t>
            </w:r>
            <w:r w:rsidRPr="00BE066A">
              <w:rPr>
                <w:rFonts w:cs="Calibri"/>
                <w:bCs/>
                <w:sz w:val="26"/>
                <w:szCs w:val="26"/>
              </w:rPr>
              <w:t xml:space="preserve"> </w:t>
            </w:r>
            <w:r w:rsidRPr="00BE066A">
              <w:rPr>
                <w:rFonts w:cs="Calibri"/>
                <w:b/>
                <w:bCs/>
                <w:color w:val="CC00CC"/>
              </w:rPr>
              <w:t>4</w:t>
            </w:r>
            <w:proofErr w:type="gramEnd"/>
            <w:r w:rsidRPr="00BE066A">
              <w:rPr>
                <w:rFonts w:cs="Calibri"/>
                <w:b/>
                <w:bCs/>
              </w:rPr>
              <w:t xml:space="preserve"> </w:t>
            </w:r>
            <w:r w:rsidRPr="00BE066A">
              <w:rPr>
                <w:rFonts w:cs="Calibri"/>
                <w:bCs/>
              </w:rPr>
              <w:t xml:space="preserve">zaokrouhlujeme dolů, takže počet desítek se nezmění a na místě jednotek napíšeme nulu   </w:t>
            </w:r>
            <w:r w:rsidR="00BE066A">
              <w:rPr>
                <w:rFonts w:cs="Calibri"/>
                <w:bCs/>
              </w:rPr>
              <w:t xml:space="preserve"> </w:t>
            </w:r>
            <w:r w:rsidRPr="00BE066A">
              <w:rPr>
                <w:rFonts w:cs="Calibri"/>
                <w:bCs/>
              </w:rPr>
              <w:t>24 = 20</w:t>
            </w:r>
          </w:p>
          <w:p w14:paraId="38C8ABA6" w14:textId="6E1E7907" w:rsidR="00BE066A" w:rsidRDefault="00B65EAC" w:rsidP="00BE066A">
            <w:pPr>
              <w:pStyle w:val="Bezmezer"/>
              <w:spacing w:line="276" w:lineRule="auto"/>
              <w:ind w:left="720"/>
              <w:rPr>
                <w:rFonts w:cs="Calibri"/>
                <w:bCs/>
              </w:rPr>
            </w:pPr>
            <w:r w:rsidRPr="00BE066A">
              <w:rPr>
                <w:rFonts w:cs="Calibri"/>
                <w:bCs/>
              </w:rPr>
              <w:t xml:space="preserve">                 </w:t>
            </w:r>
            <w:proofErr w:type="gramStart"/>
            <w:r w:rsidRPr="00BE066A">
              <w:rPr>
                <w:rFonts w:cs="Calibri"/>
                <w:bCs/>
                <w:sz w:val="26"/>
                <w:szCs w:val="26"/>
              </w:rPr>
              <w:t>8 . 7 = 5</w:t>
            </w:r>
            <w:r w:rsidRPr="00BE066A">
              <w:rPr>
                <w:rFonts w:cs="Calibri"/>
                <w:b/>
                <w:bCs/>
                <w:color w:val="00B0F0"/>
                <w:sz w:val="26"/>
                <w:szCs w:val="26"/>
              </w:rPr>
              <w:t>6</w:t>
            </w:r>
            <w:r w:rsidRPr="00BE066A">
              <w:rPr>
                <w:rFonts w:cs="Calibri"/>
                <w:bCs/>
                <w:sz w:val="26"/>
                <w:szCs w:val="26"/>
              </w:rPr>
              <w:t xml:space="preserve">    </w:t>
            </w:r>
            <w:r w:rsidRPr="00BE066A">
              <w:rPr>
                <w:rFonts w:cs="Calibri"/>
                <w:b/>
                <w:bCs/>
                <w:color w:val="00B0F0"/>
                <w:sz w:val="26"/>
                <w:szCs w:val="26"/>
              </w:rPr>
              <w:t xml:space="preserve"> </w:t>
            </w:r>
            <w:r w:rsidRPr="00BE066A">
              <w:rPr>
                <w:rFonts w:cs="Calibri"/>
                <w:b/>
                <w:bCs/>
                <w:color w:val="00B0F0"/>
              </w:rPr>
              <w:t>6</w:t>
            </w:r>
            <w:proofErr w:type="gramEnd"/>
            <w:r w:rsidRPr="00BE066A">
              <w:rPr>
                <w:rFonts w:cs="Calibri"/>
                <w:b/>
                <w:bCs/>
                <w:color w:val="00B0F0"/>
              </w:rPr>
              <w:t xml:space="preserve"> </w:t>
            </w:r>
            <w:r w:rsidRPr="00BE066A">
              <w:rPr>
                <w:rFonts w:cs="Calibri"/>
                <w:bCs/>
              </w:rPr>
              <w:t>zaokrouhlujeme nahoru, takže počet desítek se nám o 1 zvýš</w:t>
            </w:r>
            <w:r w:rsidR="00BE066A" w:rsidRPr="00BE066A">
              <w:rPr>
                <w:rFonts w:cs="Calibri"/>
                <w:bCs/>
              </w:rPr>
              <w:t>í a na místě jednotek napíšeme nulu</w:t>
            </w:r>
            <w:r w:rsidR="00BE066A">
              <w:rPr>
                <w:rFonts w:cs="Calibri"/>
                <w:bCs/>
              </w:rPr>
              <w:t xml:space="preserve">  56=60</w:t>
            </w:r>
          </w:p>
          <w:p w14:paraId="2FC44EE2" w14:textId="1193077E" w:rsidR="00BE066A" w:rsidRPr="00E32FAF" w:rsidRDefault="00BE066A" w:rsidP="00BE066A">
            <w:pPr>
              <w:pStyle w:val="Bezmezer"/>
              <w:numPr>
                <w:ilvl w:val="0"/>
                <w:numId w:val="3"/>
              </w:numPr>
              <w:spacing w:line="276" w:lineRule="auto"/>
            </w:pPr>
            <w:r w:rsidRPr="00BE066A">
              <w:rPr>
                <w:rFonts w:cs="Calibri"/>
                <w:b/>
                <w:bCs/>
                <w:color w:val="000000" w:themeColor="text1"/>
                <w:sz w:val="26"/>
                <w:szCs w:val="26"/>
              </w:rPr>
              <w:lastRenderedPageBreak/>
              <w:t xml:space="preserve">Geometrie </w:t>
            </w:r>
            <w:r w:rsidRPr="00BE066A">
              <w:rPr>
                <w:rFonts w:cs="Calibri"/>
                <w:bCs/>
                <w:color w:val="000000" w:themeColor="text1"/>
              </w:rPr>
              <w:t xml:space="preserve">– </w:t>
            </w:r>
            <w:r w:rsidRPr="00E32FAF">
              <w:rPr>
                <w:rFonts w:cs="Calibri"/>
                <w:bCs/>
                <w:color w:val="000000" w:themeColor="text1"/>
                <w:sz w:val="26"/>
                <w:szCs w:val="26"/>
              </w:rPr>
              <w:t>„</w:t>
            </w:r>
            <w:r w:rsidRPr="00E32FAF">
              <w:rPr>
                <w:rFonts w:cs="Calibri"/>
                <w:bCs/>
                <w:color w:val="000000" w:themeColor="text1"/>
                <w:sz w:val="26"/>
                <w:szCs w:val="26"/>
              </w:rPr>
              <w:t>T</w:t>
            </w:r>
            <w:r w:rsidRPr="00E32FAF">
              <w:rPr>
                <w:rFonts w:cs="Calibri"/>
                <w:bCs/>
                <w:color w:val="000000" w:themeColor="text1"/>
                <w:sz w:val="26"/>
                <w:szCs w:val="26"/>
              </w:rPr>
              <w:t>ři oříšky“</w:t>
            </w:r>
            <w:r w:rsidR="00E32FAF" w:rsidRPr="00E32FAF">
              <w:rPr>
                <w:rFonts w:cs="Calibri"/>
                <w:bCs/>
                <w:color w:val="000000" w:themeColor="text1"/>
                <w:sz w:val="26"/>
                <w:szCs w:val="26"/>
              </w:rPr>
              <w:t xml:space="preserve">- str. 62/1,2 </w:t>
            </w:r>
            <w:r w:rsidR="00E32FAF" w:rsidRPr="00E32FAF">
              <w:rPr>
                <w:rFonts w:cs="Calibri"/>
                <w:bCs/>
                <w:color w:val="000000" w:themeColor="text1"/>
              </w:rPr>
              <w:t xml:space="preserve">(stránku </w:t>
            </w:r>
            <w:r w:rsidRPr="00E32FAF">
              <w:rPr>
                <w:rFonts w:cs="Calibri"/>
                <w:bCs/>
                <w:color w:val="000000" w:themeColor="text1"/>
              </w:rPr>
              <w:t>dodám v pondělí)</w:t>
            </w:r>
          </w:p>
          <w:p w14:paraId="1216E624" w14:textId="53CC5960" w:rsidR="00BE066A" w:rsidRPr="00BE066A" w:rsidRDefault="00BE066A" w:rsidP="00BE066A">
            <w:pPr>
              <w:pStyle w:val="Bezmezer"/>
              <w:spacing w:line="276" w:lineRule="auto"/>
              <w:ind w:left="720"/>
              <w:rPr>
                <w:rFonts w:cs="Calibri"/>
                <w:bCs/>
                <w:color w:val="00B05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B74D" w14:textId="77777777" w:rsidR="005C7DBF" w:rsidRDefault="005C7DBF" w:rsidP="005C09D6">
            <w:pPr>
              <w:pStyle w:val="Bezmezer"/>
              <w:spacing w:line="276" w:lineRule="auto"/>
              <w:rPr>
                <w:sz w:val="26"/>
                <w:szCs w:val="26"/>
              </w:rPr>
            </w:pPr>
          </w:p>
        </w:tc>
      </w:tr>
    </w:tbl>
    <w:p w14:paraId="27EC7DCD" w14:textId="37EAA764" w:rsidR="00BE066A" w:rsidRDefault="00BE066A" w:rsidP="005C7DBF">
      <w:pPr>
        <w:pStyle w:val="Odstavecseseznamem"/>
        <w:ind w:left="0"/>
        <w:rPr>
          <w:sz w:val="26"/>
          <w:szCs w:val="26"/>
        </w:rPr>
      </w:pPr>
    </w:p>
    <w:p w14:paraId="37F188B9" w14:textId="77777777" w:rsidR="005C7DBF" w:rsidRDefault="005C7DBF" w:rsidP="005C7DBF">
      <w:pPr>
        <w:pStyle w:val="Odstavecseseznamem"/>
        <w:numPr>
          <w:ilvl w:val="0"/>
          <w:numId w:val="6"/>
        </w:numPr>
        <w:spacing w:line="360" w:lineRule="auto"/>
        <w:rPr>
          <w:b/>
          <w:sz w:val="26"/>
          <w:szCs w:val="26"/>
          <w:u w:val="single"/>
        </w:rPr>
      </w:pPr>
      <w:bookmarkStart w:id="3" w:name="_Hlk55744385"/>
      <w:r>
        <w:rPr>
          <w:b/>
          <w:sz w:val="26"/>
          <w:szCs w:val="26"/>
          <w:u w:val="single"/>
        </w:rPr>
        <w:t xml:space="preserve">OBJEVY A POZNÁVÁNÍ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6010"/>
        <w:gridCol w:w="2381"/>
      </w:tblGrid>
      <w:tr w:rsidR="005C7DBF" w14:paraId="636AD33C" w14:textId="77777777" w:rsidTr="00442EA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14:paraId="4816FB32" w14:textId="77777777" w:rsidR="005C7DBF" w:rsidRDefault="005C7DBF" w:rsidP="00141B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Prvouka 3 – pracovní sešit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3E44" w14:textId="5EA9AC95" w:rsidR="005C09D6" w:rsidRPr="005C09D6" w:rsidRDefault="005C7DBF" w:rsidP="005C09D6">
            <w:pPr>
              <w:pStyle w:val="Bezmezer"/>
              <w:numPr>
                <w:ilvl w:val="0"/>
                <w:numId w:val="3"/>
              </w:numPr>
              <w:spacing w:line="276" w:lineRule="auto"/>
            </w:pPr>
            <w:r>
              <w:rPr>
                <w:sz w:val="26"/>
                <w:szCs w:val="26"/>
              </w:rPr>
              <w:t>str. 2</w:t>
            </w:r>
            <w:r w:rsidR="005C09D6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/</w:t>
            </w:r>
            <w:r w:rsidR="0094448A">
              <w:rPr>
                <w:sz w:val="26"/>
                <w:szCs w:val="26"/>
              </w:rPr>
              <w:t xml:space="preserve">9 (společně budeme dělat při </w:t>
            </w:r>
            <w:proofErr w:type="spellStart"/>
            <w:r w:rsidR="0094448A">
              <w:rPr>
                <w:sz w:val="26"/>
                <w:szCs w:val="26"/>
              </w:rPr>
              <w:t>Skypu</w:t>
            </w:r>
            <w:proofErr w:type="spellEnd"/>
            <w:r w:rsidR="0094448A">
              <w:rPr>
                <w:sz w:val="26"/>
                <w:szCs w:val="26"/>
              </w:rPr>
              <w:t xml:space="preserve"> ve čtvrtek nebo v pátek)</w:t>
            </w:r>
          </w:p>
          <w:p w14:paraId="4EDAC63B" w14:textId="113477FB" w:rsidR="005C7DBF" w:rsidRDefault="005C09D6" w:rsidP="005C7DBF">
            <w:pPr>
              <w:pStyle w:val="Bezmezer"/>
              <w:numPr>
                <w:ilvl w:val="0"/>
                <w:numId w:val="7"/>
              </w:num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napiš si zápis do sešitu na OP</w:t>
            </w:r>
          </w:p>
          <w:p w14:paraId="39F3B4ED" w14:textId="77777777" w:rsidR="005C7DBF" w:rsidRPr="008C225F" w:rsidRDefault="005C7DBF" w:rsidP="0094448A">
            <w:pPr>
              <w:pStyle w:val="Bezmezer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CCBA" w14:textId="77777777" w:rsidR="005C7DBF" w:rsidRDefault="005C7DBF" w:rsidP="00141BBB">
            <w:pPr>
              <w:pStyle w:val="Bezmezer"/>
              <w:spacing w:line="276" w:lineRule="auto"/>
              <w:rPr>
                <w:rFonts w:cs="Calibri"/>
              </w:rPr>
            </w:pPr>
          </w:p>
        </w:tc>
      </w:tr>
      <w:tr w:rsidR="005C7DBF" w14:paraId="3FD162B8" w14:textId="77777777" w:rsidTr="00442EA3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9292" w14:textId="77777777" w:rsidR="005C7DBF" w:rsidRDefault="005C7DBF" w:rsidP="00141BB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Prvouka 3 – učebnice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A27D" w14:textId="235B3FFE" w:rsidR="005C7DBF" w:rsidRDefault="005C7DBF" w:rsidP="005C7DBF">
            <w:pPr>
              <w:pStyle w:val="Bezmezer"/>
              <w:numPr>
                <w:ilvl w:val="0"/>
                <w:numId w:val="7"/>
              </w:num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Přečti si strany v učebnici </w:t>
            </w:r>
            <w:proofErr w:type="gramStart"/>
            <w:r>
              <w:rPr>
                <w:sz w:val="26"/>
                <w:szCs w:val="26"/>
              </w:rPr>
              <w:t>str.</w:t>
            </w:r>
            <w:r w:rsidR="0094448A">
              <w:rPr>
                <w:sz w:val="26"/>
                <w:szCs w:val="26"/>
              </w:rPr>
              <w:t>37</w:t>
            </w:r>
            <w:proofErr w:type="gramEnd"/>
            <w:r w:rsidR="0094448A">
              <w:rPr>
                <w:sz w:val="26"/>
                <w:szCs w:val="26"/>
              </w:rPr>
              <w:t xml:space="preserve"> - 41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58C6" w14:textId="77777777" w:rsidR="005C7DBF" w:rsidRDefault="005C7DBF" w:rsidP="00141BBB">
            <w:pPr>
              <w:pStyle w:val="Bezmezer"/>
              <w:spacing w:line="276" w:lineRule="auto"/>
              <w:rPr>
                <w:sz w:val="26"/>
                <w:szCs w:val="26"/>
              </w:rPr>
            </w:pPr>
          </w:p>
        </w:tc>
      </w:tr>
    </w:tbl>
    <w:p w14:paraId="0115D36E" w14:textId="77777777" w:rsidR="00392B15" w:rsidRDefault="00392B15"/>
    <w:p w14:paraId="7B6A0D57" w14:textId="5D62F9E1" w:rsidR="0069086F" w:rsidRDefault="00392B15">
      <w:pPr>
        <w:rPr>
          <w:b/>
          <w:bCs/>
          <w:sz w:val="28"/>
          <w:szCs w:val="28"/>
          <w:u w:val="single"/>
        </w:rPr>
      </w:pPr>
      <w:r w:rsidRPr="00827A91">
        <w:rPr>
          <w:sz w:val="28"/>
          <w:szCs w:val="28"/>
        </w:rPr>
        <w:t xml:space="preserve"> </w:t>
      </w:r>
      <w:r w:rsidR="00E32FAF">
        <w:rPr>
          <w:b/>
          <w:bCs/>
          <w:sz w:val="28"/>
          <w:szCs w:val="28"/>
          <w:u w:val="single"/>
        </w:rPr>
        <w:t>Napiš do sešitu na OP (pod koloběh vody z minulého týdne):</w:t>
      </w:r>
    </w:p>
    <w:p w14:paraId="5356C1F9" w14:textId="78138970" w:rsidR="00E32FAF" w:rsidRDefault="00E32FAF">
      <w:pPr>
        <w:rPr>
          <w:bCs/>
          <w:sz w:val="28"/>
          <w:szCs w:val="28"/>
        </w:rPr>
      </w:pPr>
      <w:r w:rsidRPr="00E32FAF">
        <w:rPr>
          <w:bCs/>
          <w:sz w:val="28"/>
          <w:szCs w:val="28"/>
        </w:rPr>
        <w:t xml:space="preserve">Voda je bezbarvá látka, je bez vůně a bez chuti. Nemá svůj pevný tvar – je </w:t>
      </w:r>
      <w:r>
        <w:rPr>
          <w:bCs/>
          <w:sz w:val="28"/>
          <w:szCs w:val="28"/>
        </w:rPr>
        <w:t>to tedy kapalná látka (</w:t>
      </w:r>
      <w:r w:rsidRPr="00E32FAF">
        <w:rPr>
          <w:bCs/>
          <w:sz w:val="28"/>
          <w:szCs w:val="28"/>
        </w:rPr>
        <w:t>kapalina)</w:t>
      </w:r>
      <w:r>
        <w:rPr>
          <w:bCs/>
          <w:sz w:val="28"/>
          <w:szCs w:val="28"/>
        </w:rPr>
        <w:t>.</w:t>
      </w:r>
    </w:p>
    <w:p w14:paraId="208C74A4" w14:textId="033901F6" w:rsidR="00E32FAF" w:rsidRPr="00E32FAF" w:rsidRDefault="00E32F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Na Zemi se voda nachází ve 3 skupenstvích:</w:t>
      </w:r>
    </w:p>
    <w:p w14:paraId="2FDFFE3D" w14:textId="65688081" w:rsidR="00392B15" w:rsidRDefault="00E32FA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5B1D3" wp14:editId="389061D5">
                <wp:simplePos x="0" y="0"/>
                <wp:positionH relativeFrom="column">
                  <wp:posOffset>1584325</wp:posOffset>
                </wp:positionH>
                <wp:positionV relativeFrom="paragraph">
                  <wp:posOffset>160655</wp:posOffset>
                </wp:positionV>
                <wp:extent cx="3810000" cy="790575"/>
                <wp:effectExtent l="0" t="0" r="19050" b="28575"/>
                <wp:wrapSquare wrapText="bothSides"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74161" w14:textId="7EA8B7CC" w:rsidR="00392B15" w:rsidRPr="00E32FAF" w:rsidRDefault="00E32FAF" w:rsidP="00392B15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E32FAF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SKUPENSTVÍ VODY NA ZEMI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E5B1D3" id="Ovál 1" o:spid="_x0000_s1026" style="position:absolute;margin-left:124.75pt;margin-top:12.65pt;width:300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" fillcolor="white [3201]" strokecolor="black [3200]" strokeweight="1pt">
                <v:stroke joinstyle="miter"/>
                <v:textbox>
                  <w:txbxContent>
                    <w:p w14:paraId="29374161" w14:textId="7EA8B7CC" w:rsidR="00392B15" w:rsidRPr="00E32FAF" w:rsidRDefault="00E32FAF" w:rsidP="00392B15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E32FAF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SKUPENSTVÍ VODY NA ZEMI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392B15">
        <w:t xml:space="preserve">                                                                            </w:t>
      </w:r>
    </w:p>
    <w:p w14:paraId="778AD64D" w14:textId="2F4C7B61" w:rsidR="00392B15" w:rsidRDefault="00392B15"/>
    <w:p w14:paraId="1CE43ED2" w14:textId="116DF1C8" w:rsidR="00392B15" w:rsidRDefault="00392B15"/>
    <w:p w14:paraId="2C8EBB1B" w14:textId="24EBE18E" w:rsidR="006E4151" w:rsidRPr="006E4151" w:rsidRDefault="006E4151" w:rsidP="00E32FA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EFD77" wp14:editId="7560FCEC">
                <wp:simplePos x="0" y="0"/>
                <wp:positionH relativeFrom="column">
                  <wp:posOffset>3933824</wp:posOffset>
                </wp:positionH>
                <wp:positionV relativeFrom="paragraph">
                  <wp:posOffset>180340</wp:posOffset>
                </wp:positionV>
                <wp:extent cx="1209675" cy="390525"/>
                <wp:effectExtent l="0" t="0" r="66675" b="66675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2BA02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9" o:spid="_x0000_s1026" type="#_x0000_t32" style="position:absolute;margin-left:309.75pt;margin-top:14.2pt;width:95.25pt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2CB46" wp14:editId="45F234DD">
                <wp:simplePos x="0" y="0"/>
                <wp:positionH relativeFrom="column">
                  <wp:posOffset>3267075</wp:posOffset>
                </wp:positionH>
                <wp:positionV relativeFrom="paragraph">
                  <wp:posOffset>208915</wp:posOffset>
                </wp:positionV>
                <wp:extent cx="0" cy="409575"/>
                <wp:effectExtent l="76200" t="0" r="57150" b="47625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02EB02" id="Přímá spojnice se šipkou 8" o:spid="_x0000_s1026" type="#_x0000_t32" style="position:absolute;margin-left:257.25pt;margin-top:16.45pt;width:0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A2D17" wp14:editId="02C382F9">
                <wp:simplePos x="0" y="0"/>
                <wp:positionH relativeFrom="column">
                  <wp:posOffset>1209675</wp:posOffset>
                </wp:positionH>
                <wp:positionV relativeFrom="paragraph">
                  <wp:posOffset>180340</wp:posOffset>
                </wp:positionV>
                <wp:extent cx="1514475" cy="371475"/>
                <wp:effectExtent l="38100" t="0" r="28575" b="66675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447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49A4B4" id="Přímá spojnice se šipkou 7" o:spid="_x0000_s1026" type="#_x0000_t32" style="position:absolute;margin-left:95.25pt;margin-top:14.2pt;width:119.25pt;height:29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</w:p>
    <w:p w14:paraId="32B92448" w14:textId="36F21911" w:rsidR="00392B15" w:rsidRDefault="00392B15">
      <w:r>
        <w:t xml:space="preserve">                </w:t>
      </w:r>
    </w:p>
    <w:p w14:paraId="279D296A" w14:textId="0AA6145F" w:rsidR="00C059B6" w:rsidRPr="004A7489" w:rsidRDefault="006E4151" w:rsidP="004A7489">
      <w:r w:rsidRPr="00E32FAF">
        <w:rPr>
          <w:b/>
          <w:color w:val="C45911" w:themeColor="accent2" w:themeShade="BF"/>
        </w:rPr>
        <w:t xml:space="preserve">                 </w:t>
      </w:r>
      <w:r w:rsidRPr="00E32FAF">
        <w:rPr>
          <w:b/>
          <w:bCs/>
          <w:color w:val="C45911" w:themeColor="accent2" w:themeShade="BF"/>
        </w:rPr>
        <w:t>PEVNÉ</w:t>
      </w:r>
      <w:r w:rsidR="00E32FAF" w:rsidRPr="00E32FAF">
        <w:rPr>
          <w:b/>
          <w:color w:val="C45911" w:themeColor="accent2" w:themeShade="BF"/>
        </w:rPr>
        <w:t xml:space="preserve"> =</w:t>
      </w:r>
      <w:r w:rsidR="00E32FAF">
        <w:t xml:space="preserve"> </w:t>
      </w:r>
      <w:proofErr w:type="gramStart"/>
      <w:r w:rsidR="00E32FAF">
        <w:t>led</w:t>
      </w:r>
      <w:r>
        <w:t xml:space="preserve">                                           </w:t>
      </w:r>
      <w:r w:rsidRPr="006E4151">
        <w:rPr>
          <w:b/>
          <w:bCs/>
          <w:color w:val="0070C0"/>
        </w:rPr>
        <w:t>KAPALNÉ</w:t>
      </w:r>
      <w:proofErr w:type="gramEnd"/>
      <w:r w:rsidRPr="006E4151">
        <w:rPr>
          <w:b/>
          <w:bCs/>
          <w:color w:val="0070C0"/>
        </w:rPr>
        <w:t xml:space="preserve"> </w:t>
      </w:r>
      <w:r w:rsidR="00E32FAF">
        <w:t>– voda jako kapalina</w:t>
      </w:r>
      <w:r>
        <w:t xml:space="preserve">                                   </w:t>
      </w:r>
      <w:r w:rsidRPr="00E32FAF">
        <w:rPr>
          <w:b/>
          <w:bCs/>
          <w:color w:val="70AD47" w:themeColor="accent6"/>
        </w:rPr>
        <w:t>PLYNNÉ</w:t>
      </w:r>
      <w:r w:rsidRPr="006E4151">
        <w:rPr>
          <w:b/>
          <w:bCs/>
          <w:color w:val="C00000"/>
        </w:rPr>
        <w:t xml:space="preserve"> </w:t>
      </w:r>
      <w:r w:rsidR="00E32FAF">
        <w:t>= vodní pára</w:t>
      </w:r>
    </w:p>
    <w:p w14:paraId="42449675" w14:textId="38D05E4E" w:rsidR="004A7489" w:rsidRPr="00E32FAF" w:rsidRDefault="00E32FAF" w:rsidP="00C059B6">
      <w:pPr>
        <w:rPr>
          <w:bCs/>
          <w:sz w:val="24"/>
          <w:szCs w:val="24"/>
        </w:rPr>
      </w:pPr>
      <w:r w:rsidRPr="00E32FAF">
        <w:rPr>
          <w:bCs/>
          <w:sz w:val="24"/>
          <w:szCs w:val="24"/>
        </w:rPr>
        <w:t>(můžeš si nakreslit obrázek z učebnice na str. 34 – ledové kostky, voda z kohoutku, pára z konvice)</w:t>
      </w:r>
    </w:p>
    <w:p w14:paraId="29880AE2" w14:textId="74F6C8ED" w:rsidR="00E32FAF" w:rsidRDefault="00E32FAF" w:rsidP="004A7489">
      <w:pPr>
        <w:rPr>
          <w:b/>
          <w:bCs/>
          <w:sz w:val="28"/>
          <w:szCs w:val="28"/>
        </w:rPr>
      </w:pPr>
      <w:r w:rsidRPr="00E32FAF">
        <w:rPr>
          <w:bCs/>
          <w:sz w:val="28"/>
          <w:szCs w:val="28"/>
        </w:rPr>
        <w:t xml:space="preserve">Vodu můžeme vidět v přírodě v podobě </w:t>
      </w:r>
      <w:r w:rsidRPr="00E32FAF">
        <w:rPr>
          <w:b/>
          <w:bCs/>
          <w:sz w:val="28"/>
          <w:szCs w:val="28"/>
        </w:rPr>
        <w:t>moří, řek, rybníků nebo kapek deště.</w:t>
      </w:r>
    </w:p>
    <w:p w14:paraId="3A872149" w14:textId="1243B293" w:rsidR="00E32FAF" w:rsidRDefault="00E32FAF" w:rsidP="004A74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Voda je základní podmínkou života.</w:t>
      </w:r>
    </w:p>
    <w:p w14:paraId="4A2672D0" w14:textId="7E0161E0" w:rsidR="00E32FAF" w:rsidRDefault="00E32FAF" w:rsidP="004A7489">
      <w:pPr>
        <w:rPr>
          <w:b/>
          <w:bCs/>
          <w:sz w:val="28"/>
          <w:szCs w:val="28"/>
        </w:rPr>
      </w:pPr>
    </w:p>
    <w:p w14:paraId="2E7BCE33" w14:textId="53152939" w:rsidR="00E32FAF" w:rsidRPr="00E32FAF" w:rsidRDefault="0094448A" w:rsidP="004A7489">
      <w:pPr>
        <w:rPr>
          <w:b/>
          <w:bCs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C80935" wp14:editId="0A00696B">
                <wp:simplePos x="0" y="0"/>
                <wp:positionH relativeFrom="column">
                  <wp:posOffset>1600200</wp:posOffset>
                </wp:positionH>
                <wp:positionV relativeFrom="paragraph">
                  <wp:posOffset>9525</wp:posOffset>
                </wp:positionV>
                <wp:extent cx="3810000" cy="790575"/>
                <wp:effectExtent l="0" t="0" r="19050" b="28575"/>
                <wp:wrapSquare wrapText="bothSides"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790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712805" w14:textId="32877FB0" w:rsidR="0094448A" w:rsidRPr="0094448A" w:rsidRDefault="0094448A" w:rsidP="0094448A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94448A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VZDUCH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C80935" id="Ovál 2" o:spid="_x0000_s1027" style="position:absolute;margin-left:126pt;margin-top:.75pt;width:300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" fillcolor="window" strokecolor="windowText" strokeweight="1pt">
                <v:stroke joinstyle="miter"/>
                <v:textbox>
                  <w:txbxContent>
                    <w:p w14:paraId="57712805" w14:textId="32877FB0" w:rsidR="0094448A" w:rsidRPr="0094448A" w:rsidRDefault="0094448A" w:rsidP="0094448A">
                      <w:pPr>
                        <w:jc w:val="center"/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 w:rsidRPr="0094448A"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>VZDUCH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E32FAF">
        <w:rPr>
          <w:b/>
          <w:bCs/>
          <w:sz w:val="28"/>
          <w:szCs w:val="28"/>
        </w:rPr>
        <w:t xml:space="preserve">                                                           </w:t>
      </w:r>
    </w:p>
    <w:p w14:paraId="3816671B" w14:textId="002DC9AB" w:rsidR="004A7489" w:rsidRPr="004A7489" w:rsidRDefault="004A7489" w:rsidP="004A7489">
      <w:pPr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 xml:space="preserve">    </w:t>
      </w:r>
    </w:p>
    <w:p w14:paraId="59178C07" w14:textId="77777777" w:rsidR="0094448A" w:rsidRDefault="0094448A" w:rsidP="00C059B6">
      <w:pPr>
        <w:rPr>
          <w:b/>
          <w:bCs/>
          <w:color w:val="0070C0"/>
          <w:sz w:val="36"/>
          <w:szCs w:val="36"/>
        </w:rPr>
      </w:pPr>
    </w:p>
    <w:p w14:paraId="1B43286D" w14:textId="01580F15" w:rsidR="004A7489" w:rsidRPr="0094448A" w:rsidRDefault="0094448A" w:rsidP="00C059B6">
      <w:pPr>
        <w:rPr>
          <w:bCs/>
          <w:sz w:val="28"/>
          <w:szCs w:val="28"/>
        </w:rPr>
      </w:pPr>
      <w:r w:rsidRPr="0094448A">
        <w:rPr>
          <w:bCs/>
          <w:sz w:val="28"/>
          <w:szCs w:val="28"/>
        </w:rPr>
        <w:t xml:space="preserve">Vzduch je plynná látka. Je </w:t>
      </w:r>
      <w:r>
        <w:rPr>
          <w:bCs/>
          <w:sz w:val="28"/>
          <w:szCs w:val="28"/>
        </w:rPr>
        <w:t>bezbarvý a je všude kolem n</w:t>
      </w:r>
      <w:r w:rsidRPr="0094448A">
        <w:rPr>
          <w:bCs/>
          <w:sz w:val="28"/>
          <w:szCs w:val="28"/>
        </w:rPr>
        <w:t>ás.</w:t>
      </w:r>
      <w:r>
        <w:rPr>
          <w:bCs/>
          <w:sz w:val="28"/>
          <w:szCs w:val="28"/>
        </w:rPr>
        <w:t xml:space="preserve"> Vzduch se skládá z několika </w:t>
      </w:r>
      <w:proofErr w:type="gramStart"/>
      <w:r>
        <w:rPr>
          <w:bCs/>
          <w:sz w:val="28"/>
          <w:szCs w:val="28"/>
        </w:rPr>
        <w:t xml:space="preserve">látek. </w:t>
      </w:r>
      <w:proofErr w:type="gramEnd"/>
      <w:r>
        <w:rPr>
          <w:bCs/>
          <w:sz w:val="28"/>
          <w:szCs w:val="28"/>
        </w:rPr>
        <w:t xml:space="preserve">Nejdůležitější je </w:t>
      </w:r>
      <w:proofErr w:type="gramStart"/>
      <w:r>
        <w:rPr>
          <w:bCs/>
          <w:sz w:val="28"/>
          <w:szCs w:val="28"/>
        </w:rPr>
        <w:t xml:space="preserve">kyslík. </w:t>
      </w:r>
      <w:proofErr w:type="gramEnd"/>
      <w:r>
        <w:rPr>
          <w:bCs/>
          <w:sz w:val="28"/>
          <w:szCs w:val="28"/>
        </w:rPr>
        <w:t>Jediným zdrojem kyslíku jsou zelené rostliny.</w:t>
      </w:r>
    </w:p>
    <w:p w14:paraId="18B891A1" w14:textId="0CA16185" w:rsidR="004A7489" w:rsidRDefault="004A7489" w:rsidP="00C059B6">
      <w:pPr>
        <w:rPr>
          <w:b/>
          <w:bCs/>
          <w:color w:val="0070C0"/>
          <w:sz w:val="36"/>
          <w:szCs w:val="36"/>
        </w:rPr>
      </w:pPr>
    </w:p>
    <w:p w14:paraId="02DB2BB9" w14:textId="77777777" w:rsidR="00975983" w:rsidRDefault="00975983" w:rsidP="0094448A">
      <w:pPr>
        <w:spacing w:line="256" w:lineRule="auto"/>
        <w:rPr>
          <w:b/>
          <w:bCs/>
          <w:sz w:val="24"/>
          <w:szCs w:val="24"/>
          <w:u w:val="single"/>
        </w:rPr>
      </w:pPr>
    </w:p>
    <w:p w14:paraId="5093065C" w14:textId="6CB8A692" w:rsidR="0094448A" w:rsidRPr="0094448A" w:rsidRDefault="0094448A" w:rsidP="0094448A">
      <w:pPr>
        <w:spacing w:line="256" w:lineRule="auto"/>
        <w:rPr>
          <w:b/>
          <w:bCs/>
          <w:sz w:val="24"/>
          <w:szCs w:val="24"/>
          <w:u w:val="single"/>
        </w:rPr>
      </w:pPr>
      <w:r w:rsidRPr="0094448A">
        <w:rPr>
          <w:b/>
          <w:bCs/>
          <w:sz w:val="24"/>
          <w:szCs w:val="24"/>
          <w:u w:val="single"/>
        </w:rPr>
        <w:lastRenderedPageBreak/>
        <w:t xml:space="preserve">Rozpis hodin </w:t>
      </w:r>
      <w:proofErr w:type="spellStart"/>
      <w:r w:rsidRPr="0094448A">
        <w:rPr>
          <w:b/>
          <w:bCs/>
          <w:sz w:val="24"/>
          <w:szCs w:val="24"/>
          <w:u w:val="single"/>
        </w:rPr>
        <w:t>Skypu</w:t>
      </w:r>
      <w:proofErr w:type="spellEnd"/>
      <w:r w:rsidRPr="0094448A">
        <w:rPr>
          <w:b/>
          <w:bCs/>
          <w:sz w:val="24"/>
          <w:szCs w:val="24"/>
          <w:u w:val="single"/>
        </w:rPr>
        <w:t>: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129"/>
        <w:gridCol w:w="1843"/>
        <w:gridCol w:w="2552"/>
        <w:gridCol w:w="1984"/>
        <w:gridCol w:w="2977"/>
      </w:tblGrid>
      <w:tr w:rsidR="0094448A" w:rsidRPr="0094448A" w14:paraId="35CDE0B8" w14:textId="77777777" w:rsidTr="00AC320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DCBA" w14:textId="77777777" w:rsidR="0094448A" w:rsidRPr="0094448A" w:rsidRDefault="0094448A" w:rsidP="009444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t>den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953A" w14:textId="77777777" w:rsidR="0094448A" w:rsidRPr="0094448A" w:rsidRDefault="0094448A" w:rsidP="009444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t xml:space="preserve">rozvržení </w:t>
            </w:r>
            <w:proofErr w:type="spellStart"/>
            <w:r w:rsidRPr="0094448A">
              <w:rPr>
                <w:sz w:val="24"/>
                <w:szCs w:val="24"/>
              </w:rPr>
              <w:t>Skypu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9AC1" w14:textId="77777777" w:rsidR="0094448A" w:rsidRPr="0094448A" w:rsidRDefault="0094448A" w:rsidP="009444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t>skupina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98F0" w14:textId="77777777" w:rsidR="0094448A" w:rsidRPr="0094448A" w:rsidRDefault="0094448A" w:rsidP="009444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t xml:space="preserve">rozvržení </w:t>
            </w:r>
            <w:proofErr w:type="spellStart"/>
            <w:r w:rsidRPr="0094448A">
              <w:rPr>
                <w:sz w:val="24"/>
                <w:szCs w:val="24"/>
              </w:rPr>
              <w:t>Skypu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D2DA" w14:textId="77777777" w:rsidR="0094448A" w:rsidRPr="0094448A" w:rsidRDefault="0094448A" w:rsidP="009444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t>skupina</w:t>
            </w:r>
          </w:p>
        </w:tc>
      </w:tr>
      <w:tr w:rsidR="0094448A" w:rsidRPr="0094448A" w14:paraId="0104A0B8" w14:textId="77777777" w:rsidTr="00AC3208">
        <w:trPr>
          <w:trHeight w:val="416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BF6C" w14:textId="77777777" w:rsidR="0094448A" w:rsidRPr="0094448A" w:rsidRDefault="0094448A" w:rsidP="009444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t xml:space="preserve">Pondělí 1.2.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5E23" w14:textId="750AA09C" w:rsidR="0094448A" w:rsidRPr="0094448A" w:rsidRDefault="0094448A" w:rsidP="0094448A">
            <w:pPr>
              <w:spacing w:line="276" w:lineRule="auto"/>
              <w:jc w:val="center"/>
            </w:pPr>
            <w:r w:rsidRPr="0094448A">
              <w:rPr>
                <w:b/>
                <w:bCs/>
                <w:sz w:val="24"/>
                <w:szCs w:val="24"/>
                <w:u w:val="single"/>
              </w:rPr>
              <w:t>8 : 00 – 9:45</w:t>
            </w:r>
            <w:r w:rsidRPr="0094448A">
              <w:rPr>
                <w:u w:val="single"/>
              </w:rPr>
              <w:t xml:space="preserve"> </w:t>
            </w:r>
            <w:r w:rsidRPr="0094448A">
              <w:t xml:space="preserve">                 8 : 00  –  8 :</w:t>
            </w:r>
            <w:proofErr w:type="gramStart"/>
            <w:r w:rsidRPr="0094448A">
              <w:t xml:space="preserve">30               </w:t>
            </w:r>
            <w:r w:rsidR="00CA6962">
              <w:t>ČJ</w:t>
            </w:r>
            <w:proofErr w:type="gramEnd"/>
          </w:p>
          <w:p w14:paraId="47B63EA1" w14:textId="77777777" w:rsidR="0094448A" w:rsidRPr="0094448A" w:rsidRDefault="0094448A" w:rsidP="0094448A">
            <w:pPr>
              <w:spacing w:line="276" w:lineRule="auto"/>
              <w:jc w:val="center"/>
            </w:pPr>
            <w:r w:rsidRPr="0094448A">
              <w:t xml:space="preserve">8 : 30  – 8 : </w:t>
            </w:r>
            <w:proofErr w:type="gramStart"/>
            <w:r w:rsidRPr="0094448A">
              <w:t>35          přestávka</w:t>
            </w:r>
            <w:proofErr w:type="gramEnd"/>
          </w:p>
          <w:p w14:paraId="358D7F21" w14:textId="78AD1F42" w:rsidR="0094448A" w:rsidRPr="0094448A" w:rsidRDefault="0094448A" w:rsidP="0094448A">
            <w:pPr>
              <w:spacing w:line="276" w:lineRule="auto"/>
              <w:jc w:val="center"/>
            </w:pPr>
            <w:r w:rsidRPr="0094448A">
              <w:t xml:space="preserve">8 : 35  –  9 : </w:t>
            </w:r>
            <w:proofErr w:type="gramStart"/>
            <w:r w:rsidRPr="0094448A">
              <w:t xml:space="preserve">05             </w:t>
            </w:r>
            <w:r w:rsidR="00CA6962">
              <w:t>M</w:t>
            </w:r>
            <w:proofErr w:type="gramEnd"/>
          </w:p>
          <w:p w14:paraId="1052EA43" w14:textId="77777777" w:rsidR="0094448A" w:rsidRPr="0094448A" w:rsidRDefault="0094448A" w:rsidP="0094448A">
            <w:pPr>
              <w:spacing w:line="276" w:lineRule="auto"/>
              <w:jc w:val="center"/>
            </w:pPr>
            <w:r w:rsidRPr="0094448A">
              <w:t xml:space="preserve">9 : 05  – 9 : </w:t>
            </w:r>
            <w:proofErr w:type="gramStart"/>
            <w:r w:rsidRPr="0094448A">
              <w:t>10          přestávka</w:t>
            </w:r>
            <w:proofErr w:type="gramEnd"/>
          </w:p>
          <w:p w14:paraId="57F1B493" w14:textId="77777777" w:rsidR="0094448A" w:rsidRPr="0094448A" w:rsidRDefault="0094448A" w:rsidP="0094448A">
            <w:pPr>
              <w:spacing w:line="276" w:lineRule="auto"/>
              <w:jc w:val="center"/>
            </w:pPr>
            <w:r w:rsidRPr="0094448A">
              <w:t xml:space="preserve">9 : 10 – 9 : </w:t>
            </w:r>
            <w:proofErr w:type="gramStart"/>
            <w:r w:rsidRPr="0094448A">
              <w:t>40               OP</w:t>
            </w:r>
            <w:proofErr w:type="gramEnd"/>
          </w:p>
          <w:p w14:paraId="6EA959FE" w14:textId="77777777" w:rsidR="0094448A" w:rsidRPr="0094448A" w:rsidRDefault="0094448A" w:rsidP="0094448A">
            <w:pPr>
              <w:spacing w:line="276" w:lineRule="auto"/>
              <w:jc w:val="center"/>
              <w:rPr>
                <w:b/>
                <w:bCs/>
              </w:rPr>
            </w:pPr>
            <w:r w:rsidRPr="0094448A">
              <w:t xml:space="preserve">9 : 40  –  9: </w:t>
            </w:r>
            <w:proofErr w:type="gramStart"/>
            <w:r w:rsidRPr="0094448A">
              <w:t>45    hodnocení</w:t>
            </w:r>
            <w:proofErr w:type="gramEnd"/>
            <w:r w:rsidRPr="0094448A">
              <w:t>, apod.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695F" w14:textId="77777777" w:rsidR="0094448A" w:rsidRPr="0094448A" w:rsidRDefault="0094448A" w:rsidP="0094448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94448A">
              <w:rPr>
                <w:sz w:val="24"/>
                <w:szCs w:val="24"/>
              </w:rPr>
              <w:t>Daník</w:t>
            </w:r>
            <w:proofErr w:type="spellEnd"/>
            <w:r w:rsidRPr="0094448A">
              <w:rPr>
                <w:sz w:val="24"/>
                <w:szCs w:val="24"/>
              </w:rPr>
              <w:t xml:space="preserve"> K., Mára, Radim, Filip, Adam, Míša, Marek 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4457" w14:textId="77777777" w:rsidR="0094448A" w:rsidRPr="0094448A" w:rsidRDefault="0094448A" w:rsidP="0094448A">
            <w:pPr>
              <w:spacing w:line="276" w:lineRule="auto"/>
              <w:jc w:val="center"/>
            </w:pPr>
            <w:r w:rsidRPr="0094448A">
              <w:rPr>
                <w:b/>
                <w:bCs/>
                <w:sz w:val="24"/>
                <w:szCs w:val="24"/>
                <w:u w:val="single"/>
              </w:rPr>
              <w:t>10 : 00 – 11 : 45</w:t>
            </w:r>
            <w:r w:rsidRPr="0094448A">
              <w:t xml:space="preserve">        10 : 00 – 10 : </w:t>
            </w:r>
            <w:proofErr w:type="gramStart"/>
            <w:r w:rsidRPr="0094448A">
              <w:t>30             ČJ</w:t>
            </w:r>
            <w:proofErr w:type="gramEnd"/>
          </w:p>
          <w:p w14:paraId="4943ADEC" w14:textId="77777777" w:rsidR="0094448A" w:rsidRPr="0094448A" w:rsidRDefault="0094448A" w:rsidP="0094448A">
            <w:pPr>
              <w:spacing w:line="276" w:lineRule="auto"/>
              <w:jc w:val="center"/>
            </w:pPr>
            <w:r w:rsidRPr="0094448A">
              <w:t xml:space="preserve">10 : 30 – 10 : </w:t>
            </w:r>
            <w:proofErr w:type="gramStart"/>
            <w:r w:rsidRPr="0094448A">
              <w:t>35       přestávka</w:t>
            </w:r>
            <w:proofErr w:type="gramEnd"/>
          </w:p>
          <w:p w14:paraId="44741B4A" w14:textId="77777777" w:rsidR="0094448A" w:rsidRPr="0094448A" w:rsidRDefault="0094448A" w:rsidP="0094448A">
            <w:pPr>
              <w:spacing w:line="276" w:lineRule="auto"/>
              <w:jc w:val="center"/>
            </w:pPr>
            <w:r w:rsidRPr="0094448A">
              <w:t xml:space="preserve">10 : 35 – 11 : </w:t>
            </w:r>
            <w:proofErr w:type="gramStart"/>
            <w:r w:rsidRPr="0094448A">
              <w:t>05           M</w:t>
            </w:r>
            <w:proofErr w:type="gramEnd"/>
          </w:p>
          <w:p w14:paraId="3547B695" w14:textId="77777777" w:rsidR="0094448A" w:rsidRPr="0094448A" w:rsidRDefault="0094448A" w:rsidP="0094448A">
            <w:pPr>
              <w:spacing w:line="276" w:lineRule="auto"/>
              <w:jc w:val="center"/>
            </w:pPr>
            <w:r w:rsidRPr="0094448A">
              <w:t xml:space="preserve">11 : 05 – 11 : </w:t>
            </w:r>
            <w:proofErr w:type="gramStart"/>
            <w:r w:rsidRPr="0094448A">
              <w:t>10       přestávka</w:t>
            </w:r>
            <w:proofErr w:type="gramEnd"/>
          </w:p>
          <w:p w14:paraId="1B343DA9" w14:textId="77777777" w:rsidR="0094448A" w:rsidRPr="0094448A" w:rsidRDefault="0094448A" w:rsidP="0094448A">
            <w:pPr>
              <w:spacing w:line="276" w:lineRule="auto"/>
              <w:jc w:val="center"/>
            </w:pPr>
            <w:r w:rsidRPr="0094448A">
              <w:t xml:space="preserve">11 : 10 – </w:t>
            </w:r>
            <w:proofErr w:type="gramStart"/>
            <w:r w:rsidRPr="0094448A">
              <w:t>11:  40</w:t>
            </w:r>
            <w:proofErr w:type="gramEnd"/>
            <w:r w:rsidRPr="0094448A">
              <w:t xml:space="preserve">           OP</w:t>
            </w:r>
          </w:p>
          <w:p w14:paraId="3E2E3378" w14:textId="77777777" w:rsidR="0094448A" w:rsidRPr="0094448A" w:rsidRDefault="0094448A" w:rsidP="0094448A">
            <w:pPr>
              <w:spacing w:line="276" w:lineRule="auto"/>
              <w:jc w:val="center"/>
            </w:pPr>
            <w:r w:rsidRPr="0094448A">
              <w:t xml:space="preserve">11: 40  –  11: </w:t>
            </w:r>
            <w:proofErr w:type="gramStart"/>
            <w:r w:rsidRPr="0094448A">
              <w:t>45    hodnocení</w:t>
            </w:r>
            <w:proofErr w:type="gramEnd"/>
            <w:r w:rsidRPr="0094448A">
              <w:t>, apod.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497B" w14:textId="77777777" w:rsidR="0094448A" w:rsidRPr="0094448A" w:rsidRDefault="0094448A" w:rsidP="0094448A">
            <w:pPr>
              <w:spacing w:line="276" w:lineRule="auto"/>
              <w:rPr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t xml:space="preserve">Markétka, Karolínka, Max, Amálka, </w:t>
            </w:r>
            <w:proofErr w:type="spellStart"/>
            <w:r w:rsidRPr="0094448A">
              <w:rPr>
                <w:sz w:val="24"/>
                <w:szCs w:val="24"/>
              </w:rPr>
              <w:t>Nelinka</w:t>
            </w:r>
            <w:proofErr w:type="spellEnd"/>
            <w:r w:rsidRPr="0094448A">
              <w:rPr>
                <w:sz w:val="24"/>
                <w:szCs w:val="24"/>
              </w:rPr>
              <w:t xml:space="preserve">, Domča, David, </w:t>
            </w:r>
            <w:proofErr w:type="spellStart"/>
            <w:r w:rsidRPr="0094448A">
              <w:rPr>
                <w:sz w:val="24"/>
                <w:szCs w:val="24"/>
              </w:rPr>
              <w:t>Daník</w:t>
            </w:r>
            <w:proofErr w:type="spellEnd"/>
            <w:r w:rsidRPr="0094448A">
              <w:rPr>
                <w:sz w:val="24"/>
                <w:szCs w:val="24"/>
              </w:rPr>
              <w:t xml:space="preserve"> F.</w:t>
            </w:r>
          </w:p>
        </w:tc>
      </w:tr>
      <w:tr w:rsidR="0094448A" w:rsidRPr="0094448A" w14:paraId="0131CFDC" w14:textId="77777777" w:rsidTr="00AC320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6CB1" w14:textId="77777777" w:rsidR="0094448A" w:rsidRPr="0094448A" w:rsidRDefault="0094448A" w:rsidP="0094448A">
            <w:pPr>
              <w:jc w:val="center"/>
              <w:rPr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t xml:space="preserve">Úterý </w:t>
            </w:r>
          </w:p>
          <w:p w14:paraId="0AD47E79" w14:textId="77777777" w:rsidR="0094448A" w:rsidRPr="0094448A" w:rsidRDefault="0094448A" w:rsidP="0094448A">
            <w:pPr>
              <w:jc w:val="center"/>
              <w:rPr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t xml:space="preserve">2.2.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A178" w14:textId="77777777" w:rsidR="0094448A" w:rsidRPr="0094448A" w:rsidRDefault="0094448A" w:rsidP="009444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448A">
              <w:rPr>
                <w:b/>
                <w:bCs/>
                <w:sz w:val="24"/>
                <w:szCs w:val="24"/>
                <w:u w:val="single"/>
              </w:rPr>
              <w:t>8 : 00 – 9:45</w:t>
            </w:r>
            <w:r w:rsidRPr="0094448A">
              <w:rPr>
                <w:sz w:val="24"/>
                <w:szCs w:val="24"/>
              </w:rPr>
              <w:t xml:space="preserve">                  8 : 00  –  8 :</w:t>
            </w:r>
            <w:proofErr w:type="gramStart"/>
            <w:r w:rsidRPr="0094448A">
              <w:rPr>
                <w:sz w:val="24"/>
                <w:szCs w:val="24"/>
              </w:rPr>
              <w:t>30               M</w:t>
            </w:r>
            <w:proofErr w:type="gramEnd"/>
          </w:p>
          <w:p w14:paraId="6DB32895" w14:textId="77777777" w:rsidR="0094448A" w:rsidRPr="0094448A" w:rsidRDefault="0094448A" w:rsidP="009444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t xml:space="preserve">8 : 30  – 8 : </w:t>
            </w:r>
            <w:proofErr w:type="gramStart"/>
            <w:r w:rsidRPr="0094448A">
              <w:rPr>
                <w:sz w:val="24"/>
                <w:szCs w:val="24"/>
              </w:rPr>
              <w:t>35          přestávka</w:t>
            </w:r>
            <w:proofErr w:type="gramEnd"/>
          </w:p>
          <w:p w14:paraId="0D28D63A" w14:textId="77777777" w:rsidR="0094448A" w:rsidRPr="0094448A" w:rsidRDefault="0094448A" w:rsidP="009444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t xml:space="preserve">8 : 35  –  9 : </w:t>
            </w:r>
            <w:proofErr w:type="gramStart"/>
            <w:r w:rsidRPr="0094448A">
              <w:rPr>
                <w:sz w:val="24"/>
                <w:szCs w:val="24"/>
              </w:rPr>
              <w:t>05             ČJ</w:t>
            </w:r>
            <w:proofErr w:type="gramEnd"/>
          </w:p>
          <w:p w14:paraId="72AF3520" w14:textId="77777777" w:rsidR="0094448A" w:rsidRPr="0094448A" w:rsidRDefault="0094448A" w:rsidP="009444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t xml:space="preserve">9 : 05  – 9 : </w:t>
            </w:r>
            <w:proofErr w:type="gramStart"/>
            <w:r w:rsidRPr="0094448A">
              <w:rPr>
                <w:sz w:val="24"/>
                <w:szCs w:val="24"/>
              </w:rPr>
              <w:t>10          přestávka</w:t>
            </w:r>
            <w:proofErr w:type="gramEnd"/>
          </w:p>
          <w:p w14:paraId="46960675" w14:textId="77777777" w:rsidR="0094448A" w:rsidRPr="0094448A" w:rsidRDefault="0094448A" w:rsidP="009444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t xml:space="preserve">9 : 10 – 9 : </w:t>
            </w:r>
            <w:proofErr w:type="gramStart"/>
            <w:r w:rsidRPr="0094448A">
              <w:rPr>
                <w:sz w:val="24"/>
                <w:szCs w:val="24"/>
              </w:rPr>
              <w:t>40               OP</w:t>
            </w:r>
            <w:proofErr w:type="gramEnd"/>
          </w:p>
          <w:p w14:paraId="04829DD5" w14:textId="77777777" w:rsidR="0094448A" w:rsidRPr="0094448A" w:rsidRDefault="0094448A" w:rsidP="009444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t xml:space="preserve">9 : 40  –  9: </w:t>
            </w:r>
            <w:proofErr w:type="gramStart"/>
            <w:r w:rsidRPr="0094448A">
              <w:rPr>
                <w:sz w:val="24"/>
                <w:szCs w:val="24"/>
              </w:rPr>
              <w:t>45    hodnocení</w:t>
            </w:r>
            <w:proofErr w:type="gramEnd"/>
            <w:r w:rsidRPr="0094448A">
              <w:rPr>
                <w:sz w:val="24"/>
                <w:szCs w:val="24"/>
              </w:rPr>
              <w:t>, apod.</w:t>
            </w:r>
          </w:p>
          <w:p w14:paraId="21EDBA5D" w14:textId="77777777" w:rsidR="0094448A" w:rsidRPr="0094448A" w:rsidRDefault="0094448A" w:rsidP="00944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8134E4A" w14:textId="77777777" w:rsidR="0094448A" w:rsidRPr="0094448A" w:rsidRDefault="0094448A" w:rsidP="009444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448A">
              <w:rPr>
                <w:b/>
                <w:bCs/>
                <w:sz w:val="24"/>
                <w:szCs w:val="24"/>
              </w:rPr>
              <w:t xml:space="preserve">10 : 00 – 10 : </w:t>
            </w:r>
            <w:proofErr w:type="gramStart"/>
            <w:r w:rsidRPr="0094448A">
              <w:rPr>
                <w:b/>
                <w:bCs/>
                <w:sz w:val="24"/>
                <w:szCs w:val="24"/>
              </w:rPr>
              <w:t>45</w:t>
            </w:r>
            <w:r w:rsidRPr="0094448A">
              <w:rPr>
                <w:sz w:val="24"/>
                <w:szCs w:val="24"/>
              </w:rPr>
              <w:t xml:space="preserve">          AJ</w:t>
            </w:r>
            <w:proofErr w:type="gramEnd"/>
            <w:r w:rsidRPr="0094448A">
              <w:rPr>
                <w:sz w:val="24"/>
                <w:szCs w:val="24"/>
              </w:rPr>
              <w:t xml:space="preserve"> (výuka s p. uč. N. </w:t>
            </w:r>
            <w:proofErr w:type="spellStart"/>
            <w:r w:rsidRPr="0094448A">
              <w:rPr>
                <w:sz w:val="24"/>
                <w:szCs w:val="24"/>
              </w:rPr>
              <w:t>Goňovou</w:t>
            </w:r>
            <w:proofErr w:type="spellEnd"/>
            <w:r w:rsidRPr="0094448A">
              <w:rPr>
                <w:sz w:val="24"/>
                <w:szCs w:val="24"/>
              </w:rPr>
              <w:t>)</w:t>
            </w:r>
          </w:p>
          <w:p w14:paraId="57AF31D1" w14:textId="77777777" w:rsidR="0094448A" w:rsidRPr="0094448A" w:rsidRDefault="0094448A" w:rsidP="0094448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FCF5" w14:textId="77777777" w:rsidR="0094448A" w:rsidRPr="0094448A" w:rsidRDefault="0094448A" w:rsidP="0094448A">
            <w:pPr>
              <w:spacing w:line="276" w:lineRule="auto"/>
              <w:rPr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t xml:space="preserve">Markétka, Amálka, </w:t>
            </w:r>
            <w:proofErr w:type="spellStart"/>
            <w:r w:rsidRPr="0094448A">
              <w:rPr>
                <w:sz w:val="24"/>
                <w:szCs w:val="24"/>
              </w:rPr>
              <w:t>Nelinka</w:t>
            </w:r>
            <w:proofErr w:type="spellEnd"/>
            <w:r w:rsidRPr="0094448A">
              <w:rPr>
                <w:sz w:val="24"/>
                <w:szCs w:val="24"/>
              </w:rPr>
              <w:t>, Domča, David, Max</w:t>
            </w:r>
          </w:p>
          <w:p w14:paraId="47F341A2" w14:textId="77777777" w:rsidR="0094448A" w:rsidRPr="0094448A" w:rsidRDefault="0094448A" w:rsidP="0094448A">
            <w:pPr>
              <w:spacing w:line="276" w:lineRule="auto"/>
              <w:rPr>
                <w:sz w:val="24"/>
                <w:szCs w:val="24"/>
              </w:rPr>
            </w:pPr>
          </w:p>
          <w:p w14:paraId="5A29BCCA" w14:textId="77777777" w:rsidR="0094448A" w:rsidRPr="0094448A" w:rsidRDefault="0094448A" w:rsidP="0094448A">
            <w:pPr>
              <w:spacing w:line="276" w:lineRule="auto"/>
              <w:rPr>
                <w:sz w:val="24"/>
                <w:szCs w:val="24"/>
              </w:rPr>
            </w:pPr>
          </w:p>
          <w:p w14:paraId="0E3C8287" w14:textId="77777777" w:rsidR="0094448A" w:rsidRPr="0094448A" w:rsidRDefault="0094448A" w:rsidP="0094448A">
            <w:pPr>
              <w:spacing w:line="276" w:lineRule="auto"/>
              <w:rPr>
                <w:sz w:val="24"/>
                <w:szCs w:val="24"/>
              </w:rPr>
            </w:pPr>
          </w:p>
          <w:p w14:paraId="42683329" w14:textId="77777777" w:rsidR="0094448A" w:rsidRPr="0094448A" w:rsidRDefault="0094448A" w:rsidP="0094448A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327F75A0" w14:textId="77777777" w:rsidR="0094448A" w:rsidRPr="0094448A" w:rsidRDefault="0094448A" w:rsidP="0094448A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5ED04AC6" w14:textId="77777777" w:rsidR="0094448A" w:rsidRPr="0094448A" w:rsidRDefault="0094448A" w:rsidP="0094448A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77D16AFD" w14:textId="77777777" w:rsidR="0094448A" w:rsidRPr="0094448A" w:rsidRDefault="0094448A" w:rsidP="0094448A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38025CAE" w14:textId="77777777" w:rsidR="0094448A" w:rsidRPr="0094448A" w:rsidRDefault="0094448A" w:rsidP="0094448A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4DAA40EC" w14:textId="77777777" w:rsidR="0094448A" w:rsidRPr="0094448A" w:rsidRDefault="0094448A" w:rsidP="0094448A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1789830A" w14:textId="77777777" w:rsidR="0094448A" w:rsidRPr="0094448A" w:rsidRDefault="0094448A" w:rsidP="0094448A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1174E04A" w14:textId="77777777" w:rsidR="0094448A" w:rsidRPr="0094448A" w:rsidRDefault="0094448A" w:rsidP="0094448A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4BCD3F90" w14:textId="77777777" w:rsidR="0094448A" w:rsidRPr="0094448A" w:rsidRDefault="0094448A" w:rsidP="0094448A">
            <w:pPr>
              <w:spacing w:line="276" w:lineRule="auto"/>
              <w:rPr>
                <w:sz w:val="24"/>
                <w:szCs w:val="24"/>
              </w:rPr>
            </w:pPr>
          </w:p>
          <w:p w14:paraId="1C0C587F" w14:textId="77777777" w:rsidR="0094448A" w:rsidRPr="0094448A" w:rsidRDefault="0094448A" w:rsidP="0094448A">
            <w:pPr>
              <w:spacing w:line="276" w:lineRule="auto"/>
              <w:rPr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t xml:space="preserve">Markétka, Amálka, Karolínka, </w:t>
            </w:r>
            <w:proofErr w:type="spellStart"/>
            <w:r w:rsidRPr="0094448A">
              <w:rPr>
                <w:sz w:val="24"/>
                <w:szCs w:val="24"/>
              </w:rPr>
              <w:t>Nelinka</w:t>
            </w:r>
            <w:proofErr w:type="spellEnd"/>
            <w:r w:rsidRPr="0094448A">
              <w:rPr>
                <w:sz w:val="24"/>
                <w:szCs w:val="24"/>
              </w:rPr>
              <w:t xml:space="preserve">, Domča, David, </w:t>
            </w:r>
            <w:proofErr w:type="spellStart"/>
            <w:r w:rsidRPr="0094448A">
              <w:rPr>
                <w:sz w:val="24"/>
                <w:szCs w:val="24"/>
              </w:rPr>
              <w:t>Daník</w:t>
            </w:r>
            <w:proofErr w:type="spellEnd"/>
            <w:r w:rsidRPr="0094448A">
              <w:rPr>
                <w:sz w:val="24"/>
                <w:szCs w:val="24"/>
              </w:rPr>
              <w:t xml:space="preserve"> F., Max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CA2B" w14:textId="77777777" w:rsidR="0094448A" w:rsidRPr="0094448A" w:rsidRDefault="0094448A" w:rsidP="0094448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4448A">
              <w:rPr>
                <w:b/>
                <w:bCs/>
                <w:sz w:val="24"/>
                <w:szCs w:val="24"/>
                <w:u w:val="single"/>
              </w:rPr>
              <w:t>8 : 00 – 8 : 45</w:t>
            </w:r>
          </w:p>
          <w:p w14:paraId="797798C7" w14:textId="77777777" w:rsidR="0094448A" w:rsidRPr="0094448A" w:rsidRDefault="0094448A" w:rsidP="009444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t xml:space="preserve">AJ (výuka s p. uč. N. </w:t>
            </w:r>
            <w:proofErr w:type="spellStart"/>
            <w:r w:rsidRPr="0094448A">
              <w:rPr>
                <w:sz w:val="24"/>
                <w:szCs w:val="24"/>
              </w:rPr>
              <w:t>Goňovou</w:t>
            </w:r>
            <w:proofErr w:type="spellEnd"/>
            <w:r w:rsidRPr="0094448A">
              <w:rPr>
                <w:sz w:val="24"/>
                <w:szCs w:val="24"/>
              </w:rPr>
              <w:t>)</w:t>
            </w:r>
          </w:p>
          <w:p w14:paraId="7C2CFD3B" w14:textId="77777777" w:rsidR="0094448A" w:rsidRPr="0094448A" w:rsidRDefault="0094448A" w:rsidP="0094448A">
            <w:pPr>
              <w:spacing w:line="276" w:lineRule="auto"/>
              <w:jc w:val="center"/>
              <w:rPr>
                <w:b/>
                <w:bCs/>
                <w:u w:val="single"/>
              </w:rPr>
            </w:pPr>
          </w:p>
          <w:p w14:paraId="64FBB2D9" w14:textId="77777777" w:rsidR="0094448A" w:rsidRPr="0094448A" w:rsidRDefault="0094448A" w:rsidP="0094448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270916C2" w14:textId="54E5E6D4" w:rsidR="0094448A" w:rsidRPr="0094448A" w:rsidRDefault="0094448A" w:rsidP="0094448A">
            <w:pPr>
              <w:spacing w:line="276" w:lineRule="auto"/>
              <w:jc w:val="center"/>
            </w:pPr>
            <w:r w:rsidRPr="0094448A">
              <w:rPr>
                <w:b/>
                <w:bCs/>
                <w:sz w:val="24"/>
                <w:szCs w:val="24"/>
                <w:u w:val="single"/>
              </w:rPr>
              <w:t>10 : 00 – 11 : 45</w:t>
            </w:r>
            <w:r w:rsidRPr="0094448A">
              <w:t xml:space="preserve">        10 : 00 – 10 : </w:t>
            </w:r>
            <w:proofErr w:type="gramStart"/>
            <w:r w:rsidRPr="0094448A">
              <w:t xml:space="preserve">30             </w:t>
            </w:r>
            <w:r w:rsidR="00975983">
              <w:t>M</w:t>
            </w:r>
            <w:proofErr w:type="gramEnd"/>
          </w:p>
          <w:p w14:paraId="22BAE7D8" w14:textId="77777777" w:rsidR="0094448A" w:rsidRPr="0094448A" w:rsidRDefault="0094448A" w:rsidP="0094448A">
            <w:pPr>
              <w:spacing w:line="276" w:lineRule="auto"/>
              <w:jc w:val="center"/>
            </w:pPr>
            <w:r w:rsidRPr="0094448A">
              <w:t xml:space="preserve">10 : 30 – 10 : </w:t>
            </w:r>
            <w:proofErr w:type="gramStart"/>
            <w:r w:rsidRPr="0094448A">
              <w:t>35       přestávka</w:t>
            </w:r>
            <w:proofErr w:type="gramEnd"/>
          </w:p>
          <w:p w14:paraId="775D1B5D" w14:textId="5EE0637C" w:rsidR="0094448A" w:rsidRPr="0094448A" w:rsidRDefault="0094448A" w:rsidP="0094448A">
            <w:pPr>
              <w:spacing w:line="276" w:lineRule="auto"/>
              <w:jc w:val="center"/>
            </w:pPr>
            <w:r w:rsidRPr="0094448A">
              <w:t xml:space="preserve">10 : 35 – 11 : </w:t>
            </w:r>
            <w:proofErr w:type="gramStart"/>
            <w:r w:rsidRPr="0094448A">
              <w:t xml:space="preserve">05           </w:t>
            </w:r>
            <w:r w:rsidR="00975983">
              <w:t>ČJ</w:t>
            </w:r>
            <w:proofErr w:type="gramEnd"/>
          </w:p>
          <w:p w14:paraId="49EFAD14" w14:textId="77777777" w:rsidR="0094448A" w:rsidRPr="0094448A" w:rsidRDefault="0094448A" w:rsidP="0094448A">
            <w:pPr>
              <w:spacing w:line="276" w:lineRule="auto"/>
              <w:jc w:val="center"/>
            </w:pPr>
            <w:r w:rsidRPr="0094448A">
              <w:t xml:space="preserve">11 : 05 – 11 : </w:t>
            </w:r>
            <w:proofErr w:type="gramStart"/>
            <w:r w:rsidRPr="0094448A">
              <w:t>10       přestávka</w:t>
            </w:r>
            <w:proofErr w:type="gramEnd"/>
          </w:p>
          <w:p w14:paraId="0ACFC07F" w14:textId="77777777" w:rsidR="0094448A" w:rsidRPr="0094448A" w:rsidRDefault="0094448A" w:rsidP="0094448A">
            <w:pPr>
              <w:spacing w:line="276" w:lineRule="auto"/>
              <w:jc w:val="center"/>
            </w:pPr>
            <w:r w:rsidRPr="0094448A">
              <w:t xml:space="preserve">11 : 10 – </w:t>
            </w:r>
            <w:proofErr w:type="gramStart"/>
            <w:r w:rsidRPr="0094448A">
              <w:t>11:  40</w:t>
            </w:r>
            <w:proofErr w:type="gramEnd"/>
            <w:r w:rsidRPr="0094448A">
              <w:t xml:space="preserve">           OP</w:t>
            </w:r>
          </w:p>
          <w:p w14:paraId="5F186EA6" w14:textId="77777777" w:rsidR="0094448A" w:rsidRPr="0094448A" w:rsidRDefault="0094448A" w:rsidP="0094448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4448A">
              <w:t xml:space="preserve">11: 40  –  11: </w:t>
            </w:r>
            <w:proofErr w:type="gramStart"/>
            <w:r w:rsidRPr="0094448A">
              <w:t>45    hodnocení</w:t>
            </w:r>
            <w:proofErr w:type="gramEnd"/>
            <w:r w:rsidRPr="0094448A">
              <w:t>, apod.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BE15" w14:textId="77777777" w:rsidR="0094448A" w:rsidRPr="0094448A" w:rsidRDefault="0094448A" w:rsidP="0094448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94448A">
              <w:rPr>
                <w:sz w:val="24"/>
                <w:szCs w:val="24"/>
              </w:rPr>
              <w:t>Daník</w:t>
            </w:r>
            <w:proofErr w:type="spellEnd"/>
            <w:r w:rsidRPr="0094448A">
              <w:rPr>
                <w:sz w:val="24"/>
                <w:szCs w:val="24"/>
              </w:rPr>
              <w:t xml:space="preserve"> K., Mára, Radim, Filip, Adam, Míša, Marek T.</w:t>
            </w:r>
          </w:p>
          <w:p w14:paraId="58DDF50F" w14:textId="77777777" w:rsidR="0094448A" w:rsidRPr="0094448A" w:rsidRDefault="0094448A" w:rsidP="0094448A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560F1A96" w14:textId="77777777" w:rsidR="0094448A" w:rsidRPr="0094448A" w:rsidRDefault="0094448A" w:rsidP="0094448A">
            <w:pPr>
              <w:spacing w:line="276" w:lineRule="auto"/>
              <w:rPr>
                <w:sz w:val="24"/>
                <w:szCs w:val="24"/>
              </w:rPr>
            </w:pPr>
          </w:p>
          <w:p w14:paraId="1C7BDA0A" w14:textId="77777777" w:rsidR="0094448A" w:rsidRPr="0094448A" w:rsidRDefault="0094448A" w:rsidP="0094448A">
            <w:pPr>
              <w:spacing w:line="276" w:lineRule="auto"/>
              <w:rPr>
                <w:sz w:val="24"/>
                <w:szCs w:val="24"/>
              </w:rPr>
            </w:pPr>
          </w:p>
          <w:p w14:paraId="56687A89" w14:textId="77777777" w:rsidR="0094448A" w:rsidRPr="0094448A" w:rsidRDefault="0094448A" w:rsidP="0094448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94448A">
              <w:rPr>
                <w:sz w:val="24"/>
                <w:szCs w:val="24"/>
              </w:rPr>
              <w:t>Daník</w:t>
            </w:r>
            <w:proofErr w:type="spellEnd"/>
            <w:r w:rsidRPr="0094448A">
              <w:rPr>
                <w:sz w:val="24"/>
                <w:szCs w:val="24"/>
              </w:rPr>
              <w:t xml:space="preserve"> K., Mára, Radim, Filip, Adam, Míša, Marek T.</w:t>
            </w:r>
          </w:p>
        </w:tc>
      </w:tr>
      <w:tr w:rsidR="0094448A" w:rsidRPr="0094448A" w14:paraId="0E1EC408" w14:textId="77777777" w:rsidTr="00AC320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E896" w14:textId="77777777" w:rsidR="0094448A" w:rsidRPr="0094448A" w:rsidRDefault="0094448A" w:rsidP="0094448A">
            <w:pPr>
              <w:jc w:val="center"/>
              <w:rPr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t xml:space="preserve">Středa 3.2.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AF23" w14:textId="0BCDEC5A" w:rsidR="0094448A" w:rsidRPr="0094448A" w:rsidRDefault="0094448A" w:rsidP="0094448A">
            <w:pPr>
              <w:spacing w:line="276" w:lineRule="auto"/>
              <w:jc w:val="center"/>
            </w:pPr>
            <w:r w:rsidRPr="0094448A">
              <w:rPr>
                <w:b/>
                <w:bCs/>
                <w:sz w:val="24"/>
                <w:szCs w:val="24"/>
                <w:u w:val="single"/>
              </w:rPr>
              <w:t>8 : 00 – 9:45</w:t>
            </w:r>
            <w:r w:rsidRPr="0094448A">
              <w:rPr>
                <w:u w:val="single"/>
              </w:rPr>
              <w:t xml:space="preserve"> </w:t>
            </w:r>
            <w:r w:rsidRPr="0094448A">
              <w:t xml:space="preserve">                 8 : 00  –  8 :</w:t>
            </w:r>
            <w:proofErr w:type="gramStart"/>
            <w:r w:rsidRPr="0094448A">
              <w:t xml:space="preserve">30               </w:t>
            </w:r>
            <w:r w:rsidR="00975983">
              <w:t>ČJ</w:t>
            </w:r>
            <w:proofErr w:type="gramEnd"/>
          </w:p>
          <w:p w14:paraId="656DC5A0" w14:textId="77777777" w:rsidR="0094448A" w:rsidRPr="0094448A" w:rsidRDefault="0094448A" w:rsidP="0094448A">
            <w:pPr>
              <w:spacing w:line="276" w:lineRule="auto"/>
              <w:jc w:val="center"/>
            </w:pPr>
            <w:r w:rsidRPr="0094448A">
              <w:t xml:space="preserve">8 : 30  – 8 : </w:t>
            </w:r>
            <w:proofErr w:type="gramStart"/>
            <w:r w:rsidRPr="0094448A">
              <w:t>35          přestávka</w:t>
            </w:r>
            <w:proofErr w:type="gramEnd"/>
          </w:p>
          <w:p w14:paraId="3F438B41" w14:textId="38281412" w:rsidR="0094448A" w:rsidRPr="0094448A" w:rsidRDefault="0094448A" w:rsidP="0094448A">
            <w:pPr>
              <w:spacing w:line="276" w:lineRule="auto"/>
              <w:jc w:val="center"/>
            </w:pPr>
            <w:r w:rsidRPr="0094448A">
              <w:t xml:space="preserve">8 : 35  –  9 : </w:t>
            </w:r>
            <w:proofErr w:type="gramStart"/>
            <w:r w:rsidRPr="0094448A">
              <w:t xml:space="preserve">05             </w:t>
            </w:r>
            <w:r w:rsidR="00975983">
              <w:t>M</w:t>
            </w:r>
            <w:proofErr w:type="gramEnd"/>
          </w:p>
          <w:p w14:paraId="1D420752" w14:textId="77777777" w:rsidR="0094448A" w:rsidRPr="0094448A" w:rsidRDefault="0094448A" w:rsidP="0094448A">
            <w:pPr>
              <w:spacing w:line="276" w:lineRule="auto"/>
              <w:jc w:val="center"/>
            </w:pPr>
            <w:r w:rsidRPr="0094448A">
              <w:t xml:space="preserve">9 : 05  – 9 : </w:t>
            </w:r>
            <w:proofErr w:type="gramStart"/>
            <w:r w:rsidRPr="0094448A">
              <w:t>10          přestávka</w:t>
            </w:r>
            <w:proofErr w:type="gramEnd"/>
          </w:p>
          <w:p w14:paraId="091F8BF1" w14:textId="77777777" w:rsidR="0094448A" w:rsidRPr="0094448A" w:rsidRDefault="0094448A" w:rsidP="0094448A">
            <w:pPr>
              <w:spacing w:line="276" w:lineRule="auto"/>
              <w:jc w:val="center"/>
            </w:pPr>
            <w:r w:rsidRPr="0094448A">
              <w:t xml:space="preserve">9 : 10 – 9 : </w:t>
            </w:r>
            <w:proofErr w:type="gramStart"/>
            <w:r w:rsidRPr="0094448A">
              <w:t>40               OP</w:t>
            </w:r>
            <w:proofErr w:type="gramEnd"/>
          </w:p>
          <w:p w14:paraId="1A48440A" w14:textId="77777777" w:rsidR="0094448A" w:rsidRPr="0094448A" w:rsidRDefault="0094448A" w:rsidP="0094448A">
            <w:pPr>
              <w:rPr>
                <w:sz w:val="24"/>
                <w:szCs w:val="24"/>
              </w:rPr>
            </w:pPr>
            <w:r w:rsidRPr="0094448A">
              <w:t xml:space="preserve">9 : 40  –  9: </w:t>
            </w:r>
            <w:proofErr w:type="gramStart"/>
            <w:r w:rsidRPr="0094448A">
              <w:t>45    hodnocení</w:t>
            </w:r>
            <w:proofErr w:type="gramEnd"/>
            <w:r w:rsidRPr="0094448A">
              <w:t>, apod.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02E8" w14:textId="77777777" w:rsidR="0094448A" w:rsidRPr="0094448A" w:rsidRDefault="0094448A" w:rsidP="0094448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94448A">
              <w:rPr>
                <w:sz w:val="24"/>
                <w:szCs w:val="24"/>
              </w:rPr>
              <w:t>Daník</w:t>
            </w:r>
            <w:proofErr w:type="spellEnd"/>
            <w:r w:rsidRPr="0094448A">
              <w:rPr>
                <w:sz w:val="24"/>
                <w:szCs w:val="24"/>
              </w:rPr>
              <w:t xml:space="preserve"> K., Mára, Radim, Filip, Adam, Míša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5EDD" w14:textId="77777777" w:rsidR="0094448A" w:rsidRPr="0094448A" w:rsidRDefault="0094448A" w:rsidP="0094448A">
            <w:pPr>
              <w:spacing w:line="276" w:lineRule="auto"/>
              <w:jc w:val="center"/>
            </w:pPr>
            <w:r w:rsidRPr="0094448A">
              <w:rPr>
                <w:b/>
                <w:bCs/>
                <w:sz w:val="24"/>
                <w:szCs w:val="24"/>
                <w:u w:val="single"/>
              </w:rPr>
              <w:t>10 : 00 – 11 : 45</w:t>
            </w:r>
            <w:r w:rsidRPr="0094448A">
              <w:t xml:space="preserve">        10 : 00 – 10 : </w:t>
            </w:r>
            <w:proofErr w:type="gramStart"/>
            <w:r w:rsidRPr="0094448A">
              <w:t>30             ČJ</w:t>
            </w:r>
            <w:proofErr w:type="gramEnd"/>
          </w:p>
          <w:p w14:paraId="122F234C" w14:textId="77777777" w:rsidR="0094448A" w:rsidRPr="0094448A" w:rsidRDefault="0094448A" w:rsidP="0094448A">
            <w:pPr>
              <w:spacing w:line="276" w:lineRule="auto"/>
              <w:jc w:val="center"/>
            </w:pPr>
            <w:r w:rsidRPr="0094448A">
              <w:t xml:space="preserve">10 : 30 – 10 : </w:t>
            </w:r>
            <w:proofErr w:type="gramStart"/>
            <w:r w:rsidRPr="0094448A">
              <w:t>35       přestávka</w:t>
            </w:r>
            <w:proofErr w:type="gramEnd"/>
          </w:p>
          <w:p w14:paraId="3569DA60" w14:textId="77777777" w:rsidR="0094448A" w:rsidRPr="0094448A" w:rsidRDefault="0094448A" w:rsidP="0094448A">
            <w:pPr>
              <w:spacing w:line="276" w:lineRule="auto"/>
              <w:jc w:val="center"/>
            </w:pPr>
            <w:r w:rsidRPr="0094448A">
              <w:t xml:space="preserve">10 : 35 – 11 : </w:t>
            </w:r>
            <w:proofErr w:type="gramStart"/>
            <w:r w:rsidRPr="0094448A">
              <w:t>05           M</w:t>
            </w:r>
            <w:proofErr w:type="gramEnd"/>
          </w:p>
          <w:p w14:paraId="38EB5E75" w14:textId="77777777" w:rsidR="0094448A" w:rsidRPr="0094448A" w:rsidRDefault="0094448A" w:rsidP="0094448A">
            <w:pPr>
              <w:spacing w:line="276" w:lineRule="auto"/>
              <w:jc w:val="center"/>
            </w:pPr>
            <w:r w:rsidRPr="0094448A">
              <w:t xml:space="preserve">11 : 05 – 11 : </w:t>
            </w:r>
            <w:proofErr w:type="gramStart"/>
            <w:r w:rsidRPr="0094448A">
              <w:t>10       přestávka</w:t>
            </w:r>
            <w:proofErr w:type="gramEnd"/>
          </w:p>
          <w:p w14:paraId="38937038" w14:textId="77777777" w:rsidR="0094448A" w:rsidRPr="0094448A" w:rsidRDefault="0094448A" w:rsidP="0094448A">
            <w:pPr>
              <w:spacing w:line="276" w:lineRule="auto"/>
              <w:jc w:val="center"/>
            </w:pPr>
            <w:r w:rsidRPr="0094448A">
              <w:t xml:space="preserve">11 : 10 – </w:t>
            </w:r>
            <w:proofErr w:type="gramStart"/>
            <w:r w:rsidRPr="0094448A">
              <w:t>11:  40</w:t>
            </w:r>
            <w:proofErr w:type="gramEnd"/>
            <w:r w:rsidRPr="0094448A">
              <w:t xml:space="preserve">           OP</w:t>
            </w:r>
          </w:p>
          <w:p w14:paraId="0B44D349" w14:textId="77777777" w:rsidR="0094448A" w:rsidRPr="0094448A" w:rsidRDefault="0094448A" w:rsidP="0094448A">
            <w:pPr>
              <w:rPr>
                <w:sz w:val="24"/>
                <w:szCs w:val="24"/>
              </w:rPr>
            </w:pPr>
            <w:r w:rsidRPr="0094448A">
              <w:t xml:space="preserve">11: 40  –  11: </w:t>
            </w:r>
            <w:proofErr w:type="gramStart"/>
            <w:r w:rsidRPr="0094448A">
              <w:t>45    hodnocení</w:t>
            </w:r>
            <w:proofErr w:type="gramEnd"/>
            <w:r w:rsidRPr="0094448A">
              <w:t>, apod.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612C" w14:textId="77777777" w:rsidR="0094448A" w:rsidRPr="0094448A" w:rsidRDefault="0094448A" w:rsidP="0094448A">
            <w:pPr>
              <w:spacing w:line="276" w:lineRule="auto"/>
              <w:rPr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t xml:space="preserve">Markétka, Max, Amálka, </w:t>
            </w:r>
            <w:proofErr w:type="spellStart"/>
            <w:r w:rsidRPr="0094448A">
              <w:rPr>
                <w:sz w:val="24"/>
                <w:szCs w:val="24"/>
              </w:rPr>
              <w:t>Nelinka</w:t>
            </w:r>
            <w:proofErr w:type="spellEnd"/>
            <w:r w:rsidRPr="0094448A">
              <w:rPr>
                <w:sz w:val="24"/>
                <w:szCs w:val="24"/>
              </w:rPr>
              <w:t xml:space="preserve">, Domča, David, </w:t>
            </w:r>
            <w:proofErr w:type="spellStart"/>
            <w:r w:rsidRPr="0094448A">
              <w:rPr>
                <w:sz w:val="24"/>
                <w:szCs w:val="24"/>
              </w:rPr>
              <w:t>Daník</w:t>
            </w:r>
            <w:proofErr w:type="spellEnd"/>
            <w:r w:rsidRPr="0094448A">
              <w:rPr>
                <w:sz w:val="24"/>
                <w:szCs w:val="24"/>
              </w:rPr>
              <w:t xml:space="preserve"> F.</w:t>
            </w:r>
          </w:p>
        </w:tc>
      </w:tr>
      <w:tr w:rsidR="0094448A" w:rsidRPr="0094448A" w14:paraId="3B8D19CE" w14:textId="77777777" w:rsidTr="00AC320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21B9" w14:textId="77777777" w:rsidR="0094448A" w:rsidRPr="0094448A" w:rsidRDefault="0094448A" w:rsidP="0094448A">
            <w:pPr>
              <w:jc w:val="center"/>
              <w:rPr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lastRenderedPageBreak/>
              <w:t xml:space="preserve">Čtvrtek 4.2.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A69A" w14:textId="553893C7" w:rsidR="0094448A" w:rsidRPr="0094448A" w:rsidRDefault="0094448A" w:rsidP="009444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448A">
              <w:rPr>
                <w:b/>
                <w:bCs/>
                <w:sz w:val="24"/>
                <w:szCs w:val="24"/>
                <w:u w:val="single"/>
              </w:rPr>
              <w:t>8 : 00 – 9:45</w:t>
            </w:r>
            <w:r w:rsidRPr="0094448A">
              <w:rPr>
                <w:sz w:val="24"/>
                <w:szCs w:val="24"/>
              </w:rPr>
              <w:t xml:space="preserve">                  8 : 00  –  8 :</w:t>
            </w:r>
            <w:proofErr w:type="gramStart"/>
            <w:r w:rsidRPr="0094448A">
              <w:rPr>
                <w:sz w:val="24"/>
                <w:szCs w:val="24"/>
              </w:rPr>
              <w:t xml:space="preserve">30              </w:t>
            </w:r>
            <w:r w:rsidR="00975983">
              <w:rPr>
                <w:sz w:val="24"/>
                <w:szCs w:val="24"/>
              </w:rPr>
              <w:t>M</w:t>
            </w:r>
            <w:proofErr w:type="gramEnd"/>
          </w:p>
          <w:p w14:paraId="36A1271B" w14:textId="77777777" w:rsidR="0094448A" w:rsidRPr="0094448A" w:rsidRDefault="0094448A" w:rsidP="009444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t xml:space="preserve">8 : 30  – 8 : </w:t>
            </w:r>
            <w:proofErr w:type="gramStart"/>
            <w:r w:rsidRPr="0094448A">
              <w:rPr>
                <w:sz w:val="24"/>
                <w:szCs w:val="24"/>
              </w:rPr>
              <w:t>35          přestávka</w:t>
            </w:r>
            <w:proofErr w:type="gramEnd"/>
          </w:p>
          <w:p w14:paraId="5F660362" w14:textId="7FEE7037" w:rsidR="0094448A" w:rsidRPr="0094448A" w:rsidRDefault="0094448A" w:rsidP="009444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t xml:space="preserve">8 : 35  –  9 : </w:t>
            </w:r>
            <w:proofErr w:type="gramStart"/>
            <w:r w:rsidRPr="0094448A">
              <w:rPr>
                <w:sz w:val="24"/>
                <w:szCs w:val="24"/>
              </w:rPr>
              <w:t xml:space="preserve">05             </w:t>
            </w:r>
            <w:r w:rsidR="00975983">
              <w:rPr>
                <w:sz w:val="24"/>
                <w:szCs w:val="24"/>
              </w:rPr>
              <w:t>ČJ</w:t>
            </w:r>
            <w:proofErr w:type="gramEnd"/>
          </w:p>
          <w:p w14:paraId="679CB8DD" w14:textId="77777777" w:rsidR="0094448A" w:rsidRPr="0094448A" w:rsidRDefault="0094448A" w:rsidP="009444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t xml:space="preserve">9 : 05  – 9 : </w:t>
            </w:r>
            <w:proofErr w:type="gramStart"/>
            <w:r w:rsidRPr="0094448A">
              <w:rPr>
                <w:sz w:val="24"/>
                <w:szCs w:val="24"/>
              </w:rPr>
              <w:t>10          přestávka</w:t>
            </w:r>
            <w:proofErr w:type="gramEnd"/>
          </w:p>
          <w:p w14:paraId="026CF691" w14:textId="77777777" w:rsidR="0094448A" w:rsidRPr="0094448A" w:rsidRDefault="0094448A" w:rsidP="009444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t xml:space="preserve">9 : 10 – 9 : </w:t>
            </w:r>
            <w:proofErr w:type="gramStart"/>
            <w:r w:rsidRPr="0094448A">
              <w:rPr>
                <w:sz w:val="24"/>
                <w:szCs w:val="24"/>
              </w:rPr>
              <w:t>40               OP</w:t>
            </w:r>
            <w:proofErr w:type="gramEnd"/>
          </w:p>
          <w:p w14:paraId="293BCAF4" w14:textId="77777777" w:rsidR="0094448A" w:rsidRPr="0094448A" w:rsidRDefault="0094448A" w:rsidP="009444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t xml:space="preserve">9 : 40  –  9: </w:t>
            </w:r>
            <w:proofErr w:type="gramStart"/>
            <w:r w:rsidRPr="0094448A">
              <w:rPr>
                <w:sz w:val="24"/>
                <w:szCs w:val="24"/>
              </w:rPr>
              <w:t>45    hodnocení</w:t>
            </w:r>
            <w:proofErr w:type="gramEnd"/>
            <w:r w:rsidRPr="0094448A">
              <w:rPr>
                <w:sz w:val="24"/>
                <w:szCs w:val="24"/>
              </w:rPr>
              <w:t>, apod.</w:t>
            </w:r>
          </w:p>
          <w:p w14:paraId="75E5C7E9" w14:textId="77777777" w:rsidR="0094448A" w:rsidRPr="0094448A" w:rsidRDefault="0094448A" w:rsidP="00944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0B331B40" w14:textId="77777777" w:rsidR="0094448A" w:rsidRPr="0094448A" w:rsidRDefault="0094448A" w:rsidP="009444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448A">
              <w:rPr>
                <w:b/>
                <w:bCs/>
                <w:sz w:val="24"/>
                <w:szCs w:val="24"/>
                <w:u w:val="single"/>
              </w:rPr>
              <w:t xml:space="preserve">10 : 00 – 10 : </w:t>
            </w:r>
            <w:proofErr w:type="gramStart"/>
            <w:r w:rsidRPr="0094448A">
              <w:rPr>
                <w:b/>
                <w:bCs/>
                <w:sz w:val="24"/>
                <w:szCs w:val="24"/>
                <w:u w:val="single"/>
              </w:rPr>
              <w:t>45</w:t>
            </w:r>
            <w:r w:rsidRPr="0094448A">
              <w:rPr>
                <w:sz w:val="24"/>
                <w:szCs w:val="24"/>
              </w:rPr>
              <w:t xml:space="preserve">          AJ</w:t>
            </w:r>
            <w:proofErr w:type="gramEnd"/>
            <w:r w:rsidRPr="0094448A">
              <w:rPr>
                <w:sz w:val="24"/>
                <w:szCs w:val="24"/>
              </w:rPr>
              <w:t xml:space="preserve"> (výuka s p. uč. N. </w:t>
            </w:r>
            <w:proofErr w:type="spellStart"/>
            <w:r w:rsidRPr="0094448A">
              <w:rPr>
                <w:sz w:val="24"/>
                <w:szCs w:val="24"/>
              </w:rPr>
              <w:t>Goňovou</w:t>
            </w:r>
            <w:proofErr w:type="spellEnd"/>
            <w:r w:rsidRPr="0094448A">
              <w:rPr>
                <w:sz w:val="24"/>
                <w:szCs w:val="24"/>
              </w:rPr>
              <w:t>)</w:t>
            </w:r>
          </w:p>
          <w:p w14:paraId="42A9256A" w14:textId="77777777" w:rsidR="0094448A" w:rsidRPr="0094448A" w:rsidRDefault="0094448A" w:rsidP="0094448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3211" w14:textId="77777777" w:rsidR="0094448A" w:rsidRPr="0094448A" w:rsidRDefault="0094448A" w:rsidP="0094448A">
            <w:pPr>
              <w:spacing w:line="276" w:lineRule="auto"/>
              <w:rPr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t xml:space="preserve">Markétka, Amálka, Karolínka, </w:t>
            </w:r>
            <w:proofErr w:type="spellStart"/>
            <w:r w:rsidRPr="0094448A">
              <w:rPr>
                <w:sz w:val="24"/>
                <w:szCs w:val="24"/>
              </w:rPr>
              <w:t>Nelinka</w:t>
            </w:r>
            <w:proofErr w:type="spellEnd"/>
            <w:r w:rsidRPr="0094448A">
              <w:rPr>
                <w:sz w:val="24"/>
                <w:szCs w:val="24"/>
              </w:rPr>
              <w:t>, Domča, David, Max</w:t>
            </w:r>
          </w:p>
          <w:p w14:paraId="0B4698DC" w14:textId="77777777" w:rsidR="0094448A" w:rsidRPr="0094448A" w:rsidRDefault="0094448A" w:rsidP="0094448A">
            <w:pPr>
              <w:spacing w:line="276" w:lineRule="auto"/>
              <w:rPr>
                <w:sz w:val="24"/>
                <w:szCs w:val="24"/>
              </w:rPr>
            </w:pPr>
          </w:p>
          <w:p w14:paraId="2E62EBF1" w14:textId="77777777" w:rsidR="0094448A" w:rsidRPr="0094448A" w:rsidRDefault="0094448A" w:rsidP="0094448A">
            <w:pPr>
              <w:spacing w:line="276" w:lineRule="auto"/>
              <w:rPr>
                <w:sz w:val="24"/>
                <w:szCs w:val="24"/>
              </w:rPr>
            </w:pPr>
          </w:p>
          <w:p w14:paraId="240242FC" w14:textId="77777777" w:rsidR="0094448A" w:rsidRPr="0094448A" w:rsidRDefault="0094448A" w:rsidP="0094448A">
            <w:pPr>
              <w:spacing w:line="276" w:lineRule="auto"/>
              <w:rPr>
                <w:sz w:val="24"/>
                <w:szCs w:val="24"/>
              </w:rPr>
            </w:pPr>
          </w:p>
          <w:p w14:paraId="05D08D80" w14:textId="77777777" w:rsidR="0094448A" w:rsidRPr="0094448A" w:rsidRDefault="0094448A" w:rsidP="0094448A">
            <w:pPr>
              <w:spacing w:line="276" w:lineRule="auto"/>
              <w:rPr>
                <w:sz w:val="24"/>
                <w:szCs w:val="24"/>
              </w:rPr>
            </w:pPr>
          </w:p>
          <w:p w14:paraId="2CD113B6" w14:textId="77777777" w:rsidR="0094448A" w:rsidRPr="0094448A" w:rsidRDefault="0094448A" w:rsidP="0094448A">
            <w:pPr>
              <w:spacing w:line="276" w:lineRule="auto"/>
              <w:rPr>
                <w:sz w:val="24"/>
                <w:szCs w:val="24"/>
              </w:rPr>
            </w:pPr>
          </w:p>
          <w:p w14:paraId="6BEDE709" w14:textId="77777777" w:rsidR="0094448A" w:rsidRPr="0094448A" w:rsidRDefault="0094448A" w:rsidP="0094448A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20C52DC5" w14:textId="77777777" w:rsidR="0094448A" w:rsidRPr="0094448A" w:rsidRDefault="0094448A" w:rsidP="0094448A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4779AED1" w14:textId="77777777" w:rsidR="0094448A" w:rsidRPr="0094448A" w:rsidRDefault="0094448A" w:rsidP="0094448A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22345002" w14:textId="77777777" w:rsidR="0094448A" w:rsidRPr="0094448A" w:rsidRDefault="0094448A" w:rsidP="0094448A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4BEE2C86" w14:textId="77777777" w:rsidR="0094448A" w:rsidRPr="0094448A" w:rsidRDefault="0094448A" w:rsidP="0094448A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0B2EFBAE" w14:textId="77777777" w:rsidR="0094448A" w:rsidRPr="0094448A" w:rsidRDefault="0094448A" w:rsidP="0094448A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247A0460" w14:textId="77777777" w:rsidR="0094448A" w:rsidRPr="0094448A" w:rsidRDefault="0094448A" w:rsidP="0094448A">
            <w:pPr>
              <w:spacing w:line="276" w:lineRule="auto"/>
              <w:rPr>
                <w:sz w:val="24"/>
                <w:szCs w:val="24"/>
              </w:rPr>
            </w:pPr>
          </w:p>
          <w:p w14:paraId="78069942" w14:textId="77777777" w:rsidR="0094448A" w:rsidRPr="0094448A" w:rsidRDefault="0094448A" w:rsidP="0094448A">
            <w:pPr>
              <w:spacing w:line="276" w:lineRule="auto"/>
              <w:rPr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t xml:space="preserve">Markétka, Amálka, Karolínka, </w:t>
            </w:r>
            <w:proofErr w:type="spellStart"/>
            <w:r w:rsidRPr="0094448A">
              <w:rPr>
                <w:sz w:val="24"/>
                <w:szCs w:val="24"/>
              </w:rPr>
              <w:t>Nelinka</w:t>
            </w:r>
            <w:proofErr w:type="spellEnd"/>
            <w:r w:rsidRPr="0094448A">
              <w:rPr>
                <w:sz w:val="24"/>
                <w:szCs w:val="24"/>
              </w:rPr>
              <w:t xml:space="preserve">, Domča, David, </w:t>
            </w:r>
            <w:proofErr w:type="spellStart"/>
            <w:r w:rsidRPr="0094448A">
              <w:rPr>
                <w:sz w:val="24"/>
                <w:szCs w:val="24"/>
              </w:rPr>
              <w:t>Daník</w:t>
            </w:r>
            <w:proofErr w:type="spellEnd"/>
            <w:r w:rsidRPr="0094448A">
              <w:rPr>
                <w:sz w:val="24"/>
                <w:szCs w:val="24"/>
              </w:rPr>
              <w:t xml:space="preserve"> F., Max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76A2" w14:textId="77777777" w:rsidR="0094448A" w:rsidRPr="0094448A" w:rsidRDefault="0094448A" w:rsidP="0094448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4448A">
              <w:rPr>
                <w:b/>
                <w:bCs/>
                <w:sz w:val="24"/>
                <w:szCs w:val="24"/>
                <w:u w:val="single"/>
              </w:rPr>
              <w:t>8 : 00 – 8 : 45</w:t>
            </w:r>
          </w:p>
          <w:p w14:paraId="1AFDEFDB" w14:textId="77777777" w:rsidR="0094448A" w:rsidRPr="0094448A" w:rsidRDefault="0094448A" w:rsidP="009444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t xml:space="preserve">AJ (výuka s p. uč. N. </w:t>
            </w:r>
            <w:proofErr w:type="spellStart"/>
            <w:r w:rsidRPr="0094448A">
              <w:rPr>
                <w:sz w:val="24"/>
                <w:szCs w:val="24"/>
              </w:rPr>
              <w:t>Goňovou</w:t>
            </w:r>
            <w:proofErr w:type="spellEnd"/>
            <w:r w:rsidRPr="0094448A">
              <w:rPr>
                <w:sz w:val="24"/>
                <w:szCs w:val="24"/>
              </w:rPr>
              <w:t>)</w:t>
            </w:r>
          </w:p>
          <w:p w14:paraId="1AE77795" w14:textId="77777777" w:rsidR="0094448A" w:rsidRPr="0094448A" w:rsidRDefault="0094448A" w:rsidP="0094448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3CE34C7F" w14:textId="77777777" w:rsidR="0094448A" w:rsidRPr="0094448A" w:rsidRDefault="0094448A" w:rsidP="0094448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76FA74E8" w14:textId="22728395" w:rsidR="0094448A" w:rsidRPr="0094448A" w:rsidRDefault="0094448A" w:rsidP="009444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448A">
              <w:rPr>
                <w:b/>
                <w:bCs/>
                <w:sz w:val="24"/>
                <w:szCs w:val="24"/>
                <w:u w:val="single"/>
              </w:rPr>
              <w:t>10 : 00 – 11 : 45</w:t>
            </w:r>
            <w:r w:rsidRPr="0094448A">
              <w:rPr>
                <w:sz w:val="24"/>
                <w:szCs w:val="24"/>
              </w:rPr>
              <w:t xml:space="preserve">        10 : 00 – 10 : </w:t>
            </w:r>
            <w:proofErr w:type="gramStart"/>
            <w:r w:rsidRPr="0094448A">
              <w:rPr>
                <w:sz w:val="24"/>
                <w:szCs w:val="24"/>
              </w:rPr>
              <w:t xml:space="preserve">30             </w:t>
            </w:r>
            <w:r w:rsidR="00975983" w:rsidRPr="00975983">
              <w:rPr>
                <w:sz w:val="24"/>
                <w:szCs w:val="24"/>
              </w:rPr>
              <w:t>M</w:t>
            </w:r>
            <w:proofErr w:type="gramEnd"/>
          </w:p>
          <w:p w14:paraId="0163E125" w14:textId="77777777" w:rsidR="0094448A" w:rsidRPr="0094448A" w:rsidRDefault="0094448A" w:rsidP="009444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t xml:space="preserve">10 : 30 – 10 : </w:t>
            </w:r>
            <w:proofErr w:type="gramStart"/>
            <w:r w:rsidRPr="0094448A">
              <w:rPr>
                <w:sz w:val="24"/>
                <w:szCs w:val="24"/>
              </w:rPr>
              <w:t>35       přestávka</w:t>
            </w:r>
            <w:proofErr w:type="gramEnd"/>
          </w:p>
          <w:p w14:paraId="6FC0FB77" w14:textId="55E12FC3" w:rsidR="0094448A" w:rsidRPr="0094448A" w:rsidRDefault="0094448A" w:rsidP="009444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t xml:space="preserve">10 : 35 – 11 : </w:t>
            </w:r>
            <w:proofErr w:type="gramStart"/>
            <w:r w:rsidRPr="0094448A">
              <w:rPr>
                <w:sz w:val="24"/>
                <w:szCs w:val="24"/>
              </w:rPr>
              <w:t xml:space="preserve">05           </w:t>
            </w:r>
            <w:r w:rsidR="00975983" w:rsidRPr="00975983">
              <w:rPr>
                <w:sz w:val="24"/>
                <w:szCs w:val="24"/>
              </w:rPr>
              <w:t>ČJ</w:t>
            </w:r>
            <w:proofErr w:type="gramEnd"/>
          </w:p>
          <w:p w14:paraId="597BF8D2" w14:textId="77777777" w:rsidR="0094448A" w:rsidRPr="0094448A" w:rsidRDefault="0094448A" w:rsidP="009444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t xml:space="preserve">11 : 05 – 11 : </w:t>
            </w:r>
            <w:proofErr w:type="gramStart"/>
            <w:r w:rsidRPr="0094448A">
              <w:rPr>
                <w:sz w:val="24"/>
                <w:szCs w:val="24"/>
              </w:rPr>
              <w:t>10       přestávka</w:t>
            </w:r>
            <w:proofErr w:type="gramEnd"/>
          </w:p>
          <w:p w14:paraId="04056796" w14:textId="77777777" w:rsidR="0094448A" w:rsidRPr="0094448A" w:rsidRDefault="0094448A" w:rsidP="009444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t xml:space="preserve">11 : 10 – </w:t>
            </w:r>
            <w:proofErr w:type="gramStart"/>
            <w:r w:rsidRPr="0094448A">
              <w:rPr>
                <w:sz w:val="24"/>
                <w:szCs w:val="24"/>
              </w:rPr>
              <w:t>11:  40</w:t>
            </w:r>
            <w:proofErr w:type="gramEnd"/>
            <w:r w:rsidRPr="0094448A">
              <w:rPr>
                <w:sz w:val="24"/>
                <w:szCs w:val="24"/>
              </w:rPr>
              <w:t xml:space="preserve">           OP</w:t>
            </w:r>
          </w:p>
          <w:p w14:paraId="5E638A0E" w14:textId="77777777" w:rsidR="0094448A" w:rsidRPr="0094448A" w:rsidRDefault="0094448A" w:rsidP="0094448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t xml:space="preserve">11: 40  –  11: </w:t>
            </w:r>
            <w:proofErr w:type="gramStart"/>
            <w:r w:rsidRPr="0094448A">
              <w:rPr>
                <w:sz w:val="24"/>
                <w:szCs w:val="24"/>
              </w:rPr>
              <w:t>45    hodnocení</w:t>
            </w:r>
            <w:proofErr w:type="gramEnd"/>
            <w:r w:rsidRPr="0094448A">
              <w:rPr>
                <w:sz w:val="24"/>
                <w:szCs w:val="24"/>
              </w:rPr>
              <w:t>, apod.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2D81" w14:textId="77777777" w:rsidR="0094448A" w:rsidRPr="0094448A" w:rsidRDefault="0094448A" w:rsidP="0094448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94448A">
              <w:rPr>
                <w:sz w:val="24"/>
                <w:szCs w:val="24"/>
              </w:rPr>
              <w:t>Daník</w:t>
            </w:r>
            <w:proofErr w:type="spellEnd"/>
            <w:r w:rsidRPr="0094448A">
              <w:rPr>
                <w:sz w:val="24"/>
                <w:szCs w:val="24"/>
              </w:rPr>
              <w:t xml:space="preserve"> K., Mára, Radim, Filip, Adam, Míša, Marek T.</w:t>
            </w:r>
          </w:p>
          <w:p w14:paraId="3A426F5A" w14:textId="77777777" w:rsidR="0094448A" w:rsidRPr="0094448A" w:rsidRDefault="0094448A" w:rsidP="0094448A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21B6A018" w14:textId="77777777" w:rsidR="0094448A" w:rsidRPr="0094448A" w:rsidRDefault="0094448A" w:rsidP="0094448A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14:paraId="76288EBC" w14:textId="77777777" w:rsidR="0094448A" w:rsidRPr="0094448A" w:rsidRDefault="0094448A" w:rsidP="0094448A">
            <w:pPr>
              <w:spacing w:line="276" w:lineRule="auto"/>
              <w:rPr>
                <w:sz w:val="24"/>
                <w:szCs w:val="24"/>
              </w:rPr>
            </w:pPr>
          </w:p>
          <w:p w14:paraId="0CF8B038" w14:textId="77777777" w:rsidR="0094448A" w:rsidRPr="0094448A" w:rsidRDefault="0094448A" w:rsidP="0094448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94448A">
              <w:rPr>
                <w:sz w:val="24"/>
                <w:szCs w:val="24"/>
              </w:rPr>
              <w:t>Daník</w:t>
            </w:r>
            <w:proofErr w:type="spellEnd"/>
            <w:r w:rsidRPr="0094448A">
              <w:rPr>
                <w:sz w:val="24"/>
                <w:szCs w:val="24"/>
              </w:rPr>
              <w:t xml:space="preserve"> K., Mára, Radim, Filip, Adam, Míša</w:t>
            </w:r>
          </w:p>
        </w:tc>
      </w:tr>
      <w:tr w:rsidR="0094448A" w:rsidRPr="0094448A" w14:paraId="45846239" w14:textId="77777777" w:rsidTr="00AC320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B5ED" w14:textId="77777777" w:rsidR="0094448A" w:rsidRPr="0094448A" w:rsidRDefault="0094448A" w:rsidP="0094448A">
            <w:pPr>
              <w:jc w:val="center"/>
              <w:rPr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t xml:space="preserve">Pátek </w:t>
            </w:r>
          </w:p>
          <w:p w14:paraId="08070085" w14:textId="77777777" w:rsidR="0094448A" w:rsidRPr="0094448A" w:rsidRDefault="0094448A" w:rsidP="0094448A">
            <w:pPr>
              <w:jc w:val="center"/>
              <w:rPr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t xml:space="preserve">5.2.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A35E" w14:textId="001607BA" w:rsidR="0094448A" w:rsidRPr="0094448A" w:rsidRDefault="0094448A" w:rsidP="009444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448A">
              <w:rPr>
                <w:b/>
                <w:bCs/>
                <w:sz w:val="24"/>
                <w:szCs w:val="24"/>
                <w:u w:val="single"/>
              </w:rPr>
              <w:t>8 : 00 – 9:45</w:t>
            </w:r>
            <w:r w:rsidRPr="0094448A">
              <w:rPr>
                <w:sz w:val="24"/>
                <w:szCs w:val="24"/>
              </w:rPr>
              <w:t xml:space="preserve">                  8 : 00  –  8 :30             </w:t>
            </w:r>
            <w:r w:rsidR="00975983">
              <w:rPr>
                <w:sz w:val="24"/>
                <w:szCs w:val="24"/>
              </w:rPr>
              <w:t>ČJ</w:t>
            </w:r>
            <w:r w:rsidRPr="0094448A">
              <w:rPr>
                <w:sz w:val="24"/>
                <w:szCs w:val="24"/>
              </w:rPr>
              <w:t xml:space="preserve">                                  8 : 30  – 8 : 35          přestávka                                 8 : 35  –  9 : 05             </w:t>
            </w:r>
            <w:r w:rsidR="00975983">
              <w:rPr>
                <w:sz w:val="24"/>
                <w:szCs w:val="24"/>
              </w:rPr>
              <w:t>M</w:t>
            </w:r>
            <w:r w:rsidRPr="0094448A">
              <w:rPr>
                <w:sz w:val="24"/>
                <w:szCs w:val="24"/>
              </w:rPr>
              <w:t xml:space="preserve">                                  9 : 05  – 9 : </w:t>
            </w:r>
            <w:proofErr w:type="gramStart"/>
            <w:r w:rsidRPr="0094448A">
              <w:rPr>
                <w:sz w:val="24"/>
                <w:szCs w:val="24"/>
              </w:rPr>
              <w:t>10          přestávka</w:t>
            </w:r>
            <w:proofErr w:type="gramEnd"/>
          </w:p>
          <w:p w14:paraId="46A717B4" w14:textId="77777777" w:rsidR="0094448A" w:rsidRPr="0094448A" w:rsidRDefault="0094448A" w:rsidP="009444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t xml:space="preserve">9 : 10 – 9 : 40               OP                                       9 : 40  –  9: </w:t>
            </w:r>
            <w:proofErr w:type="gramStart"/>
            <w:r w:rsidRPr="0094448A">
              <w:rPr>
                <w:sz w:val="24"/>
                <w:szCs w:val="24"/>
              </w:rPr>
              <w:t>45    hodnocení</w:t>
            </w:r>
            <w:proofErr w:type="gramEnd"/>
            <w:r w:rsidRPr="0094448A">
              <w:rPr>
                <w:sz w:val="24"/>
                <w:szCs w:val="24"/>
              </w:rPr>
              <w:t>, apod.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23F8" w14:textId="77777777" w:rsidR="0094448A" w:rsidRPr="0094448A" w:rsidRDefault="0094448A" w:rsidP="0094448A">
            <w:pPr>
              <w:spacing w:line="276" w:lineRule="auto"/>
              <w:rPr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t xml:space="preserve">Markétka, Amálka, Karolínka, </w:t>
            </w:r>
            <w:proofErr w:type="spellStart"/>
            <w:r w:rsidRPr="0094448A">
              <w:rPr>
                <w:sz w:val="24"/>
                <w:szCs w:val="24"/>
              </w:rPr>
              <w:t>Nelinka</w:t>
            </w:r>
            <w:proofErr w:type="spellEnd"/>
            <w:r w:rsidRPr="0094448A">
              <w:rPr>
                <w:sz w:val="24"/>
                <w:szCs w:val="24"/>
              </w:rPr>
              <w:t xml:space="preserve">, Domča, David, </w:t>
            </w:r>
            <w:proofErr w:type="spellStart"/>
            <w:r w:rsidRPr="0094448A">
              <w:rPr>
                <w:sz w:val="24"/>
                <w:szCs w:val="24"/>
              </w:rPr>
              <w:t>Daník</w:t>
            </w:r>
            <w:proofErr w:type="spellEnd"/>
            <w:r w:rsidRPr="0094448A">
              <w:rPr>
                <w:sz w:val="24"/>
                <w:szCs w:val="24"/>
              </w:rPr>
              <w:t xml:space="preserve"> F., Max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90D2" w14:textId="77777777" w:rsidR="0094448A" w:rsidRPr="0094448A" w:rsidRDefault="0094448A" w:rsidP="009444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448A">
              <w:rPr>
                <w:b/>
                <w:bCs/>
                <w:sz w:val="24"/>
                <w:szCs w:val="24"/>
                <w:u w:val="single"/>
              </w:rPr>
              <w:t>10 : 00 – 11 : 45</w:t>
            </w:r>
            <w:r w:rsidRPr="0094448A">
              <w:rPr>
                <w:sz w:val="24"/>
                <w:szCs w:val="24"/>
              </w:rPr>
              <w:t xml:space="preserve">        10 : 00 – 10 : </w:t>
            </w:r>
            <w:proofErr w:type="gramStart"/>
            <w:r w:rsidRPr="0094448A">
              <w:rPr>
                <w:sz w:val="24"/>
                <w:szCs w:val="24"/>
              </w:rPr>
              <w:t>30             ČJ</w:t>
            </w:r>
            <w:proofErr w:type="gramEnd"/>
          </w:p>
          <w:p w14:paraId="2B9DBD2E" w14:textId="77777777" w:rsidR="0094448A" w:rsidRPr="0094448A" w:rsidRDefault="0094448A" w:rsidP="009444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t xml:space="preserve">10 : 30 – 10 : </w:t>
            </w:r>
            <w:proofErr w:type="gramStart"/>
            <w:r w:rsidRPr="0094448A">
              <w:rPr>
                <w:sz w:val="24"/>
                <w:szCs w:val="24"/>
              </w:rPr>
              <w:t>35       přestávka</w:t>
            </w:r>
            <w:proofErr w:type="gramEnd"/>
          </w:p>
          <w:p w14:paraId="5D6F4EF9" w14:textId="77777777" w:rsidR="0094448A" w:rsidRPr="0094448A" w:rsidRDefault="0094448A" w:rsidP="009444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t xml:space="preserve">10 : 35 – 11 : </w:t>
            </w:r>
            <w:proofErr w:type="gramStart"/>
            <w:r w:rsidRPr="0094448A">
              <w:rPr>
                <w:sz w:val="24"/>
                <w:szCs w:val="24"/>
              </w:rPr>
              <w:t>05           M</w:t>
            </w:r>
            <w:proofErr w:type="gramEnd"/>
          </w:p>
          <w:p w14:paraId="12358851" w14:textId="77777777" w:rsidR="0094448A" w:rsidRPr="0094448A" w:rsidRDefault="0094448A" w:rsidP="009444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t xml:space="preserve">11 : 05 – 11 : </w:t>
            </w:r>
            <w:proofErr w:type="gramStart"/>
            <w:r w:rsidRPr="0094448A">
              <w:rPr>
                <w:sz w:val="24"/>
                <w:szCs w:val="24"/>
              </w:rPr>
              <w:t>10       přestávka</w:t>
            </w:r>
            <w:proofErr w:type="gramEnd"/>
          </w:p>
          <w:p w14:paraId="2ABB4772" w14:textId="77777777" w:rsidR="0094448A" w:rsidRPr="0094448A" w:rsidRDefault="0094448A" w:rsidP="0094448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t xml:space="preserve">11 : 10 – </w:t>
            </w:r>
            <w:proofErr w:type="gramStart"/>
            <w:r w:rsidRPr="0094448A">
              <w:rPr>
                <w:sz w:val="24"/>
                <w:szCs w:val="24"/>
              </w:rPr>
              <w:t>11:  40</w:t>
            </w:r>
            <w:proofErr w:type="gramEnd"/>
            <w:r w:rsidRPr="0094448A">
              <w:rPr>
                <w:sz w:val="24"/>
                <w:szCs w:val="24"/>
              </w:rPr>
              <w:t xml:space="preserve">           OP</w:t>
            </w:r>
          </w:p>
          <w:p w14:paraId="6DB0A6D8" w14:textId="77777777" w:rsidR="0094448A" w:rsidRPr="0094448A" w:rsidRDefault="0094448A" w:rsidP="0094448A">
            <w:pPr>
              <w:jc w:val="center"/>
              <w:rPr>
                <w:b/>
                <w:bCs/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t xml:space="preserve">11: 40  –  11: </w:t>
            </w:r>
            <w:proofErr w:type="gramStart"/>
            <w:r w:rsidRPr="0094448A">
              <w:rPr>
                <w:sz w:val="24"/>
                <w:szCs w:val="24"/>
              </w:rPr>
              <w:t>45    hodnocení</w:t>
            </w:r>
            <w:proofErr w:type="gramEnd"/>
            <w:r w:rsidRPr="0094448A">
              <w:rPr>
                <w:sz w:val="24"/>
                <w:szCs w:val="24"/>
              </w:rPr>
              <w:t>, apod.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A2C8" w14:textId="77777777" w:rsidR="0094448A" w:rsidRPr="0094448A" w:rsidRDefault="0094448A" w:rsidP="0094448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94448A">
              <w:rPr>
                <w:sz w:val="24"/>
                <w:szCs w:val="24"/>
              </w:rPr>
              <w:t>Daník</w:t>
            </w:r>
            <w:proofErr w:type="spellEnd"/>
            <w:r w:rsidRPr="0094448A">
              <w:rPr>
                <w:sz w:val="24"/>
                <w:szCs w:val="24"/>
              </w:rPr>
              <w:t xml:space="preserve"> K., Mára, Radim, Filip, Adam, Míša, Marek T.</w:t>
            </w:r>
          </w:p>
          <w:p w14:paraId="195AA54E" w14:textId="77777777" w:rsidR="0094448A" w:rsidRPr="0094448A" w:rsidRDefault="0094448A" w:rsidP="0094448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2B90A17" w14:textId="77777777" w:rsidR="0094448A" w:rsidRPr="0094448A" w:rsidRDefault="0094448A" w:rsidP="0094448A">
      <w:pPr>
        <w:spacing w:line="256" w:lineRule="auto"/>
        <w:rPr>
          <w:sz w:val="24"/>
          <w:szCs w:val="24"/>
        </w:rPr>
      </w:pPr>
    </w:p>
    <w:p w14:paraId="0FC4BE9E" w14:textId="77777777" w:rsidR="0094448A" w:rsidRPr="0094448A" w:rsidRDefault="0094448A" w:rsidP="0094448A">
      <w:pPr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94448A">
        <w:rPr>
          <w:rFonts w:ascii="Calibri" w:eastAsia="Calibri" w:hAnsi="Calibri" w:cs="Times New Roman"/>
          <w:b/>
          <w:bCs/>
          <w:sz w:val="24"/>
          <w:szCs w:val="24"/>
        </w:rPr>
        <w:t>Rozpis výuky SKYPE s p. asistentkou Pavlínkou: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6775"/>
      </w:tblGrid>
      <w:tr w:rsidR="0094448A" w:rsidRPr="0094448A" w14:paraId="75FD6F33" w14:textId="77777777" w:rsidTr="00AC320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77F7" w14:textId="77777777" w:rsidR="0094448A" w:rsidRPr="0094448A" w:rsidRDefault="0094448A" w:rsidP="0094448A">
            <w:pPr>
              <w:jc w:val="center"/>
              <w:rPr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t>Úterý 2.2.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EA90" w14:textId="77777777" w:rsidR="0094448A" w:rsidRPr="0094448A" w:rsidRDefault="0094448A" w:rsidP="0094448A">
            <w:pPr>
              <w:spacing w:line="360" w:lineRule="auto"/>
              <w:rPr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t xml:space="preserve">          </w:t>
            </w:r>
            <w:proofErr w:type="spellStart"/>
            <w:r w:rsidRPr="0094448A">
              <w:rPr>
                <w:sz w:val="24"/>
                <w:szCs w:val="24"/>
              </w:rPr>
              <w:t>Daník</w:t>
            </w:r>
            <w:proofErr w:type="spellEnd"/>
            <w:r w:rsidRPr="0094448A">
              <w:rPr>
                <w:sz w:val="24"/>
                <w:szCs w:val="24"/>
              </w:rPr>
              <w:t xml:space="preserve"> F.</w:t>
            </w:r>
          </w:p>
          <w:p w14:paraId="7F7A7A1D" w14:textId="77777777" w:rsidR="0094448A" w:rsidRPr="0094448A" w:rsidRDefault="0094448A" w:rsidP="009444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t>Karolínka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A8A4" w14:textId="77777777" w:rsidR="0094448A" w:rsidRPr="0094448A" w:rsidRDefault="0094448A" w:rsidP="0094448A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4448A">
              <w:rPr>
                <w:b/>
                <w:bCs/>
                <w:sz w:val="24"/>
                <w:szCs w:val="24"/>
              </w:rPr>
              <w:t>8 : 00 – 8 :</w:t>
            </w:r>
            <w:proofErr w:type="gramStart"/>
            <w:r w:rsidRPr="0094448A">
              <w:rPr>
                <w:b/>
                <w:bCs/>
                <w:sz w:val="24"/>
                <w:szCs w:val="24"/>
              </w:rPr>
              <w:t xml:space="preserve">45   </w:t>
            </w:r>
            <w:r w:rsidRPr="0094448A">
              <w:rPr>
                <w:sz w:val="24"/>
                <w:szCs w:val="24"/>
              </w:rPr>
              <w:t>procvičování</w:t>
            </w:r>
            <w:proofErr w:type="gramEnd"/>
            <w:r w:rsidRPr="0094448A">
              <w:rPr>
                <w:sz w:val="24"/>
                <w:szCs w:val="24"/>
              </w:rPr>
              <w:t xml:space="preserve"> učiva </w:t>
            </w:r>
          </w:p>
          <w:p w14:paraId="0C716A08" w14:textId="77777777" w:rsidR="0094448A" w:rsidRPr="0094448A" w:rsidRDefault="0094448A" w:rsidP="0094448A">
            <w:pPr>
              <w:spacing w:line="360" w:lineRule="auto"/>
              <w:rPr>
                <w:sz w:val="24"/>
                <w:szCs w:val="24"/>
              </w:rPr>
            </w:pPr>
            <w:r w:rsidRPr="0094448A">
              <w:rPr>
                <w:b/>
                <w:bCs/>
                <w:sz w:val="24"/>
                <w:szCs w:val="24"/>
              </w:rPr>
              <w:t xml:space="preserve">9 : 00 – 9 : </w:t>
            </w:r>
            <w:proofErr w:type="gramStart"/>
            <w:r w:rsidRPr="0094448A">
              <w:rPr>
                <w:b/>
                <w:bCs/>
                <w:sz w:val="24"/>
                <w:szCs w:val="24"/>
              </w:rPr>
              <w:t>45</w:t>
            </w:r>
            <w:r w:rsidRPr="0094448A">
              <w:rPr>
                <w:sz w:val="24"/>
                <w:szCs w:val="24"/>
              </w:rPr>
              <w:t xml:space="preserve">  procvičování</w:t>
            </w:r>
            <w:proofErr w:type="gramEnd"/>
            <w:r w:rsidRPr="0094448A">
              <w:rPr>
                <w:sz w:val="24"/>
                <w:szCs w:val="24"/>
              </w:rPr>
              <w:t xml:space="preserve"> učiva </w:t>
            </w:r>
          </w:p>
        </w:tc>
      </w:tr>
      <w:tr w:rsidR="0094448A" w:rsidRPr="0094448A" w14:paraId="304CFF3E" w14:textId="77777777" w:rsidTr="00AC320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DD82" w14:textId="77777777" w:rsidR="0094448A" w:rsidRPr="0094448A" w:rsidRDefault="0094448A" w:rsidP="0094448A">
            <w:pPr>
              <w:jc w:val="center"/>
              <w:rPr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t>Středa 3.2.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7FF3" w14:textId="77777777" w:rsidR="0094448A" w:rsidRPr="0094448A" w:rsidRDefault="0094448A" w:rsidP="009444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t>Marek T.</w:t>
            </w:r>
          </w:p>
          <w:p w14:paraId="6A9637D6" w14:textId="77777777" w:rsidR="0094448A" w:rsidRPr="0094448A" w:rsidRDefault="0094448A" w:rsidP="0094448A">
            <w:pPr>
              <w:spacing w:line="360" w:lineRule="auto"/>
              <w:rPr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t xml:space="preserve">         Karolínka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ED2D" w14:textId="77777777" w:rsidR="0094448A" w:rsidRPr="0094448A" w:rsidRDefault="0094448A" w:rsidP="0094448A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4448A">
              <w:rPr>
                <w:b/>
                <w:bCs/>
                <w:sz w:val="24"/>
                <w:szCs w:val="24"/>
              </w:rPr>
              <w:t>8 : 00 – 8 :</w:t>
            </w:r>
            <w:proofErr w:type="gramStart"/>
            <w:r w:rsidRPr="0094448A">
              <w:rPr>
                <w:b/>
                <w:bCs/>
                <w:sz w:val="24"/>
                <w:szCs w:val="24"/>
              </w:rPr>
              <w:t xml:space="preserve">45   </w:t>
            </w:r>
            <w:r w:rsidRPr="0094448A">
              <w:rPr>
                <w:sz w:val="24"/>
                <w:szCs w:val="24"/>
              </w:rPr>
              <w:t>procvičování</w:t>
            </w:r>
            <w:proofErr w:type="gramEnd"/>
            <w:r w:rsidRPr="0094448A">
              <w:rPr>
                <w:sz w:val="24"/>
                <w:szCs w:val="24"/>
              </w:rPr>
              <w:t xml:space="preserve"> učiva </w:t>
            </w:r>
          </w:p>
          <w:p w14:paraId="45DFA86C" w14:textId="77777777" w:rsidR="0094448A" w:rsidRPr="0094448A" w:rsidRDefault="0094448A" w:rsidP="0094448A">
            <w:pPr>
              <w:spacing w:line="360" w:lineRule="auto"/>
              <w:rPr>
                <w:sz w:val="24"/>
                <w:szCs w:val="24"/>
              </w:rPr>
            </w:pPr>
            <w:r w:rsidRPr="0094448A">
              <w:rPr>
                <w:b/>
                <w:bCs/>
                <w:sz w:val="24"/>
                <w:szCs w:val="24"/>
              </w:rPr>
              <w:t xml:space="preserve">9 : 00 – 9 : </w:t>
            </w:r>
            <w:proofErr w:type="gramStart"/>
            <w:r w:rsidRPr="0094448A">
              <w:rPr>
                <w:b/>
                <w:bCs/>
                <w:sz w:val="24"/>
                <w:szCs w:val="24"/>
              </w:rPr>
              <w:t>45</w:t>
            </w:r>
            <w:r w:rsidRPr="0094448A">
              <w:rPr>
                <w:sz w:val="24"/>
                <w:szCs w:val="24"/>
              </w:rPr>
              <w:t xml:space="preserve">  procvičování</w:t>
            </w:r>
            <w:proofErr w:type="gramEnd"/>
            <w:r w:rsidRPr="0094448A">
              <w:rPr>
                <w:sz w:val="24"/>
                <w:szCs w:val="24"/>
              </w:rPr>
              <w:t xml:space="preserve"> učiva </w:t>
            </w:r>
          </w:p>
        </w:tc>
      </w:tr>
      <w:tr w:rsidR="0094448A" w:rsidRPr="0094448A" w14:paraId="16CD7E58" w14:textId="77777777" w:rsidTr="00AC320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B65B" w14:textId="77777777" w:rsidR="0094448A" w:rsidRPr="0094448A" w:rsidRDefault="0094448A" w:rsidP="0094448A">
            <w:pPr>
              <w:jc w:val="center"/>
              <w:rPr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t>Čtvrtek 4.2.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89D0" w14:textId="77777777" w:rsidR="0094448A" w:rsidRPr="0094448A" w:rsidRDefault="0094448A" w:rsidP="0094448A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94448A">
              <w:rPr>
                <w:sz w:val="24"/>
                <w:szCs w:val="24"/>
              </w:rPr>
              <w:t>Daník</w:t>
            </w:r>
            <w:proofErr w:type="spellEnd"/>
            <w:r w:rsidRPr="0094448A">
              <w:rPr>
                <w:sz w:val="24"/>
                <w:szCs w:val="24"/>
              </w:rPr>
              <w:t xml:space="preserve"> F.</w:t>
            </w:r>
          </w:p>
          <w:p w14:paraId="62BBD8B6" w14:textId="77777777" w:rsidR="0094448A" w:rsidRPr="0094448A" w:rsidRDefault="0094448A" w:rsidP="0094448A">
            <w:pPr>
              <w:spacing w:line="360" w:lineRule="auto"/>
              <w:rPr>
                <w:sz w:val="24"/>
                <w:szCs w:val="24"/>
              </w:rPr>
            </w:pPr>
            <w:r w:rsidRPr="0094448A">
              <w:rPr>
                <w:sz w:val="24"/>
                <w:szCs w:val="24"/>
              </w:rPr>
              <w:t xml:space="preserve">        Marek T.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AA63" w14:textId="77777777" w:rsidR="0094448A" w:rsidRPr="0094448A" w:rsidRDefault="0094448A" w:rsidP="0094448A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4448A">
              <w:rPr>
                <w:b/>
                <w:bCs/>
                <w:sz w:val="24"/>
                <w:szCs w:val="24"/>
              </w:rPr>
              <w:t>8 : 00 – 8 :</w:t>
            </w:r>
            <w:proofErr w:type="gramStart"/>
            <w:r w:rsidRPr="0094448A">
              <w:rPr>
                <w:b/>
                <w:bCs/>
                <w:sz w:val="24"/>
                <w:szCs w:val="24"/>
              </w:rPr>
              <w:t xml:space="preserve">45  </w:t>
            </w:r>
            <w:r w:rsidRPr="0094448A">
              <w:rPr>
                <w:sz w:val="24"/>
                <w:szCs w:val="24"/>
              </w:rPr>
              <w:t>procvičování</w:t>
            </w:r>
            <w:proofErr w:type="gramEnd"/>
            <w:r w:rsidRPr="0094448A">
              <w:rPr>
                <w:sz w:val="24"/>
                <w:szCs w:val="24"/>
              </w:rPr>
              <w:t xml:space="preserve"> učiva</w:t>
            </w:r>
          </w:p>
          <w:p w14:paraId="4C1683DC" w14:textId="77777777" w:rsidR="0094448A" w:rsidRPr="0094448A" w:rsidRDefault="0094448A" w:rsidP="0094448A">
            <w:pPr>
              <w:spacing w:line="360" w:lineRule="auto"/>
              <w:rPr>
                <w:sz w:val="24"/>
                <w:szCs w:val="24"/>
              </w:rPr>
            </w:pPr>
            <w:r w:rsidRPr="0094448A">
              <w:rPr>
                <w:b/>
                <w:bCs/>
                <w:sz w:val="24"/>
                <w:szCs w:val="24"/>
              </w:rPr>
              <w:t xml:space="preserve">9 : 00 – 9 : </w:t>
            </w:r>
            <w:proofErr w:type="gramStart"/>
            <w:r w:rsidRPr="0094448A">
              <w:rPr>
                <w:b/>
                <w:bCs/>
                <w:sz w:val="24"/>
                <w:szCs w:val="24"/>
              </w:rPr>
              <w:t>45</w:t>
            </w:r>
            <w:r w:rsidRPr="0094448A">
              <w:rPr>
                <w:sz w:val="24"/>
                <w:szCs w:val="24"/>
              </w:rPr>
              <w:t xml:space="preserve">  procvičování</w:t>
            </w:r>
            <w:proofErr w:type="gramEnd"/>
            <w:r w:rsidRPr="0094448A">
              <w:rPr>
                <w:sz w:val="24"/>
                <w:szCs w:val="24"/>
              </w:rPr>
              <w:t xml:space="preserve"> učiva </w:t>
            </w:r>
          </w:p>
        </w:tc>
      </w:tr>
    </w:tbl>
    <w:p w14:paraId="620164DC" w14:textId="77777777" w:rsidR="0094448A" w:rsidRDefault="0094448A" w:rsidP="00F76803">
      <w:pPr>
        <w:pStyle w:val="Bezmezer"/>
        <w:rPr>
          <w:b/>
          <w:bCs/>
          <w:sz w:val="24"/>
          <w:szCs w:val="24"/>
          <w:u w:val="single"/>
        </w:rPr>
      </w:pPr>
    </w:p>
    <w:p w14:paraId="1433EFCC" w14:textId="5B45611D" w:rsidR="00F76803" w:rsidRDefault="00F76803" w:rsidP="00F76803">
      <w:pPr>
        <w:pStyle w:val="Bezmezer"/>
        <w:rPr>
          <w:b/>
          <w:bCs/>
          <w:sz w:val="24"/>
          <w:szCs w:val="24"/>
          <w:u w:val="single"/>
        </w:rPr>
      </w:pPr>
      <w:r w:rsidRPr="005C7DBF">
        <w:rPr>
          <w:b/>
          <w:bCs/>
          <w:sz w:val="24"/>
          <w:szCs w:val="24"/>
          <w:u w:val="single"/>
        </w:rPr>
        <w:lastRenderedPageBreak/>
        <w:t>Na Skype se mnou si,</w:t>
      </w:r>
      <w:r w:rsidR="005C7DBF" w:rsidRPr="005C7DBF">
        <w:rPr>
          <w:b/>
          <w:bCs/>
          <w:sz w:val="24"/>
          <w:szCs w:val="24"/>
          <w:u w:val="single"/>
        </w:rPr>
        <w:t xml:space="preserve"> </w:t>
      </w:r>
      <w:r w:rsidRPr="005C7DBF">
        <w:rPr>
          <w:b/>
          <w:bCs/>
          <w:sz w:val="24"/>
          <w:szCs w:val="24"/>
          <w:u w:val="single"/>
        </w:rPr>
        <w:t>prosím, připrav:</w:t>
      </w:r>
    </w:p>
    <w:p w14:paraId="00F9CAFC" w14:textId="77777777" w:rsidR="00975983" w:rsidRPr="00975983" w:rsidRDefault="00975983" w:rsidP="00975983">
      <w:pPr>
        <w:pStyle w:val="Bezmezer"/>
        <w:rPr>
          <w:bCs/>
          <w:sz w:val="24"/>
          <w:szCs w:val="24"/>
          <w:u w:val="single"/>
        </w:rPr>
      </w:pPr>
      <w:r w:rsidRPr="00975983">
        <w:rPr>
          <w:bCs/>
          <w:sz w:val="24"/>
          <w:szCs w:val="24"/>
          <w:u w:val="single"/>
        </w:rPr>
        <w:t xml:space="preserve">Na pondělí:  </w:t>
      </w:r>
    </w:p>
    <w:p w14:paraId="661DB2B2" w14:textId="77777777" w:rsidR="00975983" w:rsidRDefault="00F76803" w:rsidP="00537FCB">
      <w:pPr>
        <w:pStyle w:val="Bezmezer"/>
        <w:numPr>
          <w:ilvl w:val="0"/>
          <w:numId w:val="1"/>
        </w:numPr>
      </w:pPr>
      <w:r>
        <w:t>učebnice ČJ</w:t>
      </w:r>
      <w:r w:rsidR="00827A91">
        <w:t>,</w:t>
      </w:r>
      <w:r>
        <w:t xml:space="preserve"> M, OP</w:t>
      </w:r>
    </w:p>
    <w:p w14:paraId="1F845259" w14:textId="3E8AB17E" w:rsidR="00F76803" w:rsidRDefault="00F76803" w:rsidP="00537FCB">
      <w:pPr>
        <w:pStyle w:val="Bezmezer"/>
        <w:numPr>
          <w:ilvl w:val="0"/>
          <w:numId w:val="1"/>
        </w:numPr>
      </w:pPr>
      <w:r>
        <w:t>tabulku a fix, hadřík nebo ubrousek na mazání</w:t>
      </w:r>
    </w:p>
    <w:p w14:paraId="3257E917" w14:textId="48EADFE3" w:rsidR="00F76803" w:rsidRDefault="00F76803" w:rsidP="00F76803">
      <w:pPr>
        <w:pStyle w:val="Bezmezer"/>
        <w:numPr>
          <w:ilvl w:val="0"/>
          <w:numId w:val="1"/>
        </w:numPr>
      </w:pPr>
      <w:r>
        <w:t>psací potřeby – pero, pastelky, tužku</w:t>
      </w:r>
    </w:p>
    <w:p w14:paraId="4CEE830C" w14:textId="1D452AF6" w:rsidR="00975983" w:rsidRDefault="00975983" w:rsidP="00975983">
      <w:pPr>
        <w:pStyle w:val="Bezmezer"/>
        <w:numPr>
          <w:ilvl w:val="0"/>
          <w:numId w:val="1"/>
        </w:numPr>
      </w:pPr>
      <w:r>
        <w:t>volné papíry – např. na bingo, kreslení apod.</w:t>
      </w:r>
    </w:p>
    <w:p w14:paraId="018DED12" w14:textId="166128E3" w:rsidR="00975983" w:rsidRDefault="00975983" w:rsidP="00975983">
      <w:pPr>
        <w:pStyle w:val="Bezmezer"/>
        <w:numPr>
          <w:ilvl w:val="0"/>
          <w:numId w:val="1"/>
        </w:numPr>
      </w:pPr>
      <w:r>
        <w:t>nový PS z M</w:t>
      </w:r>
    </w:p>
    <w:p w14:paraId="759BD5D6" w14:textId="77777777" w:rsidR="00975983" w:rsidRDefault="00975983" w:rsidP="00975983">
      <w:pPr>
        <w:pStyle w:val="Bezmezer"/>
        <w:ind w:left="720"/>
      </w:pPr>
    </w:p>
    <w:p w14:paraId="09E638E2" w14:textId="73890CFE" w:rsidR="00975983" w:rsidRDefault="00975983" w:rsidP="00975983">
      <w:pPr>
        <w:pStyle w:val="Bezmezer"/>
      </w:pPr>
    </w:p>
    <w:p w14:paraId="6696F7B1" w14:textId="5D287B78" w:rsidR="00975983" w:rsidRPr="00975983" w:rsidRDefault="00975983" w:rsidP="00975983">
      <w:pPr>
        <w:pStyle w:val="Bezmezer"/>
        <w:rPr>
          <w:bCs/>
          <w:sz w:val="24"/>
          <w:szCs w:val="24"/>
          <w:u w:val="single"/>
        </w:rPr>
      </w:pPr>
      <w:r w:rsidRPr="00975983">
        <w:rPr>
          <w:bCs/>
          <w:sz w:val="24"/>
          <w:szCs w:val="24"/>
          <w:u w:val="single"/>
        </w:rPr>
        <w:t xml:space="preserve">Na </w:t>
      </w:r>
      <w:r>
        <w:rPr>
          <w:bCs/>
          <w:sz w:val="24"/>
          <w:szCs w:val="24"/>
          <w:u w:val="single"/>
        </w:rPr>
        <w:t>úterý a středu:</w:t>
      </w:r>
    </w:p>
    <w:p w14:paraId="5A947F38" w14:textId="77777777" w:rsidR="00975983" w:rsidRDefault="00975983" w:rsidP="00975983">
      <w:pPr>
        <w:pStyle w:val="Bezmezer"/>
        <w:numPr>
          <w:ilvl w:val="0"/>
          <w:numId w:val="1"/>
        </w:numPr>
      </w:pPr>
      <w:r>
        <w:t>učebnice ČJ, M, OP</w:t>
      </w:r>
    </w:p>
    <w:p w14:paraId="0DADE38E" w14:textId="1D9314A2" w:rsidR="00975983" w:rsidRDefault="00975983" w:rsidP="00975983">
      <w:pPr>
        <w:pStyle w:val="Bezmezer"/>
        <w:numPr>
          <w:ilvl w:val="0"/>
          <w:numId w:val="1"/>
        </w:numPr>
      </w:pPr>
      <w:r>
        <w:t>tabulku a fix, hadřík nebo ubrousek na mazání</w:t>
      </w:r>
    </w:p>
    <w:p w14:paraId="5F6DFFEB" w14:textId="7231BA57" w:rsidR="00975983" w:rsidRDefault="00975983" w:rsidP="00975983">
      <w:pPr>
        <w:pStyle w:val="Bezmezer"/>
        <w:numPr>
          <w:ilvl w:val="0"/>
          <w:numId w:val="1"/>
        </w:numPr>
      </w:pPr>
      <w:r>
        <w:t>psací potřeby – pero, pastelky, tužku</w:t>
      </w:r>
    </w:p>
    <w:p w14:paraId="6FD0F5A5" w14:textId="212D2D26" w:rsidR="00975983" w:rsidRPr="00975983" w:rsidRDefault="00975983" w:rsidP="00975983">
      <w:pPr>
        <w:pStyle w:val="Bezmezer"/>
        <w:numPr>
          <w:ilvl w:val="0"/>
          <w:numId w:val="7"/>
        </w:numPr>
        <w:rPr>
          <w:b/>
          <w:bCs/>
          <w:sz w:val="24"/>
          <w:szCs w:val="24"/>
          <w:u w:val="single"/>
        </w:rPr>
      </w:pPr>
      <w:r>
        <w:t>pracovní sešity ČJ, M, OP</w:t>
      </w:r>
      <w:r>
        <w:t>,</w:t>
      </w:r>
      <w:r w:rsidRPr="00975983">
        <w:t xml:space="preserve"> </w:t>
      </w:r>
      <w:r>
        <w:t>čítanku (čítanku dodám v pondělí)</w:t>
      </w:r>
    </w:p>
    <w:p w14:paraId="3E6CB646" w14:textId="752633C1" w:rsidR="00975983" w:rsidRDefault="00975983" w:rsidP="00975983">
      <w:pPr>
        <w:pStyle w:val="Bezmezer"/>
        <w:numPr>
          <w:ilvl w:val="0"/>
          <w:numId w:val="1"/>
        </w:numPr>
      </w:pPr>
      <w:r>
        <w:t>malé sešity ČJ, M, OP</w:t>
      </w:r>
    </w:p>
    <w:p w14:paraId="6D6E22B1" w14:textId="77777777" w:rsidR="00975983" w:rsidRDefault="00975983" w:rsidP="00975983">
      <w:pPr>
        <w:pStyle w:val="Bezmezer"/>
        <w:numPr>
          <w:ilvl w:val="0"/>
          <w:numId w:val="1"/>
        </w:numPr>
      </w:pPr>
      <w:r>
        <w:t>volné papíry – např. na bingo, kreslení apod.</w:t>
      </w:r>
    </w:p>
    <w:p w14:paraId="559C6F7E" w14:textId="77777777" w:rsidR="00975983" w:rsidRDefault="00975983" w:rsidP="00975983">
      <w:pPr>
        <w:pStyle w:val="Bezmezer"/>
        <w:ind w:left="720"/>
      </w:pPr>
    </w:p>
    <w:p w14:paraId="58DF0175" w14:textId="77777777" w:rsidR="00975983" w:rsidRDefault="00975983" w:rsidP="00975983">
      <w:pPr>
        <w:pStyle w:val="Bezmezer"/>
      </w:pPr>
    </w:p>
    <w:p w14:paraId="29EF7270" w14:textId="792AD66C" w:rsidR="00975983" w:rsidRPr="00975983" w:rsidRDefault="00975983" w:rsidP="00975983">
      <w:pPr>
        <w:pStyle w:val="Bezmezer"/>
        <w:rPr>
          <w:bCs/>
          <w:sz w:val="24"/>
          <w:szCs w:val="24"/>
          <w:u w:val="single"/>
        </w:rPr>
      </w:pPr>
      <w:r w:rsidRPr="00975983">
        <w:rPr>
          <w:bCs/>
          <w:sz w:val="24"/>
          <w:szCs w:val="24"/>
          <w:u w:val="single"/>
        </w:rPr>
        <w:t xml:space="preserve">Na </w:t>
      </w:r>
      <w:r>
        <w:rPr>
          <w:bCs/>
          <w:sz w:val="24"/>
          <w:szCs w:val="24"/>
          <w:u w:val="single"/>
        </w:rPr>
        <w:t>čtvrtek a pátek</w:t>
      </w:r>
      <w:r w:rsidRPr="00975983">
        <w:rPr>
          <w:bCs/>
          <w:sz w:val="24"/>
          <w:szCs w:val="24"/>
          <w:u w:val="single"/>
        </w:rPr>
        <w:t xml:space="preserve">:  </w:t>
      </w:r>
    </w:p>
    <w:p w14:paraId="61F873AA" w14:textId="77777777" w:rsidR="00975983" w:rsidRDefault="00975983" w:rsidP="00975983">
      <w:pPr>
        <w:pStyle w:val="Bezmezer"/>
        <w:numPr>
          <w:ilvl w:val="0"/>
          <w:numId w:val="1"/>
        </w:numPr>
      </w:pPr>
      <w:r>
        <w:t>učebnice ČJ, M, OP</w:t>
      </w:r>
    </w:p>
    <w:p w14:paraId="542897C0" w14:textId="4F7D8431" w:rsidR="00975983" w:rsidRDefault="00975983" w:rsidP="00975983">
      <w:pPr>
        <w:pStyle w:val="Bezmezer"/>
        <w:numPr>
          <w:ilvl w:val="0"/>
          <w:numId w:val="1"/>
        </w:numPr>
      </w:pPr>
      <w:r>
        <w:t>tabulku a fix, hadřík nebo ubrousek na mazání</w:t>
      </w:r>
    </w:p>
    <w:p w14:paraId="04D4B92F" w14:textId="286A4ABB" w:rsidR="00975983" w:rsidRDefault="00975983" w:rsidP="00975983">
      <w:pPr>
        <w:pStyle w:val="Bezmezer"/>
        <w:numPr>
          <w:ilvl w:val="0"/>
          <w:numId w:val="1"/>
        </w:numPr>
      </w:pPr>
      <w:r>
        <w:t>psací potřeby – pero, pastelky, tužku</w:t>
      </w:r>
    </w:p>
    <w:p w14:paraId="10C1BF9A" w14:textId="628D95CC" w:rsidR="00975983" w:rsidRDefault="00975983" w:rsidP="00975983">
      <w:pPr>
        <w:pStyle w:val="Bezmezer"/>
        <w:numPr>
          <w:ilvl w:val="0"/>
          <w:numId w:val="1"/>
        </w:numPr>
      </w:pPr>
      <w:r>
        <w:t>čtvrtku s namalovaným obrázkem</w:t>
      </w:r>
    </w:p>
    <w:p w14:paraId="7195D924" w14:textId="77777777" w:rsidR="00F76803" w:rsidRDefault="00F76803" w:rsidP="00F76803">
      <w:pPr>
        <w:pStyle w:val="Bezmezer"/>
        <w:numPr>
          <w:ilvl w:val="0"/>
          <w:numId w:val="1"/>
        </w:numPr>
      </w:pPr>
      <w:r>
        <w:t>pomůcky na rýsování – trojúhelník nebo pravítko, tužku</w:t>
      </w:r>
    </w:p>
    <w:p w14:paraId="1CB8265A" w14:textId="6A8731BF" w:rsidR="00F76803" w:rsidRDefault="00F76803" w:rsidP="00F76803">
      <w:pPr>
        <w:pStyle w:val="Bezmezer"/>
        <w:numPr>
          <w:ilvl w:val="0"/>
          <w:numId w:val="1"/>
        </w:numPr>
      </w:pPr>
      <w:r>
        <w:t>volné papíry – např. na bingo, kreslení apod.</w:t>
      </w:r>
    </w:p>
    <w:p w14:paraId="5F8C66D1" w14:textId="46AFA478" w:rsidR="0094448A" w:rsidRDefault="0094448A" w:rsidP="00F76803">
      <w:pPr>
        <w:pStyle w:val="Bezmezer"/>
        <w:numPr>
          <w:ilvl w:val="0"/>
          <w:numId w:val="1"/>
        </w:numPr>
      </w:pPr>
      <w:r>
        <w:t>sklenici, hrneček, láhev, minci, naf</w:t>
      </w:r>
      <w:r w:rsidR="00975983">
        <w:t>ukovací balonek, brčko na pití (</w:t>
      </w:r>
      <w:r>
        <w:t>budeme dělat pokusy z PS str. 28/9 a z uč. Str. 33/vlastnosti vody</w:t>
      </w:r>
    </w:p>
    <w:p w14:paraId="0EFBBBAD" w14:textId="77777777" w:rsidR="00B40CBB" w:rsidRDefault="00B40CBB" w:rsidP="00B40CBB">
      <w:pPr>
        <w:pStyle w:val="Bezmezer"/>
        <w:ind w:left="720"/>
      </w:pPr>
    </w:p>
    <w:p w14:paraId="59FC13E9" w14:textId="77777777" w:rsidR="00B21B6E" w:rsidRDefault="005C7DBF" w:rsidP="00F76803">
      <w:r>
        <w:t xml:space="preserve">                                                                                                         </w:t>
      </w:r>
    </w:p>
    <w:p w14:paraId="67EF7957" w14:textId="59096B85" w:rsidR="005C7DBF" w:rsidRDefault="00B21B6E" w:rsidP="00F76803">
      <w:r>
        <w:t xml:space="preserve">                                                                                                       </w:t>
      </w:r>
      <w:r w:rsidR="005C7DBF">
        <w:t>Těším se na Tebe</w:t>
      </w:r>
      <w:r w:rsidR="005C7DB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C7DBF">
        <w:t>! Tvoje paní učitelka Eva Uhlířová</w:t>
      </w:r>
    </w:p>
    <w:p w14:paraId="75C65F60" w14:textId="77777777" w:rsidR="00F76803" w:rsidRPr="00637358" w:rsidRDefault="00F76803">
      <w:pPr>
        <w:rPr>
          <w:sz w:val="24"/>
          <w:szCs w:val="24"/>
        </w:rPr>
      </w:pPr>
    </w:p>
    <w:sectPr w:rsidR="00F76803" w:rsidRPr="00637358" w:rsidSect="001D52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857"/>
    <w:multiLevelType w:val="hybridMultilevel"/>
    <w:tmpl w:val="B5DC582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42A3"/>
    <w:multiLevelType w:val="hybridMultilevel"/>
    <w:tmpl w:val="92A42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B42B5"/>
    <w:multiLevelType w:val="hybridMultilevel"/>
    <w:tmpl w:val="64DE2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42DBF"/>
    <w:multiLevelType w:val="hybridMultilevel"/>
    <w:tmpl w:val="FA44A5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8247E"/>
    <w:multiLevelType w:val="hybridMultilevel"/>
    <w:tmpl w:val="62D04B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A5902"/>
    <w:multiLevelType w:val="hybridMultilevel"/>
    <w:tmpl w:val="B93A8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91DB4"/>
    <w:multiLevelType w:val="hybridMultilevel"/>
    <w:tmpl w:val="E7EA9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E505B"/>
    <w:multiLevelType w:val="hybridMultilevel"/>
    <w:tmpl w:val="151E5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64F9E"/>
    <w:multiLevelType w:val="hybridMultilevel"/>
    <w:tmpl w:val="49522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F49E6"/>
    <w:multiLevelType w:val="hybridMultilevel"/>
    <w:tmpl w:val="A1501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C68FC"/>
    <w:multiLevelType w:val="hybridMultilevel"/>
    <w:tmpl w:val="05D87A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8291D"/>
    <w:multiLevelType w:val="hybridMultilevel"/>
    <w:tmpl w:val="BA74A070"/>
    <w:lvl w:ilvl="0" w:tplc="4468CD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F7941"/>
    <w:multiLevelType w:val="hybridMultilevel"/>
    <w:tmpl w:val="F2C62F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44213"/>
    <w:multiLevelType w:val="hybridMultilevel"/>
    <w:tmpl w:val="49FA7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B0C0F"/>
    <w:multiLevelType w:val="hybridMultilevel"/>
    <w:tmpl w:val="9F587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5618A"/>
    <w:multiLevelType w:val="hybridMultilevel"/>
    <w:tmpl w:val="89C255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05C83"/>
    <w:multiLevelType w:val="hybridMultilevel"/>
    <w:tmpl w:val="B8F65FC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678B1"/>
    <w:multiLevelType w:val="hybridMultilevel"/>
    <w:tmpl w:val="F34E819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13"/>
  </w:num>
  <w:num w:numId="10">
    <w:abstractNumId w:val="2"/>
  </w:num>
  <w:num w:numId="11">
    <w:abstractNumId w:val="10"/>
  </w:num>
  <w:num w:numId="12">
    <w:abstractNumId w:val="5"/>
  </w:num>
  <w:num w:numId="13">
    <w:abstractNumId w:val="11"/>
  </w:num>
  <w:num w:numId="14">
    <w:abstractNumId w:val="17"/>
  </w:num>
  <w:num w:numId="15">
    <w:abstractNumId w:val="3"/>
  </w:num>
  <w:num w:numId="16">
    <w:abstractNumId w:val="14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6F"/>
    <w:rsid w:val="00114A63"/>
    <w:rsid w:val="001323E2"/>
    <w:rsid w:val="001C6375"/>
    <w:rsid w:val="001D2B78"/>
    <w:rsid w:val="001D52D3"/>
    <w:rsid w:val="001E7623"/>
    <w:rsid w:val="001F2E13"/>
    <w:rsid w:val="001F5EBA"/>
    <w:rsid w:val="002501FE"/>
    <w:rsid w:val="002B4604"/>
    <w:rsid w:val="002F392B"/>
    <w:rsid w:val="00367F08"/>
    <w:rsid w:val="003774AA"/>
    <w:rsid w:val="00392B15"/>
    <w:rsid w:val="00393E18"/>
    <w:rsid w:val="003D0030"/>
    <w:rsid w:val="00413F48"/>
    <w:rsid w:val="00442EA3"/>
    <w:rsid w:val="004A7489"/>
    <w:rsid w:val="004E6EB9"/>
    <w:rsid w:val="00523FC6"/>
    <w:rsid w:val="00576891"/>
    <w:rsid w:val="005C09D6"/>
    <w:rsid w:val="005C7DBF"/>
    <w:rsid w:val="00637358"/>
    <w:rsid w:val="00675406"/>
    <w:rsid w:val="0069086F"/>
    <w:rsid w:val="00697D27"/>
    <w:rsid w:val="006E4151"/>
    <w:rsid w:val="00794077"/>
    <w:rsid w:val="007B6E49"/>
    <w:rsid w:val="007D46F7"/>
    <w:rsid w:val="00823B99"/>
    <w:rsid w:val="00827A91"/>
    <w:rsid w:val="00914296"/>
    <w:rsid w:val="0094448A"/>
    <w:rsid w:val="00975983"/>
    <w:rsid w:val="00A94E4B"/>
    <w:rsid w:val="00AB3677"/>
    <w:rsid w:val="00AC4D2A"/>
    <w:rsid w:val="00B21B6E"/>
    <w:rsid w:val="00B40CBB"/>
    <w:rsid w:val="00B65EAC"/>
    <w:rsid w:val="00B937EF"/>
    <w:rsid w:val="00B94B87"/>
    <w:rsid w:val="00BA3737"/>
    <w:rsid w:val="00BE066A"/>
    <w:rsid w:val="00C059B6"/>
    <w:rsid w:val="00C07553"/>
    <w:rsid w:val="00C776C1"/>
    <w:rsid w:val="00CA47D0"/>
    <w:rsid w:val="00CA6962"/>
    <w:rsid w:val="00DA5D86"/>
    <w:rsid w:val="00DF65E3"/>
    <w:rsid w:val="00E169D0"/>
    <w:rsid w:val="00E206D9"/>
    <w:rsid w:val="00E32FAF"/>
    <w:rsid w:val="00F537AE"/>
    <w:rsid w:val="00F54E4F"/>
    <w:rsid w:val="00F7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75A1"/>
  <w15:chartTrackingRefBased/>
  <w15:docId w15:val="{9CED84B3-C7C3-4ECE-A500-2907F514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9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76803"/>
    <w:pPr>
      <w:spacing w:after="0" w:line="240" w:lineRule="auto"/>
    </w:pPr>
  </w:style>
  <w:style w:type="character" w:styleId="Hypertextovodkaz">
    <w:name w:val="Hyperlink"/>
    <w:uiPriority w:val="99"/>
    <w:unhideWhenUsed/>
    <w:rsid w:val="005C7DB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C7DB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A4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2B2E1EF1</Template>
  <TotalTime>0</TotalTime>
  <Pages>6</Pages>
  <Words>1446</Words>
  <Characters>8537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Uhlíř</dc:creator>
  <cp:keywords/>
  <dc:description/>
  <cp:lastModifiedBy>Eva Uhlířová</cp:lastModifiedBy>
  <cp:revision>2</cp:revision>
  <cp:lastPrinted>2021-01-24T21:49:00Z</cp:lastPrinted>
  <dcterms:created xsi:type="dcterms:W3CDTF">2021-01-31T11:15:00Z</dcterms:created>
  <dcterms:modified xsi:type="dcterms:W3CDTF">2021-01-31T11:15:00Z</dcterms:modified>
</cp:coreProperties>
</file>